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CF" w:rsidRDefault="00B269CF" w:rsidP="00E172D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школа№30 города Сызрани городского округа Сызрань Самарской области структурное подразделение, реализующее общеобразовательные программы дошкольного образования, «Детский сад», расположенное по адресу:446026, Самарская область, город Сызрань, улица Октябрьская, 21</w:t>
      </w:r>
    </w:p>
    <w:p w:rsidR="00B269CF" w:rsidRDefault="00B269CF" w:rsidP="00E172D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9CF" w:rsidRDefault="00B269CF" w:rsidP="00E172D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9CF" w:rsidRDefault="00B269CF" w:rsidP="00E172D4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269CF" w:rsidRDefault="00B269CF" w:rsidP="00E172D4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269CF" w:rsidRDefault="00B269CF" w:rsidP="000659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59D6">
        <w:rPr>
          <w:rFonts w:ascii="Times New Roman" w:hAnsi="Times New Roman"/>
          <w:b/>
          <w:sz w:val="32"/>
          <w:szCs w:val="32"/>
        </w:rPr>
        <w:t xml:space="preserve">Конспект </w:t>
      </w:r>
    </w:p>
    <w:p w:rsidR="00B269CF" w:rsidRPr="000659D6" w:rsidRDefault="00B269CF" w:rsidP="000659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Образовательной деятельности для детей старшей группы</w:t>
      </w:r>
    </w:p>
    <w:p w:rsidR="00B269CF" w:rsidRPr="000659D6" w:rsidRDefault="00B269CF" w:rsidP="000659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59D6">
        <w:rPr>
          <w:rFonts w:ascii="Times New Roman" w:hAnsi="Times New Roman"/>
          <w:b/>
          <w:sz w:val="32"/>
          <w:szCs w:val="32"/>
        </w:rPr>
        <w:t>Тема:  «</w:t>
      </w:r>
      <w:r>
        <w:rPr>
          <w:rFonts w:ascii="Times New Roman" w:hAnsi="Times New Roman"/>
          <w:b/>
          <w:sz w:val="32"/>
          <w:szCs w:val="32"/>
        </w:rPr>
        <w:t>Реки нашего города</w:t>
      </w:r>
      <w:r w:rsidRPr="000659D6">
        <w:rPr>
          <w:rFonts w:ascii="Times New Roman" w:hAnsi="Times New Roman"/>
          <w:b/>
          <w:sz w:val="32"/>
          <w:szCs w:val="32"/>
        </w:rPr>
        <w:t>»</w:t>
      </w:r>
    </w:p>
    <w:p w:rsidR="00B269CF" w:rsidRPr="000659D6" w:rsidRDefault="00B269CF" w:rsidP="000659D6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69CF" w:rsidRDefault="00B269CF" w:rsidP="00E172D4">
      <w:pPr>
        <w:spacing w:after="120" w:line="240" w:lineRule="auto"/>
        <w:rPr>
          <w:rFonts w:ascii="Times New Roman" w:hAnsi="Times New Roman"/>
          <w:b/>
          <w:sz w:val="44"/>
          <w:szCs w:val="44"/>
        </w:rPr>
      </w:pPr>
    </w:p>
    <w:p w:rsidR="00B269CF" w:rsidRDefault="00B269CF" w:rsidP="00E172D4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69CF" w:rsidRDefault="00B269CF" w:rsidP="00E172D4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269CF" w:rsidRDefault="00B269CF" w:rsidP="00E172D4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269CF" w:rsidRDefault="00B269CF" w:rsidP="00E172D4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269CF" w:rsidRDefault="00B269CF" w:rsidP="000659D6">
      <w:pPr>
        <w:tabs>
          <w:tab w:val="left" w:pos="7295"/>
          <w:tab w:val="right" w:pos="15704"/>
        </w:tabs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Разработала:  воспитатель Забелина О.А.</w:t>
      </w:r>
    </w:p>
    <w:p w:rsidR="00B269CF" w:rsidRDefault="00B269CF" w:rsidP="00E172D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9CF" w:rsidRDefault="00B269CF" w:rsidP="00E172D4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69CF" w:rsidRDefault="00B269CF" w:rsidP="00E172D4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69CF" w:rsidRDefault="00B269CF" w:rsidP="00E172D4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69CF" w:rsidRDefault="00B269CF" w:rsidP="00E172D4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69CF" w:rsidRDefault="00B269CF" w:rsidP="00CB18C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Сызрань 2022г.</w:t>
      </w:r>
    </w:p>
    <w:p w:rsidR="00B269CF" w:rsidRDefault="00B269CF" w:rsidP="00340D42">
      <w:pPr>
        <w:pStyle w:val="NormalWeb"/>
      </w:pPr>
      <w:r w:rsidRPr="005A44B2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5A44B2">
        <w:rPr>
          <w:sz w:val="28"/>
          <w:szCs w:val="28"/>
        </w:rPr>
        <w:t xml:space="preserve"> </w:t>
      </w:r>
      <w:r>
        <w:rPr>
          <w:color w:val="00000A"/>
        </w:rPr>
        <w:t>расширять представления детей о реке Волге и малых реках родного города,  развивать любознательность; воспитывать чувство гордости за то, что мы живем на великой русской реке Волге.</w:t>
      </w:r>
      <w:r w:rsidRPr="008E1029">
        <w:t xml:space="preserve"> </w:t>
      </w:r>
    </w:p>
    <w:p w:rsidR="00B269CF" w:rsidRPr="00CB18CD" w:rsidRDefault="00B269CF" w:rsidP="00CB1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5"/>
        <w:gridCol w:w="12171"/>
      </w:tblGrid>
      <w:tr w:rsidR="00B269CF" w:rsidRPr="00F91FB9" w:rsidTr="00AE3874">
        <w:trPr>
          <w:trHeight w:val="380"/>
        </w:trPr>
        <w:tc>
          <w:tcPr>
            <w:tcW w:w="3455" w:type="dxa"/>
          </w:tcPr>
          <w:p w:rsidR="00B269CF" w:rsidRPr="00F91FB9" w:rsidRDefault="00B2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FB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171" w:type="dxa"/>
          </w:tcPr>
          <w:p w:rsidR="00B269CF" w:rsidRPr="00F91FB9" w:rsidRDefault="00B2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91FB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B269CF" w:rsidRPr="00F91FB9" w:rsidTr="001A7DEE">
        <w:trPr>
          <w:trHeight w:val="2450"/>
        </w:trPr>
        <w:tc>
          <w:tcPr>
            <w:tcW w:w="3455" w:type="dxa"/>
          </w:tcPr>
          <w:p w:rsidR="00B269CF" w:rsidRPr="00F91FB9" w:rsidRDefault="00B269CF" w:rsidP="0004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FB9">
              <w:rPr>
                <w:rFonts w:ascii="Times New Roman" w:hAnsi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2171" w:type="dxa"/>
          </w:tcPr>
          <w:p w:rsidR="00B269CF" w:rsidRPr="00F91FB9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FB9">
              <w:rPr>
                <w:rFonts w:ascii="Times New Roman" w:hAnsi="Times New Roman"/>
                <w:sz w:val="24"/>
                <w:szCs w:val="24"/>
              </w:rPr>
              <w:t xml:space="preserve">Побудить интерес к предлагаемой деятельности, обогащать и конкретизировать представление о </w:t>
            </w:r>
            <w:r w:rsidRPr="00F91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Волге, как главной реке России и малых реках родного города.</w:t>
            </w:r>
          </w:p>
          <w:p w:rsidR="00B269CF" w:rsidRPr="00F91FB9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9">
              <w:rPr>
                <w:rFonts w:ascii="Times New Roman" w:hAnsi="Times New Roman"/>
                <w:sz w:val="24"/>
                <w:szCs w:val="24"/>
              </w:rPr>
              <w:t xml:space="preserve"> Развивать социальный и эмоциональный интеллект, эмоциональную отзывчивость.</w:t>
            </w:r>
          </w:p>
          <w:p w:rsidR="00B269CF" w:rsidRPr="00F91FB9" w:rsidRDefault="00B269CF" w:rsidP="001A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FB9">
              <w:rPr>
                <w:rFonts w:ascii="Times New Roman" w:hAnsi="Times New Roman"/>
                <w:sz w:val="24"/>
                <w:szCs w:val="24"/>
              </w:rPr>
              <w:t xml:space="preserve"> Побуждать учить детей восхищаться красотой реки </w:t>
            </w:r>
            <w:r w:rsidRPr="00F91FB9">
              <w:rPr>
                <w:rFonts w:ascii="Times New Roman" w:hAnsi="Times New Roman"/>
                <w:b/>
                <w:bCs/>
                <w:sz w:val="24"/>
                <w:szCs w:val="24"/>
              </w:rPr>
              <w:t>Волги</w:t>
            </w:r>
            <w:r w:rsidRPr="00F91FB9">
              <w:rPr>
                <w:rFonts w:ascii="Times New Roman" w:hAnsi="Times New Roman"/>
                <w:sz w:val="24"/>
                <w:szCs w:val="24"/>
              </w:rPr>
              <w:t>, воспитывать чувство гордости за то, что мы живём на </w:t>
            </w:r>
            <w:r w:rsidRPr="00F91FB9">
              <w:rPr>
                <w:rFonts w:ascii="Times New Roman" w:hAnsi="Times New Roman"/>
                <w:b/>
                <w:bCs/>
                <w:sz w:val="24"/>
                <w:szCs w:val="24"/>
              </w:rPr>
              <w:t>Волге</w:t>
            </w:r>
            <w:r w:rsidRPr="00F91F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9CF" w:rsidRPr="00F91FB9" w:rsidRDefault="00B269CF" w:rsidP="001A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Вызывать интерес к совместной деятельности с взрослыми и сверстниками</w:t>
            </w:r>
            <w:bookmarkStart w:id="0" w:name="_GoBack"/>
            <w:bookmarkEnd w:id="0"/>
            <w:r w:rsidRPr="00F91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91FB9">
              <w:rPr>
                <w:rFonts w:ascii="Times New Roman" w:hAnsi="Times New Roman"/>
                <w:sz w:val="24"/>
                <w:szCs w:val="24"/>
              </w:rPr>
              <w:t xml:space="preserve"> развивать коммуникативные навыки речи детей. </w:t>
            </w:r>
          </w:p>
        </w:tc>
      </w:tr>
      <w:tr w:rsidR="00B269CF" w:rsidRPr="00F91FB9" w:rsidTr="00E172D4">
        <w:trPr>
          <w:trHeight w:val="1312"/>
        </w:trPr>
        <w:tc>
          <w:tcPr>
            <w:tcW w:w="3455" w:type="dxa"/>
          </w:tcPr>
          <w:p w:rsidR="00B269CF" w:rsidRPr="00F91FB9" w:rsidRDefault="00B2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FB9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171" w:type="dxa"/>
          </w:tcPr>
          <w:p w:rsidR="00B269CF" w:rsidRPr="00F91FB9" w:rsidRDefault="00B269CF" w:rsidP="0043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91FB9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природном разнообразии и богатстве родного города, о </w:t>
            </w:r>
            <w:r w:rsidRPr="00F91FB9">
              <w:rPr>
                <w:rFonts w:ascii="Times New Roman" w:hAnsi="Times New Roman"/>
                <w:b/>
                <w:bCs/>
                <w:sz w:val="24"/>
                <w:szCs w:val="24"/>
              </w:rPr>
              <w:t>Волге</w:t>
            </w:r>
            <w:r w:rsidRPr="00F91FB9">
              <w:rPr>
                <w:rFonts w:ascii="Times New Roman" w:hAnsi="Times New Roman"/>
                <w:sz w:val="24"/>
                <w:szCs w:val="24"/>
              </w:rPr>
              <w:t xml:space="preserve"> как главной реке и малых реках нашего города. </w:t>
            </w:r>
            <w:r w:rsidRPr="00F91F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Познакомить</w:t>
            </w:r>
            <w:r w:rsidRPr="00F91FB9">
              <w:rPr>
                <w:rFonts w:ascii="Times New Roman" w:hAnsi="Times New Roman"/>
                <w:sz w:val="24"/>
                <w:szCs w:val="24"/>
              </w:rPr>
              <w:t> с проблемами загрязнения воды в </w:t>
            </w:r>
            <w:r w:rsidRPr="00F91FB9">
              <w:rPr>
                <w:rFonts w:ascii="Times New Roman" w:hAnsi="Times New Roman"/>
                <w:b/>
                <w:bCs/>
                <w:sz w:val="24"/>
                <w:szCs w:val="24"/>
              </w:rPr>
              <w:t>реках</w:t>
            </w:r>
            <w:r w:rsidRPr="00F91FB9">
              <w:rPr>
                <w:rFonts w:ascii="Times New Roman" w:hAnsi="Times New Roman"/>
                <w:sz w:val="24"/>
                <w:szCs w:val="24"/>
              </w:rPr>
              <w:t xml:space="preserve">; прививать элементарные навыки экологической культуры. Развивать познавательную мотивацию, формировать представления об объектах окружающего мира. </w:t>
            </w:r>
          </w:p>
        </w:tc>
      </w:tr>
      <w:tr w:rsidR="00B269CF" w:rsidRPr="00F91FB9" w:rsidTr="00AE3874">
        <w:trPr>
          <w:trHeight w:val="577"/>
        </w:trPr>
        <w:tc>
          <w:tcPr>
            <w:tcW w:w="3455" w:type="dxa"/>
          </w:tcPr>
          <w:p w:rsidR="00B269CF" w:rsidRPr="00F91FB9" w:rsidRDefault="00B2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FB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171" w:type="dxa"/>
          </w:tcPr>
          <w:p w:rsidR="00B269CF" w:rsidRPr="00F91FB9" w:rsidRDefault="00B269CF" w:rsidP="0004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9">
              <w:rPr>
                <w:rFonts w:ascii="Times New Roman" w:hAnsi="Times New Roman"/>
                <w:sz w:val="24"/>
                <w:szCs w:val="24"/>
              </w:rPr>
              <w:t xml:space="preserve">Расширить активный словарь детей, активизировать в  речи детей,  развивать речевое творчество детей, отвечать на вопросы развёрнутым предложением </w:t>
            </w:r>
          </w:p>
          <w:p w:rsidR="00B269CF" w:rsidRPr="00F91FB9" w:rsidRDefault="00B269CF" w:rsidP="0043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1FB9">
              <w:rPr>
                <w:rFonts w:ascii="Times New Roman" w:hAnsi="Times New Roman"/>
                <w:b/>
                <w:i/>
                <w:sz w:val="24"/>
                <w:szCs w:val="24"/>
              </w:rPr>
              <w:t>Активизация словаря:</w:t>
            </w:r>
            <w:r w:rsidRPr="00F91FB9">
              <w:rPr>
                <w:rFonts w:ascii="Times New Roman" w:hAnsi="Times New Roman"/>
                <w:sz w:val="24"/>
                <w:szCs w:val="24"/>
              </w:rPr>
              <w:t xml:space="preserve">  Закрепить понятие исток и ввести в словарь детей выражение «</w:t>
            </w:r>
            <w:r w:rsidRPr="00F91FB9">
              <w:rPr>
                <w:rFonts w:ascii="Times New Roman" w:hAnsi="Times New Roman"/>
                <w:b/>
                <w:bCs/>
                <w:sz w:val="24"/>
                <w:szCs w:val="24"/>
              </w:rPr>
              <w:t>Волга-матушк,  Волга – кормилица</w:t>
            </w:r>
            <w:r w:rsidRPr="00F91FB9">
              <w:rPr>
                <w:rStyle w:val="c1"/>
                <w:rFonts w:ascii="Times New Roman" w:hAnsi="Times New Roman"/>
                <w:sz w:val="24"/>
                <w:szCs w:val="24"/>
              </w:rPr>
              <w:t>»,  «исток реки», «устье реки», «дельта реки»</w:t>
            </w:r>
          </w:p>
        </w:tc>
      </w:tr>
      <w:tr w:rsidR="00B269CF" w:rsidRPr="00F91FB9" w:rsidTr="00135696">
        <w:trPr>
          <w:trHeight w:val="567"/>
        </w:trPr>
        <w:tc>
          <w:tcPr>
            <w:tcW w:w="3455" w:type="dxa"/>
          </w:tcPr>
          <w:p w:rsidR="00B269CF" w:rsidRPr="00F91FB9" w:rsidRDefault="00B2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FB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171" w:type="dxa"/>
          </w:tcPr>
          <w:p w:rsidR="00B269CF" w:rsidRPr="00F91FB9" w:rsidRDefault="00B269CF" w:rsidP="0004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9">
              <w:rPr>
                <w:rFonts w:ascii="Times New Roman" w:hAnsi="Times New Roman"/>
                <w:sz w:val="24"/>
                <w:szCs w:val="24"/>
              </w:rPr>
              <w:t>Способствовать приобретению опыта в двигательной деятельности детей, формировать становление целенаправленности и самореализации в двигательной среде.  Развивать мелкую моторику рук.</w:t>
            </w:r>
          </w:p>
        </w:tc>
      </w:tr>
      <w:tr w:rsidR="00B269CF" w:rsidRPr="00F91FB9" w:rsidTr="00971EA2">
        <w:trPr>
          <w:trHeight w:val="792"/>
        </w:trPr>
        <w:tc>
          <w:tcPr>
            <w:tcW w:w="3455" w:type="dxa"/>
          </w:tcPr>
          <w:p w:rsidR="00B269CF" w:rsidRPr="00F91FB9" w:rsidRDefault="00B2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FB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171" w:type="dxa"/>
          </w:tcPr>
          <w:p w:rsidR="00B269CF" w:rsidRPr="00F91FB9" w:rsidRDefault="00B269CF" w:rsidP="0013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9">
              <w:rPr>
                <w:rFonts w:ascii="Times New Roman" w:hAnsi="Times New Roman"/>
                <w:sz w:val="24"/>
                <w:szCs w:val="24"/>
              </w:rPr>
              <w:t>Развивать предпосылки  смыслового восприятия и понимания мира природы, способность реализации самостоятельной творческой деятельности. Содействовать возникновению эмоционального настроя в процессе восприятия картин и стихов о </w:t>
            </w:r>
            <w:r w:rsidRPr="00F91FB9">
              <w:rPr>
                <w:rFonts w:ascii="Times New Roman" w:hAnsi="Times New Roman"/>
                <w:b/>
                <w:bCs/>
                <w:sz w:val="24"/>
                <w:szCs w:val="24"/>
              </w:rPr>
              <w:t>Волге. </w:t>
            </w:r>
          </w:p>
          <w:p w:rsidR="00B269CF" w:rsidRPr="00F91FB9" w:rsidRDefault="00B269CF" w:rsidP="0013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9">
              <w:rPr>
                <w:rFonts w:ascii="Times New Roman" w:hAnsi="Times New Roman"/>
                <w:sz w:val="24"/>
                <w:szCs w:val="24"/>
              </w:rPr>
              <w:t>Формировать умение детей двигаться в такт мелодии, одновременно выполнять танцевальные  движения, слышать текст песни.</w:t>
            </w:r>
          </w:p>
          <w:p w:rsidR="00B269CF" w:rsidRPr="00F91FB9" w:rsidRDefault="00B269CF" w:rsidP="00135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9">
              <w:rPr>
                <w:rFonts w:ascii="Times New Roman" w:hAnsi="Times New Roman"/>
                <w:sz w:val="24"/>
                <w:szCs w:val="24"/>
              </w:rPr>
              <w:t>Побуждать к проявлению творчества и самостоятельности в продуктивной деятельности</w:t>
            </w:r>
          </w:p>
        </w:tc>
      </w:tr>
    </w:tbl>
    <w:p w:rsidR="00B269CF" w:rsidRPr="00845DCD" w:rsidRDefault="00B269CF" w:rsidP="001A7DEE">
      <w:pPr>
        <w:pStyle w:val="c2"/>
        <w:spacing w:before="0" w:beforeAutospacing="0" w:after="0" w:afterAutospacing="0"/>
        <w:rPr>
          <w:b/>
        </w:rPr>
      </w:pPr>
      <w:r w:rsidRPr="00845DCD">
        <w:rPr>
          <w:b/>
        </w:rPr>
        <w:t xml:space="preserve">Методы и приемы: </w:t>
      </w:r>
    </w:p>
    <w:p w:rsidR="00B269CF" w:rsidRPr="00845DCD" w:rsidRDefault="00B269CF" w:rsidP="001A7DEE">
      <w:pPr>
        <w:pStyle w:val="c2"/>
        <w:spacing w:before="0" w:beforeAutospacing="0" w:after="0" w:afterAutospacing="0"/>
      </w:pPr>
      <w:r w:rsidRPr="00845DCD">
        <w:t>Практические:   показ, продуктивная деятельность, игровые ситуации, танец.</w:t>
      </w:r>
    </w:p>
    <w:p w:rsidR="00B269CF" w:rsidRPr="00845DCD" w:rsidRDefault="00B269CF" w:rsidP="001A7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DCD">
        <w:rPr>
          <w:rFonts w:ascii="Times New Roman" w:hAnsi="Times New Roman"/>
          <w:sz w:val="24"/>
          <w:szCs w:val="24"/>
        </w:rPr>
        <w:t>Наглядные: использование ЭОР.</w:t>
      </w:r>
    </w:p>
    <w:p w:rsidR="00B269CF" w:rsidRPr="00845DCD" w:rsidRDefault="00B269CF" w:rsidP="001A7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DCD">
        <w:rPr>
          <w:rFonts w:ascii="Times New Roman" w:hAnsi="Times New Roman"/>
          <w:sz w:val="24"/>
          <w:szCs w:val="24"/>
        </w:rPr>
        <w:t>Словесные:  разбор проблемной ситуации,  ситуативный разговор, рассказ.</w:t>
      </w:r>
    </w:p>
    <w:p w:rsidR="00B269CF" w:rsidRPr="00845DCD" w:rsidRDefault="00B269CF" w:rsidP="001A7DEE">
      <w:pPr>
        <w:spacing w:after="0" w:line="240" w:lineRule="auto"/>
        <w:rPr>
          <w:rStyle w:val="c6"/>
          <w:b/>
          <w:sz w:val="24"/>
          <w:szCs w:val="24"/>
        </w:rPr>
      </w:pPr>
    </w:p>
    <w:p w:rsidR="00B269CF" w:rsidRPr="00845DCD" w:rsidRDefault="00B269CF" w:rsidP="002E642B">
      <w:pPr>
        <w:rPr>
          <w:rFonts w:ascii="Times New Roman" w:hAnsi="Times New Roman"/>
          <w:b/>
          <w:sz w:val="24"/>
          <w:szCs w:val="24"/>
        </w:rPr>
      </w:pPr>
      <w:r w:rsidRPr="00845DCD">
        <w:rPr>
          <w:rStyle w:val="c6"/>
          <w:rFonts w:ascii="Times New Roman" w:hAnsi="Times New Roman"/>
          <w:b/>
          <w:sz w:val="24"/>
          <w:szCs w:val="24"/>
        </w:rPr>
        <w:t>Материал и оборудование:</w:t>
      </w:r>
      <w:r w:rsidRPr="00845DCD">
        <w:rPr>
          <w:rStyle w:val="c6"/>
          <w:rFonts w:ascii="Times New Roman" w:hAnsi="Times New Roman"/>
          <w:sz w:val="24"/>
          <w:szCs w:val="24"/>
        </w:rPr>
        <w:t xml:space="preserve"> </w:t>
      </w:r>
      <w:r w:rsidRPr="00845DCD">
        <w:rPr>
          <w:rStyle w:val="c1"/>
          <w:rFonts w:ascii="Times New Roman" w:hAnsi="Times New Roman"/>
          <w:sz w:val="24"/>
          <w:szCs w:val="24"/>
        </w:rPr>
        <w:t xml:space="preserve">глобус, музыка «Течет река» Л. Зыкиной;   </w:t>
      </w:r>
      <w:r w:rsidRPr="00845DCD">
        <w:rPr>
          <w:rFonts w:ascii="Times New Roman" w:hAnsi="Times New Roman"/>
          <w:sz w:val="24"/>
          <w:szCs w:val="24"/>
        </w:rPr>
        <w:t xml:space="preserve">карта Самарской области, мяч, карточка с изображением грибов и ягод, корзины для игры-эстафеты, картина И.В. Репина </w:t>
      </w:r>
      <w:r w:rsidRPr="00845DCD">
        <w:rPr>
          <w:rStyle w:val="Emphasis"/>
          <w:rFonts w:ascii="Times New Roman" w:hAnsi="Times New Roman"/>
          <w:b/>
          <w:bCs/>
          <w:sz w:val="24"/>
          <w:szCs w:val="24"/>
        </w:rPr>
        <w:t>«Бурлаки на Волге»</w:t>
      </w:r>
      <w:r w:rsidRPr="00845DCD">
        <w:rPr>
          <w:rFonts w:ascii="Times New Roman" w:hAnsi="Times New Roman"/>
          <w:sz w:val="24"/>
          <w:szCs w:val="24"/>
        </w:rPr>
        <w:t xml:space="preserve">, карточки с изображением рыб для игры </w:t>
      </w:r>
      <w:r w:rsidRPr="00845DCD">
        <w:rPr>
          <w:rStyle w:val="Emphasis"/>
          <w:rFonts w:ascii="Times New Roman" w:hAnsi="Times New Roman"/>
          <w:b/>
          <w:bCs/>
          <w:sz w:val="24"/>
          <w:szCs w:val="24"/>
        </w:rPr>
        <w:t>«Сколько рыб спрятал художник на картине»</w:t>
      </w:r>
      <w:r w:rsidRPr="00845DCD">
        <w:rPr>
          <w:rFonts w:ascii="Times New Roman" w:hAnsi="Times New Roman"/>
          <w:sz w:val="24"/>
          <w:szCs w:val="24"/>
        </w:rPr>
        <w:t xml:space="preserve"> </w:t>
      </w:r>
      <w:r w:rsidRPr="00845DCD">
        <w:rPr>
          <w:rStyle w:val="Emphasis"/>
          <w:rFonts w:ascii="Times New Roman" w:hAnsi="Times New Roman"/>
          <w:sz w:val="24"/>
          <w:szCs w:val="24"/>
        </w:rPr>
        <w:t>(на каждого ребёнка)</w:t>
      </w:r>
      <w:r w:rsidRPr="00845DCD">
        <w:rPr>
          <w:rFonts w:ascii="Times New Roman" w:hAnsi="Times New Roman"/>
          <w:sz w:val="24"/>
          <w:szCs w:val="24"/>
        </w:rPr>
        <w:t xml:space="preserve">, игра «5 рек города Сызрань;  </w:t>
      </w:r>
      <w:r w:rsidRPr="00845DCD">
        <w:rPr>
          <w:rFonts w:ascii="Times New Roman" w:hAnsi="Times New Roman"/>
          <w:sz w:val="24"/>
          <w:szCs w:val="24"/>
          <w:lang w:eastAsia="ru-RU"/>
        </w:rPr>
        <w:t xml:space="preserve">  карта-схема реки Волги, фотографии: исток Волги, разрезные картинки с изображением речных рыб;  </w:t>
      </w:r>
      <w:r w:rsidRPr="00845DCD">
        <w:rPr>
          <w:rFonts w:ascii="Times New Roman" w:hAnsi="Times New Roman"/>
          <w:sz w:val="24"/>
          <w:szCs w:val="24"/>
        </w:rPr>
        <w:t>оборудование для опытов: емкость для воды, фильтрованная бумага, уголь, речной песок. растительное масло, краски.</w:t>
      </w:r>
    </w:p>
    <w:p w:rsidR="00B269CF" w:rsidRPr="00845DCD" w:rsidRDefault="00B269CF" w:rsidP="009A436A">
      <w:pPr>
        <w:pStyle w:val="NormalWeb"/>
      </w:pPr>
      <w:r w:rsidRPr="00845DCD">
        <w:rPr>
          <w:b/>
        </w:rPr>
        <w:t>Предварительная работа</w:t>
      </w:r>
      <w:r w:rsidRPr="00845DCD">
        <w:t xml:space="preserve">   Рассматривание глобуса и карты  Самарской области;  чтение отрывка рассказа </w:t>
      </w:r>
      <w:r w:rsidRPr="00845DCD">
        <w:rPr>
          <w:rStyle w:val="Emphasis"/>
          <w:b/>
          <w:bCs/>
        </w:rPr>
        <w:t>«Река Волга»</w:t>
      </w:r>
      <w:r w:rsidRPr="00845DCD">
        <w:t xml:space="preserve">;  заучивание стихотворения Н.А. Некрасова </w:t>
      </w:r>
      <w:r w:rsidRPr="00845DCD">
        <w:rPr>
          <w:rStyle w:val="Emphasis"/>
          <w:b/>
          <w:bCs/>
        </w:rPr>
        <w:t>«О Волге»</w:t>
      </w:r>
      <w:r w:rsidRPr="00845DCD">
        <w:t xml:space="preserve">;  рассматривание картины русского художника И.Е. Репина </w:t>
      </w:r>
      <w:r w:rsidRPr="00845DCD">
        <w:rPr>
          <w:rStyle w:val="Emphasis"/>
          <w:b/>
          <w:bCs/>
        </w:rPr>
        <w:t>«Бурлаки на Волге»</w:t>
      </w:r>
      <w:r w:rsidRPr="00845DCD">
        <w:t xml:space="preserve">;  рассматривание альбомов </w:t>
      </w:r>
      <w:r w:rsidRPr="00845DCD">
        <w:rPr>
          <w:rStyle w:val="Emphasis"/>
          <w:b/>
          <w:bCs/>
        </w:rPr>
        <w:t>«Грибы и ягоды»</w:t>
      </w:r>
      <w:r w:rsidRPr="00845DCD">
        <w:t xml:space="preserve">, </w:t>
      </w:r>
      <w:r w:rsidRPr="00845DCD">
        <w:rPr>
          <w:rStyle w:val="Emphasis"/>
          <w:b/>
          <w:bCs/>
        </w:rPr>
        <w:t>«Рыбы»</w:t>
      </w:r>
      <w:r w:rsidRPr="00845DCD">
        <w:t xml:space="preserve">, </w:t>
      </w:r>
      <w:r w:rsidRPr="00845DCD">
        <w:rPr>
          <w:rStyle w:val="Emphasis"/>
          <w:b/>
          <w:bCs/>
        </w:rPr>
        <w:t>«Дикие животные»</w:t>
      </w:r>
      <w:r w:rsidRPr="00845DCD">
        <w:t xml:space="preserve">, </w:t>
      </w:r>
      <w:r w:rsidRPr="00845DCD">
        <w:rPr>
          <w:rStyle w:val="Emphasis"/>
          <w:b/>
          <w:bCs/>
        </w:rPr>
        <w:t>«Деревья»</w:t>
      </w:r>
      <w:r w:rsidRPr="00845DCD">
        <w:t xml:space="preserve">;  беседа о реках и городах Самарской области; чтение преданий из книги </w:t>
      </w:r>
      <w:r w:rsidRPr="00845DCD">
        <w:rPr>
          <w:rStyle w:val="Emphasis"/>
          <w:b/>
          <w:bCs/>
        </w:rPr>
        <w:t>«Жемчужины Жигулей»</w:t>
      </w:r>
      <w:r w:rsidRPr="00845DCD">
        <w:t xml:space="preserve">,  рассматривание книги </w:t>
      </w:r>
      <w:r w:rsidRPr="00845DCD">
        <w:rPr>
          <w:rStyle w:val="Emphasis"/>
          <w:b/>
          <w:bCs/>
        </w:rPr>
        <w:t>«Жигули заповедные»</w:t>
      </w:r>
      <w:r w:rsidRPr="00845DCD">
        <w:t xml:space="preserve"> составил. В.К. Туманов;  проведения занятия по ознакомлению с окружающим с использованием ИКТ «Мой город на Волге», изо деятельность «Речные рыбы», аппликация,  лепка «Волшебная рыбка», экскурсия на Волгу.</w:t>
      </w:r>
    </w:p>
    <w:p w:rsidR="00B269CF" w:rsidRPr="00845DCD" w:rsidRDefault="00B269CF" w:rsidP="00845DCD">
      <w:pPr>
        <w:jc w:val="center"/>
        <w:rPr>
          <w:rFonts w:ascii="Times New Roman" w:hAnsi="Times New Roman"/>
          <w:b/>
          <w:sz w:val="24"/>
          <w:szCs w:val="24"/>
        </w:rPr>
      </w:pPr>
      <w:r w:rsidRPr="00845DCD">
        <w:rPr>
          <w:rFonts w:ascii="Times New Roman" w:hAnsi="Times New Roman"/>
          <w:b/>
          <w:sz w:val="24"/>
          <w:szCs w:val="24"/>
        </w:rPr>
        <w:t>Формы организации совместной деятельности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1"/>
        <w:gridCol w:w="12829"/>
      </w:tblGrid>
      <w:tr w:rsidR="00B269CF" w:rsidRPr="00845DCD" w:rsidTr="00CA61DB">
        <w:trPr>
          <w:trHeight w:val="142"/>
        </w:trPr>
        <w:tc>
          <w:tcPr>
            <w:tcW w:w="2591" w:type="dxa"/>
          </w:tcPr>
          <w:p w:rsidR="00B269CF" w:rsidRPr="00845DCD" w:rsidRDefault="00B2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DCD"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12829" w:type="dxa"/>
          </w:tcPr>
          <w:p w:rsidR="00B269CF" w:rsidRPr="00845DCD" w:rsidRDefault="00B2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45DCD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B269CF" w:rsidRPr="00845DCD" w:rsidTr="001A7DEE">
        <w:trPr>
          <w:trHeight w:val="895"/>
        </w:trPr>
        <w:tc>
          <w:tcPr>
            <w:tcW w:w="2591" w:type="dxa"/>
          </w:tcPr>
          <w:p w:rsidR="00B269CF" w:rsidRPr="00845DCD" w:rsidRDefault="00B269CF" w:rsidP="00044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DCD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12829" w:type="dxa"/>
          </w:tcPr>
          <w:p w:rsidR="00B269CF" w:rsidRPr="00845DCD" w:rsidRDefault="00B269CF" w:rsidP="00A3443E">
            <w:pPr>
              <w:pStyle w:val="NormalWeb"/>
            </w:pPr>
            <w:r w:rsidRPr="00845DCD">
              <w:rPr>
                <w:b/>
              </w:rPr>
              <w:t>Рассматривание</w:t>
            </w:r>
            <w:r w:rsidRPr="00845DCD">
              <w:rPr>
                <w:b/>
                <w:bCs/>
                <w:i/>
                <w:iCs/>
              </w:rPr>
              <w:t xml:space="preserve">  картин</w:t>
            </w:r>
            <w:r w:rsidRPr="00845DCD">
              <w:t xml:space="preserve"> И. Е. Репина «Бурлаки на Волге», «Шторм на Волге;   И. Левитан «Свежий ветер. Волга»;  И. Шишкин «Первый мост через Волгу»</w:t>
            </w:r>
          </w:p>
          <w:p w:rsidR="00B269CF" w:rsidRPr="00845DCD" w:rsidRDefault="00B269CF" w:rsidP="00BF4A25">
            <w:pPr>
              <w:pStyle w:val="NormalWeb"/>
              <w:spacing w:before="0" w:beforeAutospacing="0" w:after="0" w:afterAutospacing="0"/>
              <w:rPr>
                <w:color w:val="111111"/>
              </w:rPr>
            </w:pPr>
            <w:r w:rsidRPr="00845DCD">
              <w:rPr>
                <w:b/>
              </w:rPr>
              <w:t xml:space="preserve"> Беседы:</w:t>
            </w:r>
            <w:r w:rsidRPr="00845DCD">
              <w:t xml:space="preserve"> «Удивительный мир растений», «Реки Сызрани»,  </w:t>
            </w:r>
            <w:r w:rsidRPr="00845DCD">
              <w:rPr>
                <w:rStyle w:val="c1"/>
              </w:rPr>
              <w:t>«Где берет начало река?»</w:t>
            </w:r>
            <w:r w:rsidRPr="00845DCD">
              <w:t xml:space="preserve">  с использованием компьютерных презентаций, фотографий, рассказов детей, подготовленных с родителями.  </w:t>
            </w:r>
            <w:r w:rsidRPr="00845DCD">
              <w:br/>
              <w:t xml:space="preserve">- Знакомство с творчеством поэтов, воспевающих красоту Волги, выставка в книжном уголке.   </w:t>
            </w:r>
            <w:r w:rsidRPr="00845DCD">
              <w:rPr>
                <w:b/>
              </w:rPr>
              <w:t>Цель:</w:t>
            </w:r>
            <w:r w:rsidRPr="00845DCD">
              <w:t xml:space="preserve">  </w:t>
            </w:r>
            <w:r w:rsidRPr="00845DCD">
              <w:rPr>
                <w:rStyle w:val="c0"/>
              </w:rPr>
              <w:t>Уточнить знания детей о реках.</w:t>
            </w:r>
            <w:r w:rsidRPr="00845DCD">
              <w:t xml:space="preserve"> </w:t>
            </w:r>
            <w:r w:rsidRPr="00845DCD">
              <w:rPr>
                <w:rStyle w:val="c1"/>
              </w:rPr>
              <w:t>Сформировать у детей знания о том, где берут начало и заканчиваются реки.</w:t>
            </w:r>
            <w:r w:rsidRPr="00845DCD">
              <w:t xml:space="preserve">  </w:t>
            </w:r>
            <w:r w:rsidRPr="00845DCD">
              <w:rPr>
                <w:rStyle w:val="c1"/>
              </w:rPr>
              <w:t xml:space="preserve"> Познакомить детей с понятиями «исток реки», «устье реки», «дельта реки», учить находить их и правильно называть.</w:t>
            </w:r>
            <w:r w:rsidRPr="00845DCD">
              <w:t xml:space="preserve">  </w:t>
            </w:r>
            <w:r w:rsidRPr="00845DCD">
              <w:rPr>
                <w:rStyle w:val="c0"/>
              </w:rPr>
              <w:t>Развивать речь детей, расширять словарный запас, формировать умение правильно строить предложения.</w:t>
            </w:r>
            <w:r w:rsidRPr="00845DCD">
              <w:t xml:space="preserve">   </w:t>
            </w:r>
            <w:r w:rsidRPr="00845DCD">
              <w:rPr>
                <w:rStyle w:val="c1"/>
              </w:rPr>
              <w:t>Развивать кругозор, любознательность,</w:t>
            </w:r>
            <w:r w:rsidRPr="00845DCD">
              <w:rPr>
                <w:color w:val="111111"/>
              </w:rPr>
              <w:t xml:space="preserve"> </w:t>
            </w:r>
          </w:p>
          <w:p w:rsidR="00B269CF" w:rsidRPr="00845DCD" w:rsidRDefault="00B269CF" w:rsidP="001A7DEE">
            <w:pPr>
              <w:pStyle w:val="NormalWeb"/>
              <w:spacing w:before="0" w:beforeAutospacing="0" w:after="0" w:afterAutospacing="0"/>
            </w:pPr>
            <w:r w:rsidRPr="00845DCD">
              <w:rPr>
                <w:b/>
                <w:color w:val="111111"/>
              </w:rPr>
              <w:t>Чтение художественной литературы о Волге:</w:t>
            </w:r>
            <w:r w:rsidRPr="00845DCD">
              <w:rPr>
                <w:i/>
                <w:iCs/>
                <w:color w:val="111111"/>
              </w:rPr>
              <w:t xml:space="preserve"> «На Волге-реке»</w:t>
            </w:r>
            <w:r w:rsidRPr="00845DCD">
              <w:t xml:space="preserve"> </w:t>
            </w:r>
            <w:r w:rsidRPr="00845DCD">
              <w:rPr>
                <w:color w:val="111111"/>
              </w:rPr>
              <w:t>Д. Степанов; Л. Н. Толстого </w:t>
            </w:r>
            <w:r w:rsidRPr="00845DCD">
              <w:rPr>
                <w:i/>
                <w:iCs/>
                <w:color w:val="111111"/>
              </w:rPr>
              <w:t>«Волга и Вазуза»</w:t>
            </w:r>
            <w:r w:rsidRPr="00845DCD">
              <w:rPr>
                <w:color w:val="111111"/>
              </w:rPr>
              <w:t> </w:t>
            </w:r>
            <w:r w:rsidRPr="00845DCD">
              <w:t xml:space="preserve"> </w:t>
            </w:r>
          </w:p>
        </w:tc>
      </w:tr>
      <w:tr w:rsidR="00B269CF" w:rsidRPr="00845DCD" w:rsidTr="00CA61DB">
        <w:trPr>
          <w:trHeight w:val="142"/>
        </w:trPr>
        <w:tc>
          <w:tcPr>
            <w:tcW w:w="2591" w:type="dxa"/>
          </w:tcPr>
          <w:p w:rsidR="00B269CF" w:rsidRPr="00845DCD" w:rsidRDefault="00B26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DCD">
              <w:rPr>
                <w:rFonts w:ascii="Times New Roman" w:hAnsi="Times New Roman"/>
                <w:b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12829" w:type="dxa"/>
          </w:tcPr>
          <w:p w:rsidR="00B269CF" w:rsidRPr="00845DCD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CD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 w:rsidRPr="00845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«Куда течет река»,  «Кто живет в реке», «Кто обидел реку»   </w:t>
            </w:r>
          </w:p>
          <w:p w:rsidR="00B269CF" w:rsidRPr="00845DCD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CD">
              <w:rPr>
                <w:rFonts w:ascii="Times New Roman" w:hAnsi="Times New Roman"/>
                <w:b/>
                <w:sz w:val="24"/>
                <w:szCs w:val="24"/>
              </w:rPr>
              <w:t xml:space="preserve">Опытно-экспериментальная деятельность: </w:t>
            </w:r>
            <w:r w:rsidRPr="00845DCD">
              <w:rPr>
                <w:rFonts w:ascii="Times New Roman" w:hAnsi="Times New Roman"/>
                <w:sz w:val="24"/>
                <w:szCs w:val="24"/>
              </w:rPr>
              <w:t xml:space="preserve"> «Какая вода чище?», «Круговорот воды», «Спичечные бега», «Поверхностное натяжение воды», «Как выйти сухим из воды», «Друзья-враги», «Встреча с ручейком», «Капельки», «Вода двигает камни» </w:t>
            </w:r>
          </w:p>
          <w:p w:rsidR="00B269CF" w:rsidRPr="00845DCD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45DCD">
              <w:rPr>
                <w:rFonts w:ascii="Times New Roman" w:hAnsi="Times New Roman"/>
                <w:sz w:val="24"/>
                <w:szCs w:val="24"/>
              </w:rPr>
              <w:t xml:space="preserve">   развивать умение у детей решать проблемные ситуации, посредством собственных логических выводов,  предлагая   различные  пути решения.</w:t>
            </w:r>
          </w:p>
        </w:tc>
      </w:tr>
      <w:tr w:rsidR="00B269CF" w:rsidRPr="00845DCD" w:rsidTr="00CA61DB">
        <w:trPr>
          <w:trHeight w:val="416"/>
        </w:trPr>
        <w:tc>
          <w:tcPr>
            <w:tcW w:w="2591" w:type="dxa"/>
          </w:tcPr>
          <w:p w:rsidR="00B269CF" w:rsidRPr="00845DCD" w:rsidRDefault="00B26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45DCD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829" w:type="dxa"/>
          </w:tcPr>
          <w:p w:rsidR="00B269CF" w:rsidRPr="00845DCD" w:rsidRDefault="00B269CF" w:rsidP="001A7DEE">
            <w:pPr>
              <w:pStyle w:val="NormalWeb"/>
              <w:spacing w:before="0" w:beforeAutospacing="0" w:after="0" w:afterAutospacing="0"/>
              <w:rPr>
                <w:rStyle w:val="c1"/>
              </w:rPr>
            </w:pPr>
            <w:r w:rsidRPr="00845DCD">
              <w:rPr>
                <w:rStyle w:val="c1"/>
                <w:b/>
              </w:rPr>
              <w:t>Просмотр мультфильма</w:t>
            </w:r>
            <w:r w:rsidRPr="00845DCD">
              <w:rPr>
                <w:rStyle w:val="c1"/>
              </w:rPr>
              <w:t xml:space="preserve"> «Беги, ручеек</w:t>
            </w:r>
            <w:r w:rsidRPr="00845DCD">
              <w:rPr>
                <w:rStyle w:val="c1"/>
                <w:b/>
              </w:rPr>
              <w:t>»  Цель:</w:t>
            </w:r>
            <w:r w:rsidRPr="00845DCD">
              <w:t xml:space="preserve"> </w:t>
            </w:r>
            <w:r w:rsidRPr="00845DCD">
              <w:rPr>
                <w:rStyle w:val="c1"/>
              </w:rPr>
              <w:t>закрепить знания о том, где берут начало и заканчиваются реки.</w:t>
            </w:r>
            <w:r w:rsidRPr="00845DCD">
              <w:t xml:space="preserve">  </w:t>
            </w:r>
            <w:r w:rsidRPr="00845DCD">
              <w:rPr>
                <w:rStyle w:val="c1"/>
              </w:rPr>
              <w:t>Вызвать положительные эмоции от просмотра мультфильма.</w:t>
            </w:r>
          </w:p>
          <w:p w:rsidR="00B269CF" w:rsidRPr="00845DCD" w:rsidRDefault="00B269CF" w:rsidP="001A7DEE">
            <w:pPr>
              <w:pStyle w:val="NormalWeb"/>
              <w:spacing w:before="0" w:beforeAutospacing="0" w:after="0" w:afterAutospacing="0"/>
            </w:pPr>
            <w:r w:rsidRPr="00845DCD">
              <w:rPr>
                <w:color w:val="000000"/>
              </w:rPr>
              <w:t xml:space="preserve"> </w:t>
            </w:r>
            <w:r w:rsidRPr="00845DCD">
              <w:rPr>
                <w:b/>
                <w:i/>
                <w:iCs/>
              </w:rPr>
              <w:t>Д.игры: «Хорошо – плохо»</w:t>
            </w:r>
            <w:r w:rsidRPr="00845DCD">
              <w:rPr>
                <w:b/>
              </w:rPr>
              <w:t xml:space="preserve"> Цель: </w:t>
            </w:r>
            <w:r w:rsidRPr="00845DCD">
              <w:t xml:space="preserve"> назвать, что в отношениях людей к реке </w:t>
            </w:r>
            <w:r w:rsidRPr="00845DCD">
              <w:rPr>
                <w:rStyle w:val="Strong"/>
              </w:rPr>
              <w:t>Волге хорошо</w:t>
            </w:r>
            <w:r w:rsidRPr="00845DCD">
              <w:t>, а что плохо;</w:t>
            </w:r>
            <w:r w:rsidRPr="00845DCD">
              <w:rPr>
                <w:i/>
                <w:iCs/>
              </w:rPr>
              <w:t xml:space="preserve"> </w:t>
            </w:r>
          </w:p>
          <w:p w:rsidR="00B269CF" w:rsidRPr="00845DCD" w:rsidRDefault="00B269CF" w:rsidP="001A7DEE">
            <w:pPr>
              <w:pStyle w:val="NormalWeb"/>
              <w:spacing w:before="0" w:beforeAutospacing="0" w:after="0" w:afterAutospacing="0"/>
            </w:pPr>
            <w:r w:rsidRPr="00845DCD">
              <w:rPr>
                <w:i/>
                <w:iCs/>
              </w:rPr>
              <w:t>«</w:t>
            </w:r>
            <w:r w:rsidRPr="00845DCD">
              <w:rPr>
                <w:b/>
                <w:i/>
                <w:iCs/>
              </w:rPr>
              <w:t>Что неправильно нарисовал художник?»</w:t>
            </w:r>
            <w:r w:rsidRPr="00845DCD">
              <w:rPr>
                <w:b/>
              </w:rPr>
              <w:t xml:space="preserve"> Цель:</w:t>
            </w:r>
            <w:r w:rsidRPr="00845DCD">
              <w:t xml:space="preserve"> найти ошибки, которые допустил художник при рисовании обитателей реки </w:t>
            </w:r>
            <w:r w:rsidRPr="00845DCD">
              <w:rPr>
                <w:rStyle w:val="Strong"/>
              </w:rPr>
              <w:t>Волги</w:t>
            </w:r>
            <w:r w:rsidRPr="00845DCD">
              <w:t xml:space="preserve">; </w:t>
            </w:r>
          </w:p>
          <w:p w:rsidR="00B269CF" w:rsidRPr="00845DCD" w:rsidRDefault="00B269CF" w:rsidP="001A7DEE">
            <w:pPr>
              <w:pStyle w:val="NormalWeb"/>
              <w:spacing w:before="0" w:beforeAutospacing="0" w:after="0" w:afterAutospacing="0"/>
            </w:pPr>
            <w:r w:rsidRPr="00845DCD">
              <w:rPr>
                <w:b/>
              </w:rPr>
              <w:t>«Поймай рыбку</w:t>
            </w:r>
            <w:r w:rsidRPr="00845DCD">
              <w:t xml:space="preserve">» </w:t>
            </w:r>
            <w:r w:rsidRPr="00845DCD">
              <w:rPr>
                <w:b/>
              </w:rPr>
              <w:t xml:space="preserve">Цель: </w:t>
            </w:r>
            <w:r w:rsidRPr="00845DCD">
              <w:t>закрепить название</w:t>
            </w:r>
            <w:r w:rsidRPr="00845DCD">
              <w:rPr>
                <w:b/>
              </w:rPr>
              <w:t xml:space="preserve"> </w:t>
            </w:r>
            <w:r w:rsidRPr="00845DCD">
              <w:t xml:space="preserve"> речных рыб.</w:t>
            </w:r>
          </w:p>
          <w:p w:rsidR="00B269CF" w:rsidRPr="00845DCD" w:rsidRDefault="00B269CF" w:rsidP="001A7DEE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845DCD">
              <w:rPr>
                <w:b/>
                <w:bCs/>
              </w:rPr>
              <w:t xml:space="preserve"> “Придумай слова” (подбор прилагательных)</w:t>
            </w:r>
            <w:r w:rsidRPr="00845DCD">
              <w:t xml:space="preserve">    </w:t>
            </w:r>
            <w:r w:rsidRPr="00845DCD">
              <w:rPr>
                <w:i/>
                <w:iCs/>
              </w:rPr>
              <w:t>(чистая, быстрая, глубокая, грязная, мутная, прозрачная, бурная, спокойная, мелкая, широкая, судоходная, горная, равнинная)</w:t>
            </w:r>
          </w:p>
          <w:p w:rsidR="00B269CF" w:rsidRPr="00845DCD" w:rsidRDefault="00B269CF" w:rsidP="001A7DEE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845DCD">
              <w:rPr>
                <w:b/>
                <w:bCs/>
              </w:rPr>
              <w:t xml:space="preserve">Что лишнее?”   Цель:  </w:t>
            </w:r>
            <w:r w:rsidRPr="00845DCD">
              <w:t>Убрать изображения тех рыб, которые не обитают в Волге.</w:t>
            </w:r>
          </w:p>
          <w:p w:rsidR="00B269CF" w:rsidRPr="00845DCD" w:rsidRDefault="00B269CF" w:rsidP="001A7DEE">
            <w:pPr>
              <w:pStyle w:val="c4"/>
              <w:spacing w:before="0" w:beforeAutospacing="0" w:after="0" w:afterAutospacing="0"/>
              <w:rPr>
                <w:rStyle w:val="c0"/>
              </w:rPr>
            </w:pPr>
            <w:r w:rsidRPr="00845DCD">
              <w:rPr>
                <w:b/>
                <w:bCs/>
                <w:color w:val="00000A"/>
              </w:rPr>
              <w:t>Подвижные игры:</w:t>
            </w:r>
            <w:r w:rsidRPr="00845DCD">
              <w:t xml:space="preserve">    </w:t>
            </w:r>
            <w:r w:rsidRPr="00845DCD">
              <w:rPr>
                <w:b/>
                <w:bCs/>
                <w:color w:val="00000A"/>
              </w:rPr>
              <w:t>«Речная фигура», «Измени слово»</w:t>
            </w:r>
            <w:r w:rsidRPr="00845DCD">
              <w:rPr>
                <w:bCs/>
                <w:color w:val="00000A"/>
              </w:rPr>
              <w:t xml:space="preserve"> (заменить последующую часть слова ледоход так, чтобы получилось другое — ледорез, ледокол, ледовоз и т.д.).</w:t>
            </w:r>
            <w:r w:rsidRPr="00845DCD">
              <w:t xml:space="preserve">   </w:t>
            </w:r>
            <w:r w:rsidRPr="00845DCD">
              <w:rPr>
                <w:b/>
                <w:bCs/>
                <w:color w:val="00000A"/>
              </w:rPr>
              <w:t xml:space="preserve">Цель: </w:t>
            </w:r>
            <w:r w:rsidRPr="00845DCD">
              <w:rPr>
                <w:color w:val="00000A"/>
              </w:rPr>
              <w:t>развивать внимание, логическое мышление.</w:t>
            </w:r>
            <w:r w:rsidRPr="00845DCD">
              <w:t xml:space="preserve">               </w:t>
            </w:r>
            <w:r w:rsidRPr="00845DCD">
              <w:rPr>
                <w:rStyle w:val="c1"/>
                <w:b/>
              </w:rPr>
              <w:t xml:space="preserve">«Берег и река» Цель: </w:t>
            </w:r>
            <w:r w:rsidRPr="00845DCD">
              <w:t xml:space="preserve"> </w:t>
            </w:r>
            <w:r w:rsidRPr="00845DCD">
              <w:rPr>
                <w:rStyle w:val="c1"/>
              </w:rPr>
              <w:t xml:space="preserve">Продолжать развивать двигательную активность детей, </w:t>
            </w:r>
            <w:r w:rsidRPr="00845DCD">
              <w:rPr>
                <w:rStyle w:val="c0"/>
              </w:rPr>
              <w:t xml:space="preserve"> умение взаимодействовать со сверстниками.</w:t>
            </w:r>
          </w:p>
          <w:p w:rsidR="00B269CF" w:rsidRPr="00845DCD" w:rsidRDefault="00B269CF" w:rsidP="001A7DEE">
            <w:pPr>
              <w:pStyle w:val="c4"/>
              <w:spacing w:before="0" w:beforeAutospacing="0" w:after="0" w:afterAutospacing="0"/>
              <w:rPr>
                <w:b/>
              </w:rPr>
            </w:pPr>
            <w:r w:rsidRPr="00845DCD">
              <w:rPr>
                <w:b/>
              </w:rPr>
              <w:t xml:space="preserve"> </w:t>
            </w:r>
            <w:r w:rsidRPr="00845DCD">
              <w:rPr>
                <w:rStyle w:val="c1"/>
                <w:b/>
              </w:rPr>
              <w:t xml:space="preserve">«Ручеек»  Цель: </w:t>
            </w:r>
            <w:r w:rsidRPr="00845DCD">
              <w:rPr>
                <w:rStyle w:val="c1"/>
              </w:rPr>
              <w:t xml:space="preserve"> Продолжать развивать двигательную активность детей.</w:t>
            </w:r>
            <w:r w:rsidRPr="00845DCD">
              <w:rPr>
                <w:b/>
              </w:rPr>
              <w:t xml:space="preserve"> </w:t>
            </w:r>
          </w:p>
          <w:p w:rsidR="00B269CF" w:rsidRPr="00845DCD" w:rsidRDefault="00B269CF" w:rsidP="001A7DEE">
            <w:pPr>
              <w:pStyle w:val="NormalWeb"/>
              <w:spacing w:before="0" w:beforeAutospacing="0" w:after="0" w:afterAutospacing="0"/>
              <w:rPr>
                <w:b/>
                <w:bCs/>
                <w:color w:val="00000A"/>
              </w:rPr>
            </w:pPr>
            <w:r w:rsidRPr="00845DCD">
              <w:rPr>
                <w:b/>
              </w:rPr>
              <w:t xml:space="preserve"> «Пять рек» Цель: </w:t>
            </w:r>
            <w:r w:rsidRPr="00845DCD">
              <w:t>систематизировать представления детей о природных водоемах, их строении и значении для всего живого на Земле; расширить представления детей о реках города Сызрани, уметь находить их на карте родного города.</w:t>
            </w:r>
          </w:p>
          <w:p w:rsidR="00B269CF" w:rsidRPr="00845DCD" w:rsidRDefault="00B269CF" w:rsidP="001A7DEE">
            <w:pPr>
              <w:pStyle w:val="NormalWeb"/>
              <w:spacing w:before="0" w:beforeAutospacing="0" w:after="0" w:afterAutospacing="0"/>
            </w:pPr>
            <w:r w:rsidRPr="00845DCD">
              <w:t>Сюжетно-ролевая игра: «Ветер по морю гуляет и кораблик подгоняет»   Цель: Закрепить с детьми знание правил и мер безопасного поведения на воде.</w:t>
            </w:r>
          </w:p>
        </w:tc>
      </w:tr>
      <w:tr w:rsidR="00B269CF" w:rsidRPr="00845DCD" w:rsidTr="00FD0709">
        <w:trPr>
          <w:trHeight w:val="485"/>
        </w:trPr>
        <w:tc>
          <w:tcPr>
            <w:tcW w:w="2591" w:type="dxa"/>
          </w:tcPr>
          <w:p w:rsidR="00B269CF" w:rsidRPr="00845DCD" w:rsidRDefault="00B26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DCD">
              <w:rPr>
                <w:rFonts w:ascii="Times New Roman" w:hAnsi="Times New Roman"/>
                <w:b/>
                <w:sz w:val="24"/>
                <w:szCs w:val="24"/>
              </w:rPr>
              <w:t>Музыкальная</w:t>
            </w:r>
          </w:p>
          <w:p w:rsidR="00B269CF" w:rsidRPr="00845DCD" w:rsidRDefault="00B26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9" w:type="dxa"/>
          </w:tcPr>
          <w:p w:rsidR="00B269CF" w:rsidRPr="00845DCD" w:rsidRDefault="00B269CF" w:rsidP="001A7DEE">
            <w:pPr>
              <w:pStyle w:val="NormalWeb"/>
              <w:spacing w:before="0" w:beforeAutospacing="0" w:after="0" w:afterAutospacing="0"/>
            </w:pPr>
            <w:r w:rsidRPr="00845DCD">
              <w:t xml:space="preserve">Прослушивание музыкальных произведений о Волге: «Песня о Волге» муз. В. Аксенова,   «Песня о Волге» - муз. И. Дунаевского,  </w:t>
            </w:r>
            <w:r w:rsidRPr="00845DCD">
              <w:rPr>
                <w:b/>
                <w:bCs/>
              </w:rPr>
              <w:t xml:space="preserve">«Весенние мелодии и звуки»  </w:t>
            </w:r>
            <w:r w:rsidRPr="00845DCD">
              <w:rPr>
                <w:b/>
                <w:bCs/>
                <w:color w:val="00000A"/>
              </w:rPr>
              <w:t xml:space="preserve"> Цель:</w:t>
            </w:r>
            <w:r w:rsidRPr="00845DCD">
              <w:t xml:space="preserve">   </w:t>
            </w:r>
            <w:r w:rsidRPr="00845DCD">
              <w:rPr>
                <w:color w:val="00000A"/>
              </w:rPr>
              <w:t xml:space="preserve">Создание </w:t>
            </w:r>
            <w:r w:rsidRPr="00845DCD">
              <w:t xml:space="preserve"> </w:t>
            </w:r>
            <w:r w:rsidRPr="00845DCD">
              <w:rPr>
                <w:color w:val="00000A"/>
              </w:rPr>
              <w:t xml:space="preserve">эмоционального  развития  ребенка через музыку. </w:t>
            </w:r>
          </w:p>
        </w:tc>
      </w:tr>
      <w:tr w:rsidR="00B269CF" w:rsidRPr="00845DCD" w:rsidTr="00CA61DB">
        <w:trPr>
          <w:trHeight w:val="317"/>
        </w:trPr>
        <w:tc>
          <w:tcPr>
            <w:tcW w:w="2591" w:type="dxa"/>
          </w:tcPr>
          <w:p w:rsidR="00B269CF" w:rsidRPr="00845DCD" w:rsidRDefault="00B26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45DCD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12829" w:type="dxa"/>
          </w:tcPr>
          <w:p w:rsidR="00B269CF" w:rsidRPr="00845DCD" w:rsidRDefault="00B269CF" w:rsidP="001D3A0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D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5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Пальчиковые игры</w:t>
            </w:r>
            <w:r w:rsidRPr="00845D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“Рыбка в озере живёт”, “Вышел дождик погулять»</w:t>
            </w:r>
          </w:p>
          <w:p w:rsidR="00B269CF" w:rsidRPr="00845DCD" w:rsidRDefault="00B269CF" w:rsidP="001D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r w:rsidRPr="00845D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“Дождик»,  Интерактивная  физминутка  “Весёлое болото»</w:t>
            </w:r>
          </w:p>
          <w:p w:rsidR="00B269CF" w:rsidRPr="00845DCD" w:rsidRDefault="00B269CF" w:rsidP="0091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45DCD">
              <w:rPr>
                <w:rFonts w:ascii="Times New Roman" w:hAnsi="Times New Roman"/>
                <w:sz w:val="24"/>
                <w:szCs w:val="24"/>
              </w:rPr>
              <w:t>Цель: формировать умение двигать пальчиками  в соответствии с текстом</w:t>
            </w:r>
          </w:p>
        </w:tc>
      </w:tr>
      <w:tr w:rsidR="00B269CF" w:rsidRPr="00845DCD" w:rsidTr="00CA61DB">
        <w:trPr>
          <w:trHeight w:val="416"/>
        </w:trPr>
        <w:tc>
          <w:tcPr>
            <w:tcW w:w="2591" w:type="dxa"/>
          </w:tcPr>
          <w:p w:rsidR="00B269CF" w:rsidRPr="00845DCD" w:rsidRDefault="00B26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45DCD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2829" w:type="dxa"/>
          </w:tcPr>
          <w:p w:rsidR="00B269CF" w:rsidRPr="00845DCD" w:rsidRDefault="00B269CF" w:rsidP="001A7DEE">
            <w:pPr>
              <w:spacing w:before="100" w:beforeAutospacing="1" w:after="100" w:afterAutospacing="1" w:line="30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DC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Раскраски «Жители наших рек», </w:t>
            </w:r>
            <w:r w:rsidRPr="00845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45DC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Поделки из бумаги  «Хищные рыбы», лепка «Волшебная рыбка»</w:t>
            </w:r>
            <w:r w:rsidRPr="00845DCD">
              <w:rPr>
                <w:rFonts w:ascii="Times New Roman" w:hAnsi="Times New Roman"/>
                <w:sz w:val="24"/>
                <w:szCs w:val="24"/>
              </w:rPr>
              <w:t xml:space="preserve"> Рисование «Милая сердцу река»</w:t>
            </w:r>
          </w:p>
        </w:tc>
      </w:tr>
    </w:tbl>
    <w:p w:rsidR="00B269CF" w:rsidRDefault="00B269CF" w:rsidP="00E17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9CF" w:rsidRPr="008A7304" w:rsidRDefault="00B269CF" w:rsidP="00E17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</w:t>
      </w:r>
      <w:r w:rsidRPr="008A7304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tbl>
      <w:tblPr>
        <w:tblW w:w="154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0"/>
        <w:gridCol w:w="2310"/>
        <w:gridCol w:w="6710"/>
        <w:gridCol w:w="3118"/>
        <w:gridCol w:w="2052"/>
      </w:tblGrid>
      <w:tr w:rsidR="00B269CF" w:rsidRPr="008A7304" w:rsidTr="00F91FB9">
        <w:tc>
          <w:tcPr>
            <w:tcW w:w="1210" w:type="dxa"/>
          </w:tcPr>
          <w:p w:rsidR="00B269CF" w:rsidRPr="000D4031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31">
              <w:rPr>
                <w:rFonts w:ascii="Times New Roman" w:hAnsi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2310" w:type="dxa"/>
          </w:tcPr>
          <w:p w:rsidR="00B269CF" w:rsidRPr="000D4031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31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  <w:p w:rsidR="00B269CF" w:rsidRPr="000D4031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31">
              <w:rPr>
                <w:rFonts w:ascii="Times New Roman" w:hAnsi="Times New Roman"/>
                <w:b/>
                <w:sz w:val="24"/>
                <w:szCs w:val="24"/>
              </w:rPr>
              <w:t>(с обозначением образовательной области)</w:t>
            </w:r>
          </w:p>
        </w:tc>
        <w:tc>
          <w:tcPr>
            <w:tcW w:w="6710" w:type="dxa"/>
          </w:tcPr>
          <w:p w:rsidR="00B269CF" w:rsidRPr="000D4031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31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18" w:type="dxa"/>
          </w:tcPr>
          <w:p w:rsidR="00B269CF" w:rsidRPr="000D4031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31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052" w:type="dxa"/>
          </w:tcPr>
          <w:p w:rsidR="00B269CF" w:rsidRPr="000D4031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3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269CF" w:rsidRPr="008A7304" w:rsidTr="00F91FB9">
        <w:tc>
          <w:tcPr>
            <w:tcW w:w="1210" w:type="dxa"/>
          </w:tcPr>
          <w:p w:rsidR="00B269CF" w:rsidRPr="00B971BF" w:rsidRDefault="00B269CF" w:rsidP="001A7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1BF">
              <w:rPr>
                <w:rFonts w:ascii="Times New Roman" w:hAnsi="Times New Roman"/>
                <w:b/>
                <w:sz w:val="24"/>
                <w:szCs w:val="24"/>
              </w:rPr>
              <w:t xml:space="preserve">Мотивированно-организационный </w:t>
            </w:r>
          </w:p>
          <w:p w:rsidR="00B269CF" w:rsidRPr="000D4031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B269CF" w:rsidRPr="00B971BF" w:rsidRDefault="00B269CF" w:rsidP="001A7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1BF">
              <w:rPr>
                <w:rFonts w:ascii="Times New Roman" w:hAnsi="Times New Roman"/>
                <w:b/>
                <w:sz w:val="24"/>
                <w:szCs w:val="24"/>
              </w:rPr>
              <w:t>Приветствие. Введение в игровую ситуацию</w:t>
            </w: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9CF" w:rsidRPr="000D4031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</w:tcPr>
          <w:p w:rsidR="00B269CF" w:rsidRPr="00E54DAB" w:rsidRDefault="00B269CF" w:rsidP="001A7DEE">
            <w:pPr>
              <w:pStyle w:val="NormalWeb"/>
            </w:pPr>
            <w:r w:rsidRPr="00E54DAB">
              <w:rPr>
                <w:b/>
              </w:rPr>
              <w:t xml:space="preserve">Воспитатель: - </w:t>
            </w:r>
            <w:r w:rsidRPr="00E54DAB">
              <w:t>Доброе утро, ребята. Давайте встанем в круг, покажите, пожалуйста,   свои ладошки и  потрите их, что вы чувствуете в ладошках? Представьте себе, что каждый из вас тёплый солнечный лучик. Вы чувствуете рядом с собой такие же тёплые лучики. У нас накопилось много тепла, и мы готовы поделиться этим теплом со всем миром!</w:t>
            </w:r>
          </w:p>
          <w:p w:rsidR="00B269CF" w:rsidRPr="00845DCD" w:rsidRDefault="00B269CF" w:rsidP="00845DCD">
            <w:pPr>
              <w:pStyle w:val="NormalWeb"/>
            </w:pPr>
            <w:r w:rsidRPr="00E54DAB">
              <w:t xml:space="preserve"> Посмотрите сколько  сегодня много у нас гостей, каждое утро мы говорим друг другу: «Доброе утро», чтобы у нас весь день был добрым, чтобы настроение у нас было хорошее. Давайте скажем эти утренние волшебные слова и нашим гостям: «Доброе утро»</w:t>
            </w:r>
          </w:p>
        </w:tc>
        <w:tc>
          <w:tcPr>
            <w:tcW w:w="3118" w:type="dxa"/>
          </w:tcPr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90">
              <w:rPr>
                <w:rFonts w:ascii="Times New Roman" w:hAnsi="Times New Roman"/>
                <w:sz w:val="24"/>
                <w:szCs w:val="24"/>
              </w:rPr>
              <w:t>Дети встают в круг</w:t>
            </w: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E81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Pr="00E54DAB" w:rsidRDefault="00B269CF" w:rsidP="00E81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DAB">
              <w:rPr>
                <w:rFonts w:ascii="Times New Roman" w:hAnsi="Times New Roman"/>
                <w:sz w:val="24"/>
                <w:szCs w:val="24"/>
                <w:lang w:eastAsia="ru-RU"/>
              </w:rPr>
              <w:t>Дети приветствуют гостей</w:t>
            </w:r>
          </w:p>
          <w:p w:rsidR="00B269CF" w:rsidRPr="00E81890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269CF" w:rsidRPr="000D4031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9CF" w:rsidRPr="008A7304" w:rsidTr="00F91FB9">
        <w:tc>
          <w:tcPr>
            <w:tcW w:w="1210" w:type="dxa"/>
          </w:tcPr>
          <w:p w:rsidR="00B269CF" w:rsidRPr="00D14DDE" w:rsidRDefault="00B269CF" w:rsidP="001A7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DDE">
              <w:rPr>
                <w:rFonts w:ascii="Times New Roman" w:hAnsi="Times New Roman"/>
                <w:b/>
                <w:sz w:val="24"/>
                <w:szCs w:val="24"/>
              </w:rPr>
              <w:t>Деятельност-ный</w:t>
            </w:r>
          </w:p>
        </w:tc>
        <w:tc>
          <w:tcPr>
            <w:tcW w:w="2310" w:type="dxa"/>
          </w:tcPr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F9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0D44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1F6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D061F6">
              <w:rPr>
                <w:rFonts w:ascii="Times New Roman" w:hAnsi="Times New Roman"/>
                <w:sz w:val="24"/>
                <w:szCs w:val="24"/>
              </w:rPr>
              <w:t xml:space="preserve"> закрепить </w:t>
            </w:r>
            <w:r>
              <w:rPr>
                <w:rFonts w:ascii="Times New Roman" w:hAnsi="Times New Roman"/>
                <w:sz w:val="24"/>
                <w:szCs w:val="24"/>
              </w:rPr>
              <w:t>умение детей работать с картой</w:t>
            </w:r>
            <w:r w:rsidRPr="00D06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расширить </w:t>
            </w:r>
            <w:r w:rsidRPr="00D061F6">
              <w:rPr>
                <w:rFonts w:ascii="Times New Roman" w:hAnsi="Times New Roman"/>
                <w:sz w:val="24"/>
                <w:szCs w:val="24"/>
              </w:rPr>
              <w:t xml:space="preserve">представление детей о </w:t>
            </w:r>
            <w:r>
              <w:rPr>
                <w:rFonts w:ascii="Times New Roman" w:hAnsi="Times New Roman"/>
                <w:sz w:val="24"/>
                <w:szCs w:val="24"/>
              </w:rPr>
              <w:t>реках города</w:t>
            </w:r>
          </w:p>
          <w:p w:rsidR="00B269CF" w:rsidRPr="00D061F6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1F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B269CF" w:rsidRPr="00D061F6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1F6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061F6">
              <w:rPr>
                <w:rFonts w:ascii="Times New Roman" w:hAnsi="Times New Roman"/>
                <w:sz w:val="24"/>
                <w:szCs w:val="24"/>
              </w:rPr>
              <w:t>Закрепить умение выполнять движения в соответствии с текстом пальчиковой гимнастики, сменить вид деятельности, снять напряжение</w:t>
            </w:r>
          </w:p>
          <w:p w:rsidR="00B269CF" w:rsidRPr="00E210F6" w:rsidRDefault="00B269CF" w:rsidP="00CF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210F6">
              <w:rPr>
                <w:rFonts w:ascii="Times New Roman" w:hAnsi="Times New Roman"/>
                <w:sz w:val="24"/>
                <w:szCs w:val="24"/>
              </w:rPr>
              <w:t xml:space="preserve"> Продолжать развивать двигательную активность детей. Развивать внимание слух, умение взаимодействовать со сверстниками</w:t>
            </w: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B269CF" w:rsidRPr="00D931A6" w:rsidRDefault="00B269CF" w:rsidP="00D9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1A6">
              <w:rPr>
                <w:rFonts w:ascii="Times New Roman" w:hAnsi="Times New Roman"/>
                <w:sz w:val="24"/>
                <w:szCs w:val="24"/>
              </w:rPr>
              <w:t xml:space="preserve">познакомить со стихотворением. «О Волга! ... колыбель моя! </w:t>
            </w:r>
          </w:p>
          <w:p w:rsidR="00B269CF" w:rsidRPr="00D931A6" w:rsidRDefault="00B269CF" w:rsidP="00D93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1A6">
              <w:rPr>
                <w:rFonts w:ascii="Times New Roman" w:hAnsi="Times New Roman"/>
                <w:sz w:val="24"/>
                <w:szCs w:val="24"/>
              </w:rPr>
              <w:t>Любил ли кто тебя, как я?....»</w:t>
            </w: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Pr="007237AA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7A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B269CF" w:rsidRPr="00F42A76" w:rsidRDefault="00B269CF" w:rsidP="00F42A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A76">
              <w:rPr>
                <w:rFonts w:ascii="Times New Roman" w:hAnsi="Times New Roman"/>
                <w:i/>
                <w:iCs/>
              </w:rPr>
              <w:t>Цель:</w:t>
            </w:r>
            <w:r w:rsidRPr="00F42A76">
              <w:rPr>
                <w:rFonts w:ascii="Times New Roman" w:hAnsi="Times New Roman"/>
              </w:rPr>
              <w:t xml:space="preserve"> Расширять представления детей о пресноводных рыбах, их образе жизни. Формировать умение детей отгадывать загадки, логически мыслить, выделять основные признаки предметов. внимательность, мышление, любознательность</w:t>
            </w:r>
            <w:r w:rsidRPr="00F42A76">
              <w:rPr>
                <w:rFonts w:ascii="Times New Roman" w:hAnsi="Times New Roman"/>
                <w:i/>
              </w:rPr>
              <w:t>.</w:t>
            </w:r>
          </w:p>
          <w:p w:rsidR="00B269CF" w:rsidRDefault="00B269CF" w:rsidP="000531FE">
            <w:pPr>
              <w:pStyle w:val="c2"/>
              <w:rPr>
                <w:i/>
              </w:rPr>
            </w:pPr>
          </w:p>
          <w:p w:rsidR="00B269CF" w:rsidRDefault="00B269CF" w:rsidP="000531FE">
            <w:pPr>
              <w:pStyle w:val="c2"/>
              <w:rPr>
                <w:i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8B42B8">
            <w:pPr>
              <w:pStyle w:val="NormalWeb"/>
            </w:pPr>
            <w:r>
              <w:rPr>
                <w:b/>
              </w:rPr>
              <w:t xml:space="preserve">Физическое развитие: </w:t>
            </w:r>
            <w:r w:rsidRPr="00E54DAB">
              <w:t>Развивать внимание, ловкость, выдержку. Упражнять в прыжках на месте в высоту.</w:t>
            </w:r>
            <w:r>
              <w:t xml:space="preserve"> </w:t>
            </w: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развитие: </w:t>
            </w:r>
            <w:r w:rsidRPr="00C134EE">
              <w:rPr>
                <w:rFonts w:ascii="Times New Roman" w:hAnsi="Times New Roman"/>
                <w:sz w:val="24"/>
                <w:szCs w:val="24"/>
              </w:rPr>
              <w:t>закреплять умение мыслить абстрактно и проговаривать ассоциации</w:t>
            </w: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Pr="007237AA" w:rsidRDefault="00B269CF" w:rsidP="00CF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7237A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знания названий пяти рек Сызрани</w:t>
            </w: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B269CF" w:rsidRPr="007D6067" w:rsidRDefault="00B269CF" w:rsidP="00CF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067">
              <w:rPr>
                <w:rFonts w:ascii="Times New Roman" w:hAnsi="Times New Roman"/>
                <w:sz w:val="24"/>
                <w:szCs w:val="24"/>
              </w:rPr>
              <w:t>закрепить умение работать с картой</w:t>
            </w:r>
            <w:r>
              <w:rPr>
                <w:rFonts w:ascii="Times New Roman" w:hAnsi="Times New Roman"/>
                <w:sz w:val="24"/>
                <w:szCs w:val="24"/>
              </w:rPr>
              <w:t>, расширять представления детей о Волге и ее значении в жизни горожан</w:t>
            </w: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Социально-коммуникативное развитие: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работать с </w:t>
            </w:r>
            <w:r w:rsidRPr="00C0522E">
              <w:rPr>
                <w:rFonts w:ascii="Times New Roman" w:hAnsi="Times New Roman"/>
                <w:sz w:val="24"/>
                <w:szCs w:val="24"/>
              </w:rPr>
              <w:t>проблемной ситуацией</w:t>
            </w: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DE6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Pr="000D4031" w:rsidRDefault="00B269CF" w:rsidP="00DE6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09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рисовать красками по заданной тематике</w:t>
            </w:r>
          </w:p>
        </w:tc>
        <w:tc>
          <w:tcPr>
            <w:tcW w:w="6710" w:type="dxa"/>
          </w:tcPr>
          <w:p w:rsidR="00B269CF" w:rsidRPr="00E81890" w:rsidRDefault="00B269CF" w:rsidP="00845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890">
              <w:rPr>
                <w:rFonts w:ascii="Times New Roman" w:hAnsi="Times New Roman"/>
                <w:sz w:val="24"/>
                <w:szCs w:val="24"/>
              </w:rPr>
              <w:t xml:space="preserve">Воспитатель вносит в группу карту Самарской области </w:t>
            </w:r>
            <w:r w:rsidRPr="00E81890">
              <w:rPr>
                <w:rStyle w:val="Emphasis"/>
                <w:rFonts w:ascii="Times New Roman" w:hAnsi="Times New Roman"/>
                <w:sz w:val="24"/>
                <w:szCs w:val="24"/>
              </w:rPr>
              <w:t>(Сызрань  выделена флажком)</w:t>
            </w:r>
            <w:r w:rsidRPr="00E81890">
              <w:rPr>
                <w:rFonts w:ascii="Times New Roman" w:hAnsi="Times New Roman"/>
                <w:sz w:val="24"/>
                <w:szCs w:val="24"/>
              </w:rPr>
              <w:t xml:space="preserve"> и помещает её на мольберт.</w:t>
            </w:r>
          </w:p>
          <w:p w:rsidR="00B269CF" w:rsidRDefault="00B269CF" w:rsidP="00845DCD">
            <w:pPr>
              <w:pStyle w:val="NormalWeb"/>
              <w:spacing w:before="0" w:beforeAutospacing="0" w:after="0" w:afterAutospacing="0"/>
            </w:pPr>
            <w:r w:rsidRPr="00E81890">
              <w:t>-Вопросы к детям:</w:t>
            </w:r>
          </w:p>
          <w:p w:rsidR="00B269CF" w:rsidRDefault="00B269CF" w:rsidP="00845DCD">
            <w:pPr>
              <w:pStyle w:val="NormalWeb"/>
              <w:spacing w:before="0" w:beforeAutospacing="0" w:after="0" w:afterAutospacing="0"/>
            </w:pPr>
            <w:r w:rsidRPr="00E81890">
              <w:t xml:space="preserve">Что я вам принесла? </w:t>
            </w:r>
          </w:p>
          <w:p w:rsidR="00B269CF" w:rsidRDefault="00B269CF" w:rsidP="00845DCD">
            <w:pPr>
              <w:pStyle w:val="NormalWeb"/>
              <w:spacing w:before="0" w:beforeAutospacing="0" w:after="0" w:afterAutospacing="0"/>
            </w:pPr>
            <w:r w:rsidRPr="00E81890">
              <w:t>Зачем нужна карта?</w:t>
            </w:r>
          </w:p>
          <w:p w:rsidR="00B269CF" w:rsidRDefault="00B269CF" w:rsidP="00845DCD">
            <w:pPr>
              <w:pStyle w:val="NormalWeb"/>
              <w:spacing w:before="0" w:beforeAutospacing="0" w:after="0" w:afterAutospacing="0"/>
            </w:pPr>
            <w:r w:rsidRPr="00E81890">
              <w:t xml:space="preserve">Как обозначаются на карте города? </w:t>
            </w:r>
          </w:p>
          <w:p w:rsidR="00B269CF" w:rsidRDefault="00B269CF" w:rsidP="00845DCD">
            <w:pPr>
              <w:pStyle w:val="NormalWeb"/>
              <w:spacing w:before="0" w:beforeAutospacing="0" w:after="0" w:afterAutospacing="0"/>
            </w:pPr>
            <w:r w:rsidRPr="00E81890">
              <w:t xml:space="preserve">Я принесла вам карту нашей области, т. е. того места, где мы с вами живём. Как я это узнала? </w:t>
            </w:r>
          </w:p>
          <w:p w:rsidR="00B269CF" w:rsidRDefault="00B269CF" w:rsidP="00845DCD">
            <w:pPr>
              <w:pStyle w:val="NormalWeb"/>
              <w:spacing w:before="0" w:beforeAutospacing="0" w:after="0" w:afterAutospacing="0"/>
            </w:pPr>
            <w:r w:rsidRPr="00E81890">
              <w:t xml:space="preserve">Наша карта цветная. Здесь и голубой цвет,  и зелёный, и коричневый. Что означают эти цвета?  </w:t>
            </w:r>
          </w:p>
          <w:p w:rsidR="00B269CF" w:rsidRDefault="00B269CF" w:rsidP="00845DCD">
            <w:pPr>
              <w:pStyle w:val="NormalWeb"/>
              <w:spacing w:before="0" w:beforeAutospacing="0" w:after="0" w:afterAutospacing="0"/>
            </w:pPr>
            <w:r w:rsidRPr="00E81890">
              <w:t>В каком красивом городе мы живем?</w:t>
            </w:r>
            <w:r>
              <w:t xml:space="preserve"> </w:t>
            </w:r>
          </w:p>
          <w:p w:rsidR="00B269CF" w:rsidRDefault="00B269CF" w:rsidP="00845DCD">
            <w:pPr>
              <w:pStyle w:val="NormalWeb"/>
              <w:spacing w:before="0" w:beforeAutospacing="0" w:after="0" w:afterAutospacing="0"/>
            </w:pPr>
            <w:r>
              <w:t>На какой реке стоит наш город?</w:t>
            </w:r>
            <w:r w:rsidRPr="00E54DAB">
              <w:rPr>
                <w:b/>
                <w:bCs/>
              </w:rPr>
              <w:t xml:space="preserve"> </w:t>
            </w:r>
            <w:r w:rsidRPr="00E54DAB">
              <w:t xml:space="preserve"> </w:t>
            </w:r>
          </w:p>
          <w:p w:rsidR="00B269CF" w:rsidRDefault="00B269CF" w:rsidP="00E81890">
            <w:pPr>
              <w:pStyle w:val="c2"/>
            </w:pPr>
            <w:r w:rsidRPr="00E54DAB">
              <w:t>- Ребята, я предлагаю совершить прогулку к Волге. Как вы думаете, как мы можем это сделать?</w:t>
            </w:r>
            <w:r w:rsidRPr="00E54DAB">
              <w:br/>
            </w:r>
            <w:r>
              <w:t>Д</w:t>
            </w:r>
            <w:r w:rsidRPr="00E54DAB">
              <w:t xml:space="preserve">авайте превратимся в маленький ручеек, который стекает к Волге? Мы все капельки ручейка. Скучно стало капельки, и задумали они прогуляться по свету. </w:t>
            </w:r>
            <w:r w:rsidRPr="00E54DAB">
              <w:br/>
              <w:t>.</w:t>
            </w:r>
            <w:r>
              <w:t xml:space="preserve"> </w:t>
            </w:r>
          </w:p>
          <w:p w:rsidR="00B269CF" w:rsidRDefault="00B269CF" w:rsidP="00D14DDE">
            <w:pPr>
              <w:pStyle w:val="c2"/>
            </w:pPr>
          </w:p>
          <w:p w:rsidR="00B269CF" w:rsidRDefault="00B269CF" w:rsidP="00D14DDE">
            <w:pPr>
              <w:pStyle w:val="c2"/>
            </w:pPr>
          </w:p>
          <w:p w:rsidR="00B269CF" w:rsidRDefault="00B269CF" w:rsidP="00D14DDE">
            <w:pPr>
              <w:pStyle w:val="c2"/>
            </w:pPr>
          </w:p>
          <w:p w:rsidR="00B269CF" w:rsidRDefault="00B269CF" w:rsidP="00D14DDE">
            <w:pPr>
              <w:pStyle w:val="c2"/>
            </w:pPr>
          </w:p>
          <w:p w:rsidR="00B269CF" w:rsidRDefault="00B269CF" w:rsidP="00D14DDE">
            <w:pPr>
              <w:pStyle w:val="c2"/>
            </w:pPr>
          </w:p>
          <w:p w:rsidR="00B269CF" w:rsidRDefault="00B269CF" w:rsidP="00D14DDE">
            <w:pPr>
              <w:pStyle w:val="c4"/>
            </w:pPr>
            <w:r>
              <w:t>Воспитатель предлагает отправиться дальше.</w:t>
            </w:r>
            <w:r w:rsidRPr="00E54DAB">
              <w:t xml:space="preserve"> Послушайте, что писал о Волге великий русские поэт Н. </w:t>
            </w:r>
            <w:r>
              <w:t xml:space="preserve">А. «О Волга! ... колыбель моя! </w:t>
            </w:r>
            <w:r w:rsidRPr="00E54DAB">
              <w:t xml:space="preserve">Любил ли кто тебя, как я?....» . </w:t>
            </w:r>
          </w:p>
          <w:p w:rsidR="00B269CF" w:rsidRDefault="00B269CF" w:rsidP="00CF7F98">
            <w:pPr>
              <w:pStyle w:val="c4"/>
              <w:rPr>
                <w:rStyle w:val="c1"/>
                <w:b/>
              </w:rPr>
            </w:pPr>
          </w:p>
          <w:p w:rsidR="00B269CF" w:rsidRDefault="00B269CF" w:rsidP="00CF7F98">
            <w:pPr>
              <w:pStyle w:val="c4"/>
              <w:rPr>
                <w:rStyle w:val="c1"/>
                <w:b/>
              </w:rPr>
            </w:pPr>
          </w:p>
          <w:p w:rsidR="00B269CF" w:rsidRDefault="00B269CF" w:rsidP="00CF7F98">
            <w:pPr>
              <w:pStyle w:val="c4"/>
              <w:rPr>
                <w:rStyle w:val="c1"/>
                <w:b/>
              </w:rPr>
            </w:pPr>
          </w:p>
          <w:p w:rsidR="00B269CF" w:rsidRDefault="00B269CF" w:rsidP="00CF7F98">
            <w:pPr>
              <w:pStyle w:val="NormalWeb"/>
            </w:pPr>
            <w:r w:rsidRPr="00E54DAB">
              <w:t>Волга — это не только красивые берега, но и пресная вода, без которой не могут жить ни люди,  ни растения, ни рыбы. Это бесценное богатство, которое нужно охранять</w:t>
            </w:r>
            <w:r>
              <w:t xml:space="preserve"> Воспитатель предлагает поиграть в дидактическую игру</w:t>
            </w:r>
          </w:p>
          <w:p w:rsidR="00B269CF" w:rsidRDefault="00B269CF" w:rsidP="00CF7F98">
            <w:pPr>
              <w:pStyle w:val="NormalWeb"/>
            </w:pPr>
            <w:r>
              <w:rPr>
                <w:b/>
                <w:bCs/>
                <w:color w:val="00000A"/>
              </w:rPr>
              <w:t xml:space="preserve"> Дидактическая игра: </w:t>
            </w:r>
            <w:r>
              <w:t xml:space="preserve"> </w:t>
            </w:r>
            <w:r>
              <w:rPr>
                <w:color w:val="00000A"/>
              </w:rPr>
              <w:t>“</w:t>
            </w:r>
            <w:r>
              <w:rPr>
                <w:b/>
                <w:bCs/>
                <w:color w:val="00000A"/>
              </w:rPr>
              <w:t>Полезная река”</w:t>
            </w:r>
            <w:r>
              <w:t xml:space="preserve"> </w:t>
            </w:r>
            <w:r>
              <w:rPr>
                <w:color w:val="00000A"/>
              </w:rPr>
              <w:t xml:space="preserve">-Какая польза от реки, что она дает людям? </w:t>
            </w:r>
          </w:p>
          <w:p w:rsidR="00B269CF" w:rsidRDefault="00B269CF" w:rsidP="00CF7F98">
            <w:pPr>
              <w:pStyle w:val="NormalWeb"/>
            </w:pPr>
          </w:p>
          <w:p w:rsidR="00B269CF" w:rsidRDefault="00B269CF" w:rsidP="00CF7F98">
            <w:pPr>
              <w:pStyle w:val="NormalWeb"/>
            </w:pPr>
          </w:p>
          <w:p w:rsidR="00B269CF" w:rsidRDefault="00B269CF" w:rsidP="00CF7F98">
            <w:pPr>
              <w:pStyle w:val="NormalWeb"/>
            </w:pPr>
          </w:p>
          <w:p w:rsidR="00B269CF" w:rsidRDefault="00B269CF" w:rsidP="00CF7F98">
            <w:pPr>
              <w:pStyle w:val="NormalWeb"/>
            </w:pPr>
          </w:p>
          <w:p w:rsidR="00B269CF" w:rsidRDefault="00B269CF" w:rsidP="00CF7F98">
            <w:pPr>
              <w:pStyle w:val="NormalWeb"/>
            </w:pPr>
          </w:p>
          <w:p w:rsidR="00B269CF" w:rsidRDefault="00B269CF" w:rsidP="00CF7F98">
            <w:pPr>
              <w:pStyle w:val="NormalWeb"/>
            </w:pPr>
          </w:p>
          <w:p w:rsidR="00B269CF" w:rsidRDefault="00B269CF" w:rsidP="00CF7F98">
            <w:pPr>
              <w:pStyle w:val="NormalWeb"/>
            </w:pPr>
          </w:p>
          <w:p w:rsidR="00B269CF" w:rsidRDefault="00B269CF" w:rsidP="00CF7F98">
            <w:pPr>
              <w:pStyle w:val="NormalWeb"/>
            </w:pPr>
          </w:p>
          <w:p w:rsidR="00B269CF" w:rsidRDefault="00B269CF" w:rsidP="008D5C72">
            <w:pPr>
              <w:pStyle w:val="NormalWeb"/>
              <w:spacing w:before="0" w:beforeAutospacing="0" w:after="0" w:afterAutospacing="0"/>
            </w:pPr>
          </w:p>
          <w:p w:rsidR="00B269CF" w:rsidRDefault="00B269CF" w:rsidP="00CC3609">
            <w:pPr>
              <w:pStyle w:val="NormalWeb"/>
              <w:spacing w:before="0" w:beforeAutospacing="0" w:after="0" w:afterAutospacing="0"/>
            </w:pPr>
            <w:r>
              <w:t>Воспитатель предлагает сделать привал вот на островке и отгадать загадки</w:t>
            </w:r>
          </w:p>
          <w:p w:rsidR="00B269CF" w:rsidRPr="00E54DAB" w:rsidRDefault="00B269CF" w:rsidP="008B42B8">
            <w:pPr>
              <w:pStyle w:val="NormalWeb"/>
              <w:spacing w:before="0" w:beforeAutospacing="0" w:after="0" w:afterAutospacing="0"/>
            </w:pPr>
            <w:r w:rsidRPr="00E54DAB">
              <w:rPr>
                <w:b/>
                <w:bCs/>
              </w:rPr>
              <w:t>Д/И «Рыболов»</w:t>
            </w:r>
            <w:r w:rsidRPr="00E54DAB">
              <w:t xml:space="preserve"> </w:t>
            </w:r>
            <w:r w:rsidRPr="00E54DAB">
              <w:rPr>
                <w:i/>
                <w:iCs/>
              </w:rPr>
              <w:t>(Отгадывание загадок)</w:t>
            </w:r>
          </w:p>
          <w:p w:rsidR="00B269CF" w:rsidRPr="00847EA0" w:rsidRDefault="00B269CF" w:rsidP="00847EA0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 w:rsidRPr="00E54DAB">
              <w:t xml:space="preserve">На дне, где тихо и темно лежит усатое бревно. </w:t>
            </w:r>
            <w:r w:rsidRPr="00E54DAB">
              <w:rPr>
                <w:i/>
                <w:iCs/>
              </w:rPr>
              <w:t>(Сом.)</w:t>
            </w:r>
            <w:r w:rsidRPr="00E54DAB">
              <w:br/>
              <w:t>2. Вот стайка рыбок замерла,  у мелочи одна наука,</w:t>
            </w:r>
            <w:r w:rsidRPr="00E54DAB">
              <w:br/>
              <w:t xml:space="preserve">Сверкнув  глазами приплыла,  скорее в тину! Это…… </w:t>
            </w:r>
            <w:r w:rsidRPr="00E54DAB">
              <w:rPr>
                <w:i/>
                <w:iCs/>
              </w:rPr>
              <w:t>(Щука)</w:t>
            </w:r>
            <w:r>
              <w:t>.</w:t>
            </w:r>
            <w:r w:rsidRPr="00E54DAB">
              <w:br/>
              <w:t xml:space="preserve">3. Краснопер, полосат, гроза любой реки, в страхе разбегаются от него мальки, ох не любит котелок. Этот шустрый …… </w:t>
            </w:r>
            <w:r w:rsidRPr="00E54DAB">
              <w:rPr>
                <w:i/>
                <w:iCs/>
              </w:rPr>
              <w:t>(окунек)</w:t>
            </w:r>
            <w:r>
              <w:t>.</w:t>
            </w:r>
            <w:r w:rsidRPr="00E54DAB">
              <w:br/>
              <w:t xml:space="preserve">4. Он колючий, но не еж, а речная рыба…. </w:t>
            </w:r>
            <w:r w:rsidRPr="00E54DAB">
              <w:rPr>
                <w:i/>
                <w:iCs/>
              </w:rPr>
              <w:t>(Ерш)</w:t>
            </w:r>
            <w:r w:rsidRPr="00E54DAB">
              <w:br/>
              <w:t>5. Скажем про него одно:  из песчинок любит дно,</w:t>
            </w:r>
            <w:r w:rsidRPr="00E54DAB">
              <w:br/>
              <w:t xml:space="preserve">Иль не любит, он чудак, это рыба… </w:t>
            </w:r>
            <w:r w:rsidRPr="00E54DAB">
              <w:rPr>
                <w:i/>
                <w:iCs/>
              </w:rPr>
              <w:t>(Судак)</w:t>
            </w:r>
            <w:r w:rsidRPr="00E54DAB">
              <w:br/>
              <w:t xml:space="preserve">6. Мы не умеем говорить, об этом лучше не проси, </w:t>
            </w:r>
            <w:r w:rsidRPr="00E54DAB">
              <w:br/>
              <w:t xml:space="preserve">в воде спокойно любим жить,  мы волжские рыбы… </w:t>
            </w:r>
            <w:r w:rsidRPr="00E54DAB">
              <w:rPr>
                <w:i/>
                <w:iCs/>
              </w:rPr>
              <w:t>(Лещи)</w:t>
            </w:r>
            <w:r>
              <w:rPr>
                <w:i/>
                <w:iCs/>
              </w:rPr>
              <w:t xml:space="preserve"> </w:t>
            </w:r>
            <w:r w:rsidRPr="00E54DAB">
              <w:rPr>
                <w:b/>
                <w:bCs/>
              </w:rPr>
              <w:t>Физкультминутка  «Удочка»</w:t>
            </w:r>
            <w:r w:rsidRPr="00E54DAB">
              <w:br/>
            </w:r>
          </w:p>
          <w:p w:rsidR="00B269CF" w:rsidRDefault="00B269CF" w:rsidP="00CF7F98">
            <w:pPr>
              <w:pStyle w:val="NormalWeb"/>
            </w:pPr>
          </w:p>
          <w:p w:rsidR="00B269CF" w:rsidRDefault="00B269CF" w:rsidP="00CF7F98">
            <w:pPr>
              <w:pStyle w:val="western"/>
            </w:pPr>
          </w:p>
          <w:p w:rsidR="00B269CF" w:rsidRPr="00E54DAB" w:rsidRDefault="00B269CF" w:rsidP="00CF7F98">
            <w:pPr>
              <w:pStyle w:val="western"/>
            </w:pPr>
            <w:r>
              <w:t>-</w:t>
            </w:r>
            <w:r w:rsidRPr="00E54DAB">
              <w:t>О  Волге говорить можно бесконечно, но есть в нашем городе речки поменьше, но имеющие для него огромное значение. Все они являются живительными струями, питающими Волгу, леса, поля, луга…</w:t>
            </w:r>
          </w:p>
          <w:p w:rsidR="00B269CF" w:rsidRDefault="00B269CF" w:rsidP="00CF7F98">
            <w:pPr>
              <w:pStyle w:val="c2"/>
            </w:pPr>
            <w:r w:rsidRPr="00E54DAB">
              <w:t>Две из них впадают в Волгу: Крымза и Сызранка. Сызранка, в переводе с тюркского означает «из оврага». В буквальном переводе значит «овражная, из оврага текущая».</w:t>
            </w:r>
          </w:p>
          <w:p w:rsidR="00B269CF" w:rsidRDefault="00B269CF" w:rsidP="00CF7F98">
            <w:pPr>
              <w:pStyle w:val="c2"/>
            </w:pPr>
            <w:r w:rsidRPr="00E54DAB">
              <w:t xml:space="preserve"> </w:t>
            </w:r>
            <w:r w:rsidRPr="009D029B">
              <w:rPr>
                <w:b/>
                <w:bCs/>
                <w:i/>
                <w:iCs/>
              </w:rPr>
              <w:t>Речевая игра «</w:t>
            </w:r>
            <w:r>
              <w:rPr>
                <w:b/>
                <w:bCs/>
                <w:i/>
                <w:iCs/>
              </w:rPr>
              <w:t>Речка -</w:t>
            </w:r>
            <w:r w:rsidRPr="009D029B">
              <w:rPr>
                <w:b/>
                <w:bCs/>
                <w:i/>
                <w:iCs/>
              </w:rPr>
              <w:t xml:space="preserve"> реченька»</w:t>
            </w:r>
            <w:r w:rsidRPr="009D029B">
              <w:br/>
              <w:t>А теперь д</w:t>
            </w:r>
            <w:r>
              <w:t>авайте поиграем в игру, я</w:t>
            </w:r>
            <w:r w:rsidRPr="009D029B">
              <w:t xml:space="preserve"> буду кидать вам мячик, а вы мне будете называть слова, которые у вас ассоциируются с </w:t>
            </w:r>
            <w:r>
              <w:t>реками</w:t>
            </w:r>
            <w:r w:rsidRPr="009D029B">
              <w:t>.</w:t>
            </w:r>
            <w:r w:rsidRPr="009D029B">
              <w:br/>
              <w:t xml:space="preserve">Молодцы, ребята! </w:t>
            </w:r>
            <w:r w:rsidRPr="009D029B">
              <w:br/>
            </w:r>
            <w:r w:rsidRPr="00E54DAB">
              <w:t>В Сызрани есть ещё река Кубра, впадающая в Волгу в южной части города. Название Кубра  «лог, ложбина, лощина, овраг». Раньше она была правым притоком Сызранки. После затопления стала вливаться прямо в Волгу. Она петляет по заповедным местам, то скрываясь в лощинах, то открываясь взору путешественников. Как приятно шагать вдоль её крутых бережков. Стрекочат кузнечики, порхают бабочки, стрекозы, ползают ящерицы.</w:t>
            </w:r>
            <w:r>
              <w:t xml:space="preserve"> </w:t>
            </w:r>
          </w:p>
          <w:p w:rsidR="00B269CF" w:rsidRDefault="00B269CF" w:rsidP="00CF7F98">
            <w:pPr>
              <w:pStyle w:val="c2"/>
            </w:pPr>
            <w:r w:rsidRPr="0049065C">
              <w:rPr>
                <w:b/>
              </w:rPr>
              <w:br/>
            </w:r>
          </w:p>
          <w:p w:rsidR="00B269CF" w:rsidRDefault="00B269CF" w:rsidP="00CF7F98">
            <w:pPr>
              <w:pStyle w:val="c2"/>
              <w:rPr>
                <w:b/>
              </w:rPr>
            </w:pPr>
            <w:r w:rsidRPr="00E54DAB">
              <w:t>А ещё у нас есть речка Кашпирка – у посёлка Кашпир,- одна из 4-х малых рек Сызрани, которая, в общем – то приняла имя посёлка</w:t>
            </w:r>
            <w:r w:rsidRPr="00FF364F">
              <w:rPr>
                <w:b/>
              </w:rPr>
              <w:t xml:space="preserve"> </w:t>
            </w:r>
          </w:p>
          <w:p w:rsidR="00B269CF" w:rsidRDefault="00B269CF" w:rsidP="00CF7F98">
            <w:pPr>
              <w:pStyle w:val="c2"/>
              <w:rPr>
                <w:b/>
              </w:rPr>
            </w:pPr>
            <w:r>
              <w:rPr>
                <w:b/>
              </w:rPr>
              <w:t>Игра</w:t>
            </w:r>
            <w:r w:rsidRPr="00FF364F">
              <w:rPr>
                <w:b/>
              </w:rPr>
              <w:t>: «Пять рек</w:t>
            </w:r>
            <w:r>
              <w:rPr>
                <w:b/>
              </w:rPr>
              <w:t xml:space="preserve"> города Сызрани</w:t>
            </w:r>
            <w:r w:rsidRPr="00FF364F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B269CF" w:rsidRDefault="00B269CF" w:rsidP="00D3644E">
            <w:pPr>
              <w:pStyle w:val="c2"/>
            </w:pPr>
            <w:r w:rsidRPr="00E54DAB">
              <w:br/>
            </w:r>
            <w:r w:rsidRPr="00E54DAB">
              <w:br/>
            </w:r>
          </w:p>
          <w:p w:rsidR="00B269CF" w:rsidRDefault="00B269CF" w:rsidP="00D3644E">
            <w:pPr>
              <w:pStyle w:val="c2"/>
            </w:pPr>
          </w:p>
          <w:p w:rsidR="00B269CF" w:rsidRDefault="00B269CF" w:rsidP="00D3644E">
            <w:pPr>
              <w:pStyle w:val="c2"/>
            </w:pPr>
          </w:p>
          <w:p w:rsidR="00B269CF" w:rsidRPr="008C516B" w:rsidRDefault="00B269CF" w:rsidP="00CF7F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16B">
              <w:rPr>
                <w:rFonts w:ascii="Times New Roman" w:hAnsi="Times New Roman"/>
                <w:sz w:val="24"/>
                <w:szCs w:val="24"/>
                <w:lang w:eastAsia="ru-RU"/>
              </w:rPr>
              <w:t>- У каждой реки есть берега – правый и левый. Например, наш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 Сызрань  расположен на левом </w:t>
            </w:r>
            <w:r w:rsidRPr="008C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берегу 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лги. Отыщите на карте наш город </w:t>
            </w:r>
            <w:r w:rsidRPr="008C5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(просмотр слайда)</w:t>
            </w:r>
          </w:p>
          <w:p w:rsidR="00B269CF" w:rsidRPr="008C516B" w:rsidRDefault="00B269CF" w:rsidP="00CF7F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B6">
              <w:rPr>
                <w:rFonts w:ascii="Times New Roman" w:hAnsi="Times New Roman"/>
                <w:sz w:val="24"/>
                <w:szCs w:val="24"/>
                <w:lang w:eastAsia="ru-RU"/>
              </w:rPr>
              <w:t>- Волга, течет много лет по одному и тому же месту. Путь, дорога, по которому протекает река, называется – русло (закрепить слово).</w:t>
            </w:r>
          </w:p>
          <w:p w:rsidR="00B269CF" w:rsidRDefault="00B269CF" w:rsidP="00CF7F98">
            <w:pPr>
              <w:pStyle w:val="NormalWeb"/>
            </w:pPr>
            <w:r>
              <w:t>Вот и представьте себе, какие богатства дарила людям Волга и её берега, какой красой очаровывала река людей. Поэтому и прозвали её Волга – красавица. Интересно, почему же людям так нравилось селиться на берегах Волги? Как вы считаете? Почему именно здесь рубили они свои избы, оставались тут на всю жизнь? Почему народ прозвал Волгу Волгой – кормилицей? Ребята, а мы ведь с вами знаем, что русский народ – народ гостеприимный, хлебосольный. А как вы понимаете эти слова? А на чём же они в гости друг к другу ездили? Грузы на чём возили?</w:t>
            </w:r>
          </w:p>
          <w:p w:rsidR="00B269CF" w:rsidRPr="004A516D" w:rsidRDefault="00B269CF" w:rsidP="00415896">
            <w:pPr>
              <w:pStyle w:val="c2"/>
            </w:pPr>
            <w:r w:rsidRPr="00E54DAB">
              <w:br/>
            </w:r>
            <w:r w:rsidRPr="00E54DAB">
              <w:rPr>
                <w:b/>
                <w:bCs/>
              </w:rPr>
              <w:t>Воспитатель:</w:t>
            </w:r>
            <w:r w:rsidRPr="00E54DAB">
              <w:t xml:space="preserve"> Волга судоходная река.  Сегодня по Волге плывут красивые пассажирские теплоходы, грузовые баржи, катера. Откуда отправляются теплоходы? </w:t>
            </w:r>
            <w:r w:rsidRPr="00E54DAB">
              <w:br/>
            </w:r>
            <w:r w:rsidRPr="00E54DAB">
              <w:br/>
            </w:r>
            <w:r w:rsidRPr="00E54DAB">
              <w:rPr>
                <w:b/>
                <w:bCs/>
              </w:rPr>
              <w:t>Воспитатель:</w:t>
            </w:r>
            <w:r w:rsidRPr="00E54DAB">
              <w:t xml:space="preserve"> В нашем городе есть любимое место горожан это набережная </w:t>
            </w:r>
            <w:r w:rsidRPr="00E54DAB">
              <w:rPr>
                <w:i/>
                <w:iCs/>
              </w:rPr>
              <w:t>(показ слайдов набережной)</w:t>
            </w:r>
            <w:r w:rsidRPr="00E54DAB">
              <w:t xml:space="preserve">, вдоль которой длиной полоской вытянулся песчаный пляж </w:t>
            </w:r>
            <w:r w:rsidRPr="00E54DAB">
              <w:rPr>
                <w:i/>
                <w:iCs/>
              </w:rPr>
              <w:t>(показ слайдов)</w:t>
            </w:r>
            <w:r w:rsidRPr="00E54DAB">
              <w:br/>
            </w:r>
            <w:r w:rsidRPr="00E54DAB">
              <w:br/>
            </w:r>
            <w:r w:rsidRPr="00E54DAB">
              <w:rPr>
                <w:b/>
                <w:bCs/>
              </w:rPr>
              <w:t>Воспитатель:</w:t>
            </w:r>
            <w:r w:rsidRPr="00E54DAB">
              <w:t xml:space="preserve"> Да, возле воды приятно отдыхать: свежий воздух, глазам приятно смотреть на воду и природу. Все это полезно для здоровья человека.</w:t>
            </w:r>
          </w:p>
          <w:p w:rsidR="00B269CF" w:rsidRDefault="00B269CF" w:rsidP="005C74BE">
            <w:pPr>
              <w:pStyle w:val="c2"/>
              <w:spacing w:before="0" w:beforeAutospacing="0" w:after="0" w:afterAutospacing="0"/>
            </w:pPr>
            <w:r w:rsidRPr="00E54DAB">
              <w:rPr>
                <w:b/>
                <w:bCs/>
              </w:rPr>
              <w:t>Воспитатель:</w:t>
            </w:r>
            <w:r w:rsidRPr="00E54DAB">
              <w:t xml:space="preserve"> Волга нам щедро дарит свои богатства, но относиться к ним надо бережно!</w:t>
            </w:r>
            <w:r w:rsidRPr="00E54DAB">
              <w:br/>
              <w:t>-Ребята, как это относиться бережно ?</w:t>
            </w:r>
            <w:r w:rsidRPr="00E54DAB">
              <w:rPr>
                <w:b/>
                <w:bCs/>
              </w:rPr>
              <w:t xml:space="preserve"> </w:t>
            </w:r>
          </w:p>
          <w:p w:rsidR="00B269CF" w:rsidRPr="00EC7B54" w:rsidRDefault="00B269CF" w:rsidP="00415896">
            <w:pPr>
              <w:pStyle w:val="c2"/>
              <w:spacing w:before="0" w:beforeAutospacing="0" w:after="0" w:afterAutospacing="0"/>
            </w:pPr>
            <w:r w:rsidRPr="00E54DAB">
              <w:rPr>
                <w:b/>
                <w:bCs/>
              </w:rPr>
              <w:t>Воспитатель:</w:t>
            </w:r>
            <w:r w:rsidRPr="00E54DAB">
              <w:t xml:space="preserve"> Почему надо ее охранять? </w:t>
            </w:r>
            <w:r w:rsidRPr="00E54DAB">
              <w:br/>
            </w:r>
            <w:r w:rsidRPr="00E54DAB">
              <w:rPr>
                <w:b/>
                <w:bCs/>
              </w:rPr>
              <w:t>Воспитатель:</w:t>
            </w:r>
            <w:r w:rsidRPr="00E54DAB">
              <w:t xml:space="preserve"> А что можно делать у реки? </w:t>
            </w:r>
            <w:r w:rsidRPr="00E54DAB">
              <w:br/>
            </w:r>
            <w:r w:rsidRPr="00E54DAB">
              <w:rPr>
                <w:b/>
                <w:bCs/>
              </w:rPr>
              <w:t>Воспитатель:</w:t>
            </w:r>
            <w:r w:rsidRPr="00E54DAB">
              <w:t xml:space="preserve"> Наше путешествие подходит к концу маленький ручеек снова вернулся в группу, а мы обратно превращаемся в детей.</w:t>
            </w:r>
            <w:r w:rsidRPr="00E54DAB">
              <w:br/>
            </w:r>
            <w:r w:rsidRPr="005C74BE">
              <w:rPr>
                <w:b/>
              </w:rPr>
              <w:t>Воспитатель:</w:t>
            </w:r>
            <w:r w:rsidRPr="005C74BE">
              <w:t xml:space="preserve"> </w:t>
            </w:r>
            <w:r w:rsidRPr="008C516B">
              <w:t>- Много богатств дает нам Волга но, к сожалению, вода в реке загрязнена сточными водами заводов и фабрик. Большой вред реке приносит загрязнение нефтепродуктами.  От этого гибнет рыба, гибнут растения и животные. Поэтому мы должны знать закон об охране природы, так как природа – источник жизни на земле (показ слайдов).</w:t>
            </w:r>
            <w:r>
              <w:t xml:space="preserve"> А как вы, дети можете беречь воду?</w:t>
            </w:r>
          </w:p>
          <w:p w:rsidR="00B269CF" w:rsidRDefault="00B269CF" w:rsidP="00CF7F98">
            <w:pPr>
              <w:pStyle w:val="NormalWeb"/>
              <w:rPr>
                <w:b/>
                <w:bCs/>
                <w:i/>
                <w:iCs/>
              </w:rPr>
            </w:pPr>
            <w:r>
              <w:t xml:space="preserve">Запомните мудрую русскую пословицу: </w:t>
            </w:r>
            <w:r>
              <w:rPr>
                <w:rStyle w:val="Emphasis"/>
                <w:b/>
                <w:bCs/>
              </w:rPr>
              <w:t>«Не загрязняйте реки – ведь они поят нас водой»</w:t>
            </w:r>
            <w:r>
              <w:t>.</w:t>
            </w:r>
            <w:r w:rsidRPr="009D029B">
              <w:rPr>
                <w:b/>
                <w:bCs/>
                <w:i/>
                <w:iCs/>
              </w:rPr>
              <w:t xml:space="preserve"> </w:t>
            </w:r>
          </w:p>
          <w:p w:rsidR="00B269CF" w:rsidRDefault="00B269CF" w:rsidP="00CF7F98">
            <w:pPr>
              <w:pStyle w:val="NormalWeb"/>
              <w:rPr>
                <w:b/>
              </w:rPr>
            </w:pPr>
            <w:r w:rsidRPr="009D029B">
              <w:rPr>
                <w:b/>
                <w:bCs/>
                <w:i/>
                <w:iCs/>
              </w:rPr>
              <w:t xml:space="preserve"> Жалобная книга обитателей Волги.</w:t>
            </w:r>
            <w:r w:rsidRPr="009D029B">
              <w:br/>
              <w:t>Ребята, передо мной лежит конверт, а в нем жалобы от обитателей Волги. Давайте прочитаем их? Попробуем угадать, кто их написал? Поможем обитателям Волги?</w:t>
            </w:r>
            <w:r w:rsidRPr="009D029B">
              <w:br/>
            </w:r>
            <w:r w:rsidRPr="009D029B">
              <w:br/>
              <w:t>«Сколько браконьеров развелось на берегах Волги! И не сосчитать! И удочками нас ловят, и сетями! И не всегда смотрят, что мы спешим в Волгу на нерест, чтобы оставить в ней нашу икру, которую вы называете черной. Вы солите наши икринки и продаете их, как деликатес. Вы не хотите понимать, что из наших икринок появляются наши детки-мальки, ради которых мы каждую весну покидаем родное нам Каспийское море</w:t>
            </w:r>
            <w:r w:rsidRPr="00E7076E">
              <w:rPr>
                <w:b/>
              </w:rPr>
              <w:t xml:space="preserve">». (Осетр, севрюга, белуга). </w:t>
            </w:r>
            <w:r w:rsidRPr="00E7076E">
              <w:rPr>
                <w:b/>
              </w:rPr>
              <w:br/>
            </w:r>
            <w:r w:rsidRPr="009D029B">
              <w:br/>
              <w:t xml:space="preserve">«Жалуемся на загрязнение воды в Волге, потому, что жить мы можем только в исключительно чистых водоемах. Ведь мы являемся индикаторами чистой воды </w:t>
            </w:r>
            <w:r w:rsidRPr="00E7076E">
              <w:rPr>
                <w:b/>
              </w:rPr>
              <w:t>». (Раки)</w:t>
            </w:r>
          </w:p>
          <w:p w:rsidR="00B269CF" w:rsidRDefault="00B269CF" w:rsidP="00CF7F98">
            <w:pPr>
              <w:pStyle w:val="NormalWeb"/>
              <w:shd w:val="clear" w:color="auto" w:fill="FFFFFF"/>
              <w:spacing w:line="276" w:lineRule="auto"/>
              <w:rPr>
                <w:b/>
                <w:color w:val="00000A"/>
              </w:rPr>
            </w:pPr>
            <w:r w:rsidRPr="009D029B">
              <w:t xml:space="preserve"> «Мы очень сильные и красивые водоплавающие птицы. К 3-4 годам мы приобретаем снежно - белую окраску. Но наши птенчики могут запутаться в сетях браконьеров. И никто: ни папы, ни мамы не могут им помочь! Люди, уберите свои сети, расставленные в местах нашего гнездовья! Ведь мы занесены в Красную книгу! Нас так мало!» </w:t>
            </w:r>
            <w:r w:rsidRPr="00E7076E">
              <w:rPr>
                <w:b/>
              </w:rPr>
              <w:t>(Лебедь-шипун)</w:t>
            </w:r>
            <w:r w:rsidRPr="008E1029">
              <w:rPr>
                <w:b/>
                <w:color w:val="00000A"/>
              </w:rPr>
              <w:t xml:space="preserve"> </w:t>
            </w:r>
          </w:p>
          <w:p w:rsidR="00B269CF" w:rsidRDefault="00B269CF" w:rsidP="00CF7F98">
            <w:pPr>
              <w:pStyle w:val="NormalWeb"/>
              <w:shd w:val="clear" w:color="auto" w:fill="FFFFFF"/>
              <w:spacing w:line="276" w:lineRule="auto"/>
            </w:pPr>
            <w:r>
              <w:rPr>
                <w:b/>
                <w:color w:val="00000A"/>
              </w:rPr>
              <w:t>-</w:t>
            </w:r>
            <w:r w:rsidRPr="008E1029">
              <w:rPr>
                <w:b/>
                <w:color w:val="00000A"/>
              </w:rPr>
              <w:t xml:space="preserve">Ребята, что необходимо предпринимать, чтобы спасти нашу Волгу? </w:t>
            </w:r>
            <w:r>
              <w:rPr>
                <w:color w:val="00000A"/>
              </w:rPr>
              <w:t>Для этого необходимо, чтобы мы все и каждый из вас бережно относился не только к реке Волге, но и ко всему, что нас окружает.</w:t>
            </w:r>
          </w:p>
          <w:p w:rsidR="00B269CF" w:rsidRDefault="00B269CF" w:rsidP="00CF7F98">
            <w:pPr>
              <w:pStyle w:val="NormalWeb"/>
              <w:shd w:val="clear" w:color="auto" w:fill="FFFFFF"/>
              <w:spacing w:line="276" w:lineRule="auto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А пока ребята, давайте разберемся с этой задачей с помощью </w:t>
            </w:r>
            <w:r w:rsidRPr="008E1029">
              <w:rPr>
                <w:b/>
                <w:color w:val="00000A"/>
              </w:rPr>
              <w:t>игры "Хорошо - плохо". Задача</w:t>
            </w:r>
          </w:p>
          <w:p w:rsidR="00B269CF" w:rsidRDefault="00B269CF" w:rsidP="00CF7F98">
            <w:pPr>
              <w:pStyle w:val="NormalWeb"/>
              <w:shd w:val="clear" w:color="auto" w:fill="FFFFFF"/>
              <w:spacing w:line="276" w:lineRule="auto"/>
            </w:pPr>
            <w:r w:rsidRPr="008E1029">
              <w:rPr>
                <w:b/>
                <w:color w:val="00000A"/>
              </w:rPr>
              <w:t xml:space="preserve"> 1.</w:t>
            </w:r>
            <w:r>
              <w:rPr>
                <w:color w:val="00000A"/>
              </w:rPr>
              <w:t xml:space="preserve"> Плывет по Волге пароход. На нем туристы любуются лесами, фотографируют водные просторы реки, но тут же кидают банки в воду, окурки. Что тут плохого, а что - хорошее. Обоснуйте свой ответ.</w:t>
            </w:r>
          </w:p>
          <w:p w:rsidR="00B269CF" w:rsidRDefault="00B269CF" w:rsidP="00CF7F98">
            <w:pPr>
              <w:pStyle w:val="NormalWeb"/>
              <w:shd w:val="clear" w:color="auto" w:fill="FFFFFF"/>
              <w:spacing w:line="276" w:lineRule="auto"/>
            </w:pPr>
            <w:r w:rsidRPr="008E1029">
              <w:rPr>
                <w:b/>
                <w:color w:val="00000A"/>
              </w:rPr>
              <w:t>2.</w:t>
            </w:r>
            <w:r>
              <w:rPr>
                <w:color w:val="00000A"/>
              </w:rPr>
              <w:t xml:space="preserve"> Построили люди электростанцию на реке, а рыба не может через нее переплыть. Что тут плохого, а что - хорошее. Обоснуйте свой ответ.</w:t>
            </w:r>
          </w:p>
          <w:p w:rsidR="00B269CF" w:rsidRPr="000D4031" w:rsidRDefault="00B269CF" w:rsidP="00C91092">
            <w:pPr>
              <w:pStyle w:val="NormalWeb"/>
            </w:pPr>
            <w:r w:rsidRPr="009D029B">
              <w:rPr>
                <w:b/>
                <w:bCs/>
                <w:i/>
                <w:iCs/>
              </w:rPr>
              <w:t>Конкурс рисунков.</w:t>
            </w:r>
            <w:r w:rsidRPr="009D029B">
              <w:br/>
              <w:t>Ребята, вот такие жалобы пришли на мою почту от жителей Волги. А чем же человек может помочь обитателям реки? Давайте вместе с вами порассуждаем, как же нужно вести себя человеку, что бы на почту приходили не жалобы, а письма - благодарности? А потом нарисуем, как мы можем помочь нашей красавице Волге..</w:t>
            </w:r>
          </w:p>
        </w:tc>
        <w:tc>
          <w:tcPr>
            <w:tcW w:w="3118" w:type="dxa"/>
          </w:tcPr>
          <w:p w:rsidR="00B269CF" w:rsidRPr="003C1F30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30">
              <w:rPr>
                <w:rFonts w:ascii="Times New Roman" w:hAnsi="Times New Roman"/>
                <w:sz w:val="24"/>
                <w:szCs w:val="24"/>
              </w:rPr>
              <w:t>Предполагаемые ответы детей</w:t>
            </w:r>
          </w:p>
          <w:p w:rsidR="00B269CF" w:rsidRPr="00E54DAB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DAB">
              <w:rPr>
                <w:rFonts w:ascii="Times New Roman" w:hAnsi="Times New Roman"/>
                <w:sz w:val="24"/>
                <w:szCs w:val="24"/>
                <w:lang w:eastAsia="ru-RU"/>
              </w:rPr>
              <w:t>Дети слушают воспитателя, отвечают на вопросы: (голубой – это реки;  зеленый – трава, деревья, растения;  коричневый – земля)</w:t>
            </w:r>
          </w:p>
          <w:p w:rsidR="00B269CF" w:rsidRPr="00E81890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890">
              <w:rPr>
                <w:rFonts w:ascii="Times New Roman" w:hAnsi="Times New Roman"/>
                <w:sz w:val="24"/>
                <w:szCs w:val="24"/>
              </w:rPr>
              <w:t>Дети делятся своими знаниями о городе, о главной  реке  Сызрани.</w:t>
            </w:r>
            <w:r w:rsidRPr="00E81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отвечают</w:t>
            </w: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Pr="00E81890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детей.</w:t>
            </w: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DAB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детей в игровые действия</w:t>
            </w: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выполняют </w:t>
            </w:r>
          </w:p>
          <w:p w:rsidR="00B269CF" w:rsidRDefault="00B269CF" w:rsidP="00F3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пальчиковую гимнастику</w:t>
            </w:r>
          </w:p>
          <w:p w:rsidR="00B269CF" w:rsidRPr="00F34B7A" w:rsidRDefault="00B269CF" w:rsidP="00F34B7A">
            <w:pPr>
              <w:pStyle w:val="c2"/>
              <w:spacing w:before="0" w:beforeAutospacing="0" w:after="0" w:afterAutospacing="0"/>
            </w:pPr>
            <w:r>
              <w:t xml:space="preserve">   </w:t>
            </w:r>
            <w:r w:rsidRPr="00860682">
              <w:t>Упражнение «Ручеек»</w:t>
            </w:r>
          </w:p>
          <w:p w:rsidR="00B269CF" w:rsidRPr="00F34B7A" w:rsidRDefault="00B269CF" w:rsidP="00F3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B7A">
              <w:rPr>
                <w:rFonts w:ascii="Times New Roman" w:hAnsi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:rsidR="00B269CF" w:rsidRPr="00F34B7A" w:rsidRDefault="00B269CF" w:rsidP="00F3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B7A">
              <w:rPr>
                <w:rFonts w:ascii="Times New Roman" w:hAnsi="Times New Roman"/>
                <w:sz w:val="24"/>
                <w:szCs w:val="24"/>
                <w:lang w:eastAsia="ru-RU"/>
              </w:rPr>
              <w:t>Начинаем мы играть.</w:t>
            </w:r>
          </w:p>
          <w:p w:rsidR="00B269CF" w:rsidRPr="00F34B7A" w:rsidRDefault="00B269CF" w:rsidP="00F3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B7A">
              <w:rPr>
                <w:rFonts w:ascii="Times New Roman" w:hAnsi="Times New Roman"/>
                <w:sz w:val="24"/>
                <w:szCs w:val="24"/>
                <w:lang w:eastAsia="ru-RU"/>
              </w:rPr>
              <w:t>Ручками похлопаем,</w:t>
            </w:r>
          </w:p>
          <w:p w:rsidR="00B269CF" w:rsidRPr="00F34B7A" w:rsidRDefault="00B269CF" w:rsidP="00F3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B7A">
              <w:rPr>
                <w:rFonts w:ascii="Times New Roman" w:hAnsi="Times New Roman"/>
                <w:sz w:val="24"/>
                <w:szCs w:val="24"/>
                <w:lang w:eastAsia="ru-RU"/>
              </w:rPr>
              <w:t>Ножками потопаем,</w:t>
            </w:r>
          </w:p>
          <w:p w:rsidR="00B269CF" w:rsidRPr="00F34B7A" w:rsidRDefault="00B269CF" w:rsidP="00F3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B7A">
              <w:rPr>
                <w:rFonts w:ascii="Times New Roman" w:hAnsi="Times New Roman"/>
                <w:sz w:val="24"/>
                <w:szCs w:val="24"/>
                <w:lang w:eastAsia="ru-RU"/>
              </w:rPr>
              <w:t>Повертелись, покрутились,</w:t>
            </w:r>
          </w:p>
          <w:p w:rsidR="00B269CF" w:rsidRPr="00F34B7A" w:rsidRDefault="00B269CF" w:rsidP="00F3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B7A">
              <w:rPr>
                <w:rFonts w:ascii="Times New Roman" w:hAnsi="Times New Roman"/>
                <w:sz w:val="24"/>
                <w:szCs w:val="24"/>
                <w:lang w:eastAsia="ru-RU"/>
              </w:rPr>
              <w:t>В ручеек мы превратились</w:t>
            </w: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слушают стихотворение</w:t>
            </w: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835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835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835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Pr="00835240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играют в дидактическую игру </w:t>
            </w:r>
            <w:r w:rsidRPr="00835240">
              <w:rPr>
                <w:rFonts w:ascii="Times New Roman" w:hAnsi="Times New Roman"/>
                <w:sz w:val="24"/>
                <w:szCs w:val="24"/>
              </w:rPr>
              <w:t>река дает воду, река поливает землю, река дает пищу, река дает электроэнергию, по реке ходят теплоходы, по реке сплавляют лес)</w:t>
            </w: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69CF" w:rsidRDefault="00B269CF" w:rsidP="00457F3E">
            <w:pPr>
              <w:pStyle w:val="NormalWeb"/>
              <w:jc w:val="center"/>
              <w:rPr>
                <w:bCs/>
              </w:rPr>
            </w:pPr>
          </w:p>
          <w:p w:rsidR="00B269CF" w:rsidRDefault="00B269CF" w:rsidP="00457F3E">
            <w:pPr>
              <w:pStyle w:val="NormalWeb"/>
              <w:jc w:val="center"/>
              <w:rPr>
                <w:bCs/>
              </w:rPr>
            </w:pPr>
          </w:p>
          <w:p w:rsidR="00B269CF" w:rsidRDefault="00B269CF" w:rsidP="00457F3E">
            <w:pPr>
              <w:pStyle w:val="NormalWeb"/>
              <w:jc w:val="center"/>
              <w:rPr>
                <w:bCs/>
              </w:rPr>
            </w:pPr>
          </w:p>
          <w:p w:rsidR="00B269CF" w:rsidRDefault="00B269CF" w:rsidP="00457F3E">
            <w:pPr>
              <w:pStyle w:val="NormalWeb"/>
              <w:jc w:val="center"/>
              <w:rPr>
                <w:bCs/>
              </w:rPr>
            </w:pPr>
          </w:p>
          <w:p w:rsidR="00B269CF" w:rsidRDefault="00B269CF" w:rsidP="00457F3E">
            <w:pPr>
              <w:pStyle w:val="NormalWeb"/>
              <w:jc w:val="center"/>
              <w:rPr>
                <w:bCs/>
              </w:rPr>
            </w:pPr>
          </w:p>
          <w:p w:rsidR="00B269CF" w:rsidRDefault="00B269CF" w:rsidP="00CC3609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Дети присаживаются</w:t>
            </w:r>
          </w:p>
          <w:p w:rsidR="00B269CF" w:rsidRPr="00835240" w:rsidRDefault="00B269CF" w:rsidP="00D14DDE">
            <w:pPr>
              <w:pStyle w:val="NormalWeb"/>
              <w:rPr>
                <w:b/>
                <w:bCs/>
              </w:rPr>
            </w:pPr>
            <w:r w:rsidRPr="00457F3E">
              <w:rPr>
                <w:bCs/>
              </w:rPr>
              <w:t>Дети отгадывают загадки</w:t>
            </w:r>
          </w:p>
          <w:p w:rsidR="00B269CF" w:rsidRDefault="00B269CF" w:rsidP="00D14DDE">
            <w:pPr>
              <w:pStyle w:val="NormalWeb"/>
              <w:rPr>
                <w:b/>
                <w:bCs/>
              </w:rPr>
            </w:pPr>
          </w:p>
          <w:p w:rsidR="00B269CF" w:rsidRDefault="00B269CF" w:rsidP="00D14DDE">
            <w:pPr>
              <w:pStyle w:val="NormalWeb"/>
              <w:rPr>
                <w:b/>
                <w:bCs/>
              </w:rPr>
            </w:pPr>
          </w:p>
          <w:p w:rsidR="00B269CF" w:rsidRDefault="00B269CF" w:rsidP="00D14DDE">
            <w:pPr>
              <w:pStyle w:val="NormalWeb"/>
              <w:rPr>
                <w:b/>
                <w:bCs/>
              </w:rPr>
            </w:pPr>
          </w:p>
          <w:p w:rsidR="00B269CF" w:rsidRDefault="00B269CF" w:rsidP="00D14DDE">
            <w:pPr>
              <w:pStyle w:val="NormalWeb"/>
              <w:rPr>
                <w:b/>
                <w:bCs/>
              </w:rPr>
            </w:pPr>
          </w:p>
          <w:p w:rsidR="00B269CF" w:rsidRDefault="00B269CF" w:rsidP="00D14DDE">
            <w:pPr>
              <w:pStyle w:val="NormalWeb"/>
              <w:rPr>
                <w:b/>
                <w:bCs/>
              </w:rPr>
            </w:pPr>
          </w:p>
          <w:p w:rsidR="00B269CF" w:rsidRPr="004B67AD" w:rsidRDefault="00B269CF" w:rsidP="00D14DDE">
            <w:pPr>
              <w:pStyle w:val="NormalWeb"/>
              <w:rPr>
                <w:bCs/>
              </w:rPr>
            </w:pPr>
            <w:r>
              <w:rPr>
                <w:bCs/>
              </w:rPr>
              <w:t>Д</w:t>
            </w:r>
            <w:r w:rsidRPr="004B67AD">
              <w:rPr>
                <w:bCs/>
              </w:rPr>
              <w:t>ети проводят физкультминутку</w:t>
            </w: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  <w:r>
              <w:t>дети проводят речевую игру</w:t>
            </w: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</w:p>
          <w:p w:rsidR="00B269CF" w:rsidRDefault="00B269CF" w:rsidP="00D14DDE">
            <w:pPr>
              <w:pStyle w:val="NormalWeb"/>
            </w:pPr>
            <w:r>
              <w:t xml:space="preserve">Дети работают с игрой </w:t>
            </w:r>
          </w:p>
          <w:p w:rsidR="00B269CF" w:rsidRPr="00E54DAB" w:rsidRDefault="00B269CF" w:rsidP="00C714F1">
            <w:pPr>
              <w:pStyle w:val="c2"/>
              <w:rPr>
                <w:i/>
                <w:iCs/>
              </w:rPr>
            </w:pPr>
          </w:p>
          <w:p w:rsidR="00B269CF" w:rsidRDefault="00B269CF" w:rsidP="00D3644E">
            <w:pPr>
              <w:pStyle w:val="c2"/>
              <w:rPr>
                <w:b/>
                <w:bCs/>
              </w:rPr>
            </w:pPr>
          </w:p>
          <w:p w:rsidR="00B269CF" w:rsidRDefault="00B269CF" w:rsidP="00D3644E">
            <w:pPr>
              <w:pStyle w:val="c2"/>
              <w:rPr>
                <w:b/>
                <w:bCs/>
              </w:rPr>
            </w:pPr>
          </w:p>
          <w:p w:rsidR="00B269CF" w:rsidRPr="00E54DAB" w:rsidRDefault="00B269CF" w:rsidP="00C714F1">
            <w:pPr>
              <w:pStyle w:val="c2"/>
              <w:rPr>
                <w:i/>
                <w:iCs/>
              </w:rPr>
            </w:pPr>
          </w:p>
          <w:p w:rsidR="00B269CF" w:rsidRPr="00AE3FE9" w:rsidRDefault="00B269CF" w:rsidP="00C714F1">
            <w:pPr>
              <w:pStyle w:val="c2"/>
              <w:rPr>
                <w:iCs/>
              </w:rPr>
            </w:pPr>
            <w:r w:rsidRPr="00AE3FE9">
              <w:rPr>
                <w:iCs/>
              </w:rPr>
              <w:t>Дети работают с картой</w:t>
            </w:r>
          </w:p>
          <w:p w:rsidR="00B269CF" w:rsidRDefault="00B269CF" w:rsidP="00C714F1">
            <w:pPr>
              <w:pStyle w:val="NormalWeb"/>
            </w:pPr>
            <w:r w:rsidRPr="00E54DAB">
              <w:t xml:space="preserve"> </w:t>
            </w:r>
            <w:r w:rsidRPr="00E54DAB">
              <w:rPr>
                <w:i/>
                <w:iCs/>
              </w:rPr>
              <w:t>(ответы детей)</w:t>
            </w:r>
            <w:r>
              <w:t xml:space="preserve"> </w:t>
            </w:r>
          </w:p>
          <w:p w:rsidR="00B269CF" w:rsidRDefault="00B269CF" w:rsidP="00C714F1">
            <w:pPr>
              <w:pStyle w:val="NormalWeb"/>
              <w:rPr>
                <w:color w:val="00000A"/>
              </w:rPr>
            </w:pPr>
            <w:r>
              <w:t xml:space="preserve">Дети выполняют задание </w:t>
            </w:r>
          </w:p>
          <w:p w:rsidR="00B269CF" w:rsidRDefault="00B269CF" w:rsidP="00C714F1">
            <w:pPr>
              <w:pStyle w:val="NormalWeb"/>
              <w:rPr>
                <w:color w:val="00000A"/>
              </w:rPr>
            </w:pPr>
          </w:p>
          <w:p w:rsidR="00B269CF" w:rsidRDefault="00B269CF" w:rsidP="00C714F1">
            <w:pPr>
              <w:pStyle w:val="NormalWeb"/>
              <w:rPr>
                <w:color w:val="00000A"/>
              </w:rPr>
            </w:pPr>
            <w:r>
              <w:rPr>
                <w:color w:val="00000A"/>
              </w:rPr>
              <w:t>Дети дают свои ответы</w:t>
            </w:r>
          </w:p>
          <w:p w:rsidR="00B269CF" w:rsidRDefault="00B269CF" w:rsidP="00C714F1">
            <w:pPr>
              <w:pStyle w:val="NormalWeb"/>
              <w:rPr>
                <w:b/>
                <w:bCs/>
              </w:rPr>
            </w:pPr>
          </w:p>
          <w:p w:rsidR="00B269CF" w:rsidRDefault="00B269CF" w:rsidP="00C714F1">
            <w:pPr>
              <w:pStyle w:val="NormalWeb"/>
            </w:pPr>
            <w:r w:rsidRPr="00E54DAB">
              <w:rPr>
                <w:b/>
                <w:bCs/>
              </w:rPr>
              <w:t>Ребенок:</w:t>
            </w:r>
            <w:r w:rsidRPr="00E54DAB">
              <w:br/>
              <w:t>А какие пароходы</w:t>
            </w:r>
            <w:r w:rsidRPr="00E54DAB">
              <w:br/>
              <w:t>Проплывают по реке.</w:t>
            </w:r>
            <w:r w:rsidRPr="00E54DAB">
              <w:br/>
              <w:t>Можно в плаванье пуститься</w:t>
            </w:r>
            <w:r w:rsidRPr="00E54DAB">
              <w:br/>
              <w:t>Нам по матушке-реке.</w:t>
            </w:r>
            <w:r w:rsidRPr="00E54DAB">
              <w:br/>
            </w:r>
          </w:p>
          <w:p w:rsidR="00B269CF" w:rsidRDefault="00B269CF" w:rsidP="00C714F1">
            <w:pPr>
              <w:pStyle w:val="NormalWeb"/>
              <w:rPr>
                <w:rStyle w:val="Emphasis"/>
              </w:rPr>
            </w:pPr>
            <w:r w:rsidRPr="00516608">
              <w:rPr>
                <w:i/>
              </w:rPr>
              <w:t>Ответы детей</w:t>
            </w:r>
            <w:r w:rsidRPr="00E54D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E54DAB">
              <w:t>С речного вокзала</w:t>
            </w:r>
            <w:r>
              <w:t>)</w:t>
            </w:r>
            <w:r w:rsidRPr="00E54DAB">
              <w:t>.</w:t>
            </w:r>
          </w:p>
          <w:p w:rsidR="00B269CF" w:rsidRDefault="00B269CF" w:rsidP="00C714F1">
            <w:pPr>
              <w:pStyle w:val="NormalWeb"/>
            </w:pPr>
            <w:r w:rsidRPr="00E54DAB">
              <w:rPr>
                <w:b/>
                <w:bCs/>
              </w:rPr>
              <w:t xml:space="preserve">Ребенок: </w:t>
            </w:r>
            <w:r w:rsidRPr="00E54DAB">
              <w:br/>
              <w:t>А как славно отдыхать</w:t>
            </w:r>
            <w:r w:rsidRPr="00E54DAB">
              <w:br/>
              <w:t>На песочке загорать.</w:t>
            </w:r>
            <w:r w:rsidRPr="00E54DAB">
              <w:br/>
              <w:t>Плавать в Волге — это классно</w:t>
            </w:r>
            <w:r w:rsidRPr="00E54DAB">
              <w:br/>
              <w:t>Можно даже понырять.</w:t>
            </w:r>
            <w:r w:rsidRPr="00E54DAB">
              <w:br/>
            </w:r>
            <w:r>
              <w:t>Ребенок:</w:t>
            </w:r>
            <w:r w:rsidRPr="00E54DAB">
              <w:t xml:space="preserve"> </w:t>
            </w:r>
            <w:r w:rsidRPr="004A516D">
              <w:rPr>
                <w:b/>
                <w:bCs/>
              </w:rPr>
              <w:t>«Берегите воду!»</w:t>
            </w:r>
          </w:p>
          <w:p w:rsidR="00B269CF" w:rsidRPr="00415896" w:rsidRDefault="00B269CF" w:rsidP="00C714F1">
            <w:pPr>
              <w:pStyle w:val="NormalWeb"/>
              <w:rPr>
                <w:rStyle w:val="Emphasis"/>
                <w:i w:val="0"/>
                <w:iCs w:val="0"/>
              </w:rPr>
            </w:pPr>
          </w:p>
          <w:p w:rsidR="00B269CF" w:rsidRDefault="00B269CF" w:rsidP="00C714F1">
            <w:pPr>
              <w:pStyle w:val="NormalWeb"/>
              <w:rPr>
                <w:rStyle w:val="Emphasis"/>
              </w:rPr>
            </w:pPr>
            <w:r>
              <w:rPr>
                <w:rStyle w:val="Emphasis"/>
              </w:rPr>
              <w:t>Ответы детей</w:t>
            </w:r>
          </w:p>
          <w:p w:rsidR="00B269CF" w:rsidRDefault="00B269CF" w:rsidP="00C714F1">
            <w:pPr>
              <w:pStyle w:val="NormalWeb"/>
              <w:rPr>
                <w:rStyle w:val="Emphasis"/>
              </w:rPr>
            </w:pPr>
          </w:p>
          <w:p w:rsidR="00B269CF" w:rsidRDefault="00B269CF" w:rsidP="00C714F1">
            <w:pPr>
              <w:pStyle w:val="NormalWeb"/>
              <w:rPr>
                <w:rStyle w:val="Emphasis"/>
              </w:rPr>
            </w:pPr>
          </w:p>
          <w:p w:rsidR="00B269CF" w:rsidRDefault="00B269CF" w:rsidP="00C714F1">
            <w:pPr>
              <w:pStyle w:val="NormalWeb"/>
              <w:rPr>
                <w:rStyle w:val="Emphasis"/>
              </w:rPr>
            </w:pPr>
          </w:p>
          <w:p w:rsidR="00B269CF" w:rsidRDefault="00B269CF" w:rsidP="00C714F1">
            <w:pPr>
              <w:pStyle w:val="NormalWeb"/>
              <w:rPr>
                <w:rStyle w:val="Emphasis"/>
              </w:rPr>
            </w:pPr>
          </w:p>
          <w:p w:rsidR="00B269CF" w:rsidRDefault="00B269CF" w:rsidP="00C714F1">
            <w:pPr>
              <w:pStyle w:val="NormalWeb"/>
              <w:rPr>
                <w:rStyle w:val="Emphasis"/>
              </w:rPr>
            </w:pPr>
          </w:p>
          <w:p w:rsidR="00B269CF" w:rsidRDefault="00B269CF" w:rsidP="00C714F1">
            <w:pPr>
              <w:pStyle w:val="NormalWeb"/>
              <w:rPr>
                <w:rStyle w:val="Emphasis"/>
              </w:rPr>
            </w:pPr>
          </w:p>
          <w:p w:rsidR="00B269CF" w:rsidRDefault="00B269CF" w:rsidP="00C714F1">
            <w:pPr>
              <w:pStyle w:val="NormalWeb"/>
              <w:rPr>
                <w:rStyle w:val="Emphasis"/>
              </w:rPr>
            </w:pPr>
          </w:p>
          <w:p w:rsidR="00B269CF" w:rsidRDefault="00B269CF" w:rsidP="00C714F1">
            <w:pPr>
              <w:pStyle w:val="NormalWeb"/>
            </w:pPr>
            <w:r>
              <w:rPr>
                <w:rStyle w:val="Emphasis"/>
              </w:rPr>
              <w:t>Ответы детей</w:t>
            </w:r>
            <w:r w:rsidRPr="009D029B">
              <w:t xml:space="preserve"> </w:t>
            </w:r>
          </w:p>
          <w:p w:rsidR="00B269CF" w:rsidRDefault="00B269CF" w:rsidP="00C714F1">
            <w:pPr>
              <w:pStyle w:val="NormalWeb"/>
            </w:pPr>
          </w:p>
          <w:p w:rsidR="00B269CF" w:rsidRDefault="00B269CF" w:rsidP="00C714F1">
            <w:pPr>
              <w:pStyle w:val="NormalWeb"/>
            </w:pPr>
          </w:p>
          <w:p w:rsidR="00B269CF" w:rsidRDefault="00B269CF" w:rsidP="00C714F1">
            <w:pPr>
              <w:pStyle w:val="NormalWeb"/>
            </w:pPr>
          </w:p>
          <w:p w:rsidR="00B269CF" w:rsidRDefault="00B269CF" w:rsidP="00C714F1">
            <w:pPr>
              <w:pStyle w:val="NormalWeb"/>
            </w:pPr>
          </w:p>
          <w:p w:rsidR="00B269CF" w:rsidRDefault="00B269CF" w:rsidP="00C714F1">
            <w:pPr>
              <w:pStyle w:val="NormalWeb"/>
            </w:pPr>
          </w:p>
          <w:p w:rsidR="00B269CF" w:rsidRDefault="00B269CF" w:rsidP="00C714F1">
            <w:pPr>
              <w:pStyle w:val="NormalWeb"/>
            </w:pPr>
          </w:p>
          <w:p w:rsidR="00B269CF" w:rsidRDefault="00B269CF" w:rsidP="00C714F1">
            <w:pPr>
              <w:pStyle w:val="NormalWeb"/>
            </w:pPr>
          </w:p>
          <w:p w:rsidR="00B269CF" w:rsidRDefault="00B269CF" w:rsidP="005C74BE">
            <w:pPr>
              <w:pStyle w:val="NormalWeb"/>
              <w:rPr>
                <w:b/>
              </w:rPr>
            </w:pPr>
          </w:p>
          <w:p w:rsidR="00B269CF" w:rsidRDefault="00B269CF" w:rsidP="005C74BE">
            <w:pPr>
              <w:pStyle w:val="NormalWeb"/>
              <w:rPr>
                <w:b/>
              </w:rPr>
            </w:pPr>
          </w:p>
          <w:p w:rsidR="00B269CF" w:rsidRDefault="00B269CF" w:rsidP="005C74BE">
            <w:pPr>
              <w:pStyle w:val="NormalWeb"/>
              <w:rPr>
                <w:b/>
              </w:rPr>
            </w:pPr>
          </w:p>
          <w:p w:rsidR="00B269CF" w:rsidRDefault="00B269CF" w:rsidP="005C74BE">
            <w:pPr>
              <w:pStyle w:val="NormalWeb"/>
              <w:rPr>
                <w:b/>
              </w:rPr>
            </w:pPr>
          </w:p>
          <w:p w:rsidR="00B269CF" w:rsidRDefault="00B269CF" w:rsidP="005C74BE">
            <w:pPr>
              <w:pStyle w:val="NormalWeb"/>
              <w:rPr>
                <w:b/>
              </w:rPr>
            </w:pPr>
          </w:p>
          <w:p w:rsidR="00B269CF" w:rsidRDefault="00B269CF" w:rsidP="005C74BE">
            <w:pPr>
              <w:pStyle w:val="NormalWeb"/>
            </w:pPr>
            <w:r>
              <w:t>Дети проводят игру  работают с проблемными ситуациями</w:t>
            </w:r>
          </w:p>
          <w:p w:rsidR="00B269CF" w:rsidRDefault="00B269CF" w:rsidP="005C74BE">
            <w:pPr>
              <w:pStyle w:val="NormalWeb"/>
            </w:pPr>
          </w:p>
          <w:p w:rsidR="00B269CF" w:rsidRDefault="00B269CF" w:rsidP="005C74BE">
            <w:pPr>
              <w:pStyle w:val="NormalWeb"/>
            </w:pPr>
            <w:r>
              <w:t>Рассуждения детей</w:t>
            </w:r>
          </w:p>
          <w:p w:rsidR="00B269CF" w:rsidRDefault="00B269CF" w:rsidP="005C74BE">
            <w:pPr>
              <w:pStyle w:val="NormalWeb"/>
            </w:pPr>
          </w:p>
          <w:p w:rsidR="00B269CF" w:rsidRDefault="00B269CF" w:rsidP="005C74BE">
            <w:pPr>
              <w:pStyle w:val="NormalWeb"/>
            </w:pPr>
          </w:p>
          <w:p w:rsidR="00B269CF" w:rsidRDefault="00B269CF" w:rsidP="005C74BE">
            <w:pPr>
              <w:pStyle w:val="NormalWeb"/>
            </w:pPr>
          </w:p>
          <w:p w:rsidR="00B269CF" w:rsidRDefault="00B269CF" w:rsidP="005C74BE">
            <w:pPr>
              <w:pStyle w:val="NormalWeb"/>
            </w:pPr>
          </w:p>
          <w:p w:rsidR="00B269CF" w:rsidRDefault="00B269CF" w:rsidP="005C74BE">
            <w:pPr>
              <w:pStyle w:val="NormalWeb"/>
            </w:pPr>
          </w:p>
          <w:p w:rsidR="00B269CF" w:rsidRDefault="00B269CF" w:rsidP="005C74BE">
            <w:pPr>
              <w:pStyle w:val="NormalWeb"/>
            </w:pPr>
          </w:p>
          <w:p w:rsidR="00B269CF" w:rsidRDefault="00B269CF" w:rsidP="005C74BE">
            <w:pPr>
              <w:pStyle w:val="NormalWeb"/>
            </w:pPr>
          </w:p>
          <w:p w:rsidR="00B269CF" w:rsidRDefault="00B269CF" w:rsidP="005C74BE">
            <w:pPr>
              <w:pStyle w:val="NormalWeb"/>
            </w:pPr>
          </w:p>
          <w:p w:rsidR="00B269CF" w:rsidRPr="005C74BE" w:rsidRDefault="00B269CF" w:rsidP="005C74BE">
            <w:pPr>
              <w:pStyle w:val="NormalWeb"/>
            </w:pPr>
            <w:r>
              <w:t>Дети рисуют</w:t>
            </w:r>
          </w:p>
        </w:tc>
        <w:tc>
          <w:tcPr>
            <w:tcW w:w="2052" w:type="dxa"/>
          </w:tcPr>
          <w:p w:rsidR="00B269CF" w:rsidRDefault="00B269CF" w:rsidP="0037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Закреплено умение детей работать с картой Сызрани, расширены знания детей о реках нашего города.</w:t>
            </w:r>
            <w:r w:rsidRPr="00D31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9CF" w:rsidRDefault="00B269CF" w:rsidP="0037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37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37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37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Pr="00AD6EEB" w:rsidRDefault="00B269CF" w:rsidP="0037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EEB">
              <w:rPr>
                <w:rFonts w:ascii="Times New Roman" w:hAnsi="Times New Roman"/>
                <w:sz w:val="24"/>
                <w:szCs w:val="24"/>
              </w:rPr>
              <w:t>Закреплено умение выполнять движения в соответствии с текстом пальчиковой гимнастики, снято напряжение</w:t>
            </w:r>
          </w:p>
          <w:p w:rsidR="00B269CF" w:rsidRPr="00AD6EEB" w:rsidRDefault="00B269CF" w:rsidP="0037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F9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F9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F9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F9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F9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F9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F9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представление детей о произведениях о Ворлге</w:t>
            </w:r>
          </w:p>
          <w:p w:rsidR="00B269CF" w:rsidRPr="00E54DAB" w:rsidRDefault="00B269CF" w:rsidP="00F9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Pr="00E54DAB" w:rsidRDefault="00B269CF" w:rsidP="00F9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9CF" w:rsidRDefault="00B269CF" w:rsidP="000D4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Закреплено</w:t>
            </w:r>
            <w:r w:rsidRPr="00F42A76">
              <w:rPr>
                <w:rFonts w:ascii="Times New Roman" w:hAnsi="Times New Roman"/>
                <w:sz w:val="24"/>
                <w:szCs w:val="24"/>
              </w:rPr>
              <w:t xml:space="preserve"> представления детей о пресноводных рыбах, их образе жизни. Формировать умение детей отгадывать загадки, логически мыслить, выделять основные признаки предметов</w:t>
            </w: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закреплено умение детей отгадывать загадки</w:t>
            </w: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 умение двигаться быстро, внимательно слушать условие игры</w:t>
            </w: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EE">
              <w:rPr>
                <w:rFonts w:ascii="Times New Roman" w:hAnsi="Times New Roman"/>
                <w:sz w:val="24"/>
                <w:szCs w:val="24"/>
              </w:rPr>
              <w:t>закреплять умение мыслить абстрактно и проговаривать ассоциации</w:t>
            </w: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Закреплено представление детей о пяти реках Сызрани</w:t>
            </w: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расширено представление о карте города</w:t>
            </w: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представление детей о Волге и ее значении в жизни горожан</w:t>
            </w: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умение работать с проблемной ситуацией</w:t>
            </w: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Pr="00F42A76" w:rsidRDefault="00B269CF" w:rsidP="008D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Закреплено умение рисовать красками на экологическую тему</w:t>
            </w:r>
          </w:p>
        </w:tc>
      </w:tr>
      <w:tr w:rsidR="00B269CF" w:rsidRPr="008A7304" w:rsidTr="00F91FB9">
        <w:tc>
          <w:tcPr>
            <w:tcW w:w="1210" w:type="dxa"/>
          </w:tcPr>
          <w:p w:rsidR="00B269CF" w:rsidRPr="00D14DDE" w:rsidRDefault="00B269CF" w:rsidP="001A7D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2310" w:type="dxa"/>
          </w:tcPr>
          <w:p w:rsidR="00B269CF" w:rsidRPr="00CF7F98" w:rsidRDefault="00B269CF" w:rsidP="00CF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0" w:type="dxa"/>
          </w:tcPr>
          <w:p w:rsidR="00B269CF" w:rsidRDefault="00B269CF" w:rsidP="00A76419">
            <w:pPr>
              <w:pStyle w:val="NormalWeb"/>
            </w:pPr>
            <w:r>
              <w:rPr>
                <w:b/>
                <w:bCs/>
              </w:rPr>
              <w:t>Р</w:t>
            </w:r>
            <w:r w:rsidRPr="00E54DAB">
              <w:rPr>
                <w:b/>
                <w:bCs/>
              </w:rPr>
              <w:t>ефлексия</w:t>
            </w:r>
            <w:r w:rsidRPr="00E54DAB">
              <w:br/>
            </w:r>
            <w:r w:rsidRPr="00E54DAB">
              <w:rPr>
                <w:b/>
                <w:bCs/>
              </w:rPr>
              <w:t>Воспитатель:</w:t>
            </w:r>
            <w:r w:rsidRPr="00E54DAB">
              <w:t xml:space="preserve"> Вам понравилось путешествие? Что именно вам запомнилось? По какой реке мы путешествовали?</w:t>
            </w:r>
            <w:r w:rsidRPr="00E54DAB">
              <w:br/>
              <w:t>Где она берёт своё начало? Что такое приток, бассейн, устье, русло? Какие города вы запомнили?</w:t>
            </w:r>
          </w:p>
          <w:p w:rsidR="00B269CF" w:rsidRPr="009D029B" w:rsidRDefault="00B269CF" w:rsidP="00A7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D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9D029B">
              <w:rPr>
                <w:rFonts w:ascii="Times New Roman" w:hAnsi="Times New Roman"/>
                <w:sz w:val="24"/>
                <w:szCs w:val="24"/>
                <w:lang w:eastAsia="ru-RU"/>
              </w:rPr>
              <w:t>Сегодня мы с вами многое узнали о нашей родной Волге, еще раз убедились, насколько красива и величава наша река, познакомились с ее обитателями и выслушали их жалобы на человека. Только бережное отношение к реке может сохранить ее чистоту и первозданность. Я предлагаю вам дома рассказать о нашем занятии. Может быть, у вас дома есть книги об обитателях рек, принесите их в группу и мы все вместе рассмотрим их и почитаем.</w:t>
            </w:r>
          </w:p>
          <w:p w:rsidR="00B269CF" w:rsidRDefault="00B269CF" w:rsidP="00A76419">
            <w:pPr>
              <w:pStyle w:val="NormalWeb"/>
              <w:rPr>
                <w:rStyle w:val="Strong"/>
              </w:rPr>
            </w:pPr>
            <w:r w:rsidRPr="00E54DAB">
              <w:t>Волга остаётся в сердце у нас. Далеко ли она или близко, её образ всегда перед нами, как образ матери родной. Недаром народ реку Волгой-матушкой назвал. Пусть никогда не пересохнет маленький ручеёк, с которого начинается Волга, а вода в нём будет чистой и серебристой.</w:t>
            </w:r>
            <w:r w:rsidRPr="00E54DAB">
              <w:rPr>
                <w:rStyle w:val="Strong"/>
              </w:rPr>
              <w:t xml:space="preserve"> </w:t>
            </w:r>
          </w:p>
          <w:p w:rsidR="00B269CF" w:rsidRPr="006C5BB9" w:rsidRDefault="00B269CF" w:rsidP="00A76419">
            <w:pPr>
              <w:pStyle w:val="NormalWeb"/>
            </w:pPr>
            <w:r w:rsidRPr="008E1029">
              <w:rPr>
                <w:b/>
              </w:rPr>
              <w:t xml:space="preserve">Давайте встанем в круг, я предлагаю построить пирамиду любви из ваших рук. Я кладу свою руку и произношу: «Я люблю даже эту маленькую травинку, которая растет у воды». </w:t>
            </w:r>
          </w:p>
          <w:p w:rsidR="00B269CF" w:rsidRPr="00A76419" w:rsidRDefault="00B269CF" w:rsidP="00A76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419">
              <w:rPr>
                <w:rFonts w:ascii="Times New Roman" w:hAnsi="Times New Roman"/>
                <w:sz w:val="24"/>
                <w:szCs w:val="24"/>
              </w:rPr>
              <w:t>Вы чувствуете тепло рук? Посмотрите, какая высокая у нас получилась пирамида. Эта пирамида любви и заботливого отношения к миру, в котором мы живем.</w:t>
            </w:r>
          </w:p>
        </w:tc>
        <w:tc>
          <w:tcPr>
            <w:tcW w:w="3118" w:type="dxa"/>
          </w:tcPr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36">
              <w:rPr>
                <w:rFonts w:ascii="Times New Roman" w:hAnsi="Times New Roman"/>
                <w:sz w:val="24"/>
                <w:szCs w:val="24"/>
              </w:rPr>
              <w:t>Дети говорят все то, о чем узнали на занятии</w:t>
            </w: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9CF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встают в круг</w:t>
            </w:r>
          </w:p>
          <w:p w:rsidR="00B269CF" w:rsidRPr="00B65436" w:rsidRDefault="00B269CF" w:rsidP="001A7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36">
              <w:rPr>
                <w:rFonts w:ascii="Times New Roman" w:hAnsi="Times New Roman"/>
                <w:sz w:val="24"/>
                <w:szCs w:val="24"/>
              </w:rPr>
              <w:t>(Под тихую музыку каждый ребенок называет что-то свое любимое и кладет руку).</w:t>
            </w:r>
          </w:p>
        </w:tc>
        <w:tc>
          <w:tcPr>
            <w:tcW w:w="2052" w:type="dxa"/>
          </w:tcPr>
          <w:p w:rsidR="00B269CF" w:rsidRDefault="00B269CF" w:rsidP="0037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9CF" w:rsidRPr="008A7304" w:rsidRDefault="00B269CF">
      <w:pPr>
        <w:rPr>
          <w:rFonts w:ascii="Times New Roman" w:hAnsi="Times New Roman"/>
          <w:sz w:val="28"/>
          <w:szCs w:val="28"/>
        </w:rPr>
      </w:pPr>
    </w:p>
    <w:sectPr w:rsidR="00B269CF" w:rsidRPr="008A7304" w:rsidSect="00701EEA">
      <w:footerReference w:type="even" r:id="rId7"/>
      <w:foot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CF" w:rsidRDefault="00B269CF">
      <w:r>
        <w:separator/>
      </w:r>
    </w:p>
  </w:endnote>
  <w:endnote w:type="continuationSeparator" w:id="0">
    <w:p w:rsidR="00B269CF" w:rsidRDefault="00B2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CF" w:rsidRDefault="00B269CF" w:rsidP="00012E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9CF" w:rsidRDefault="00B269CF" w:rsidP="00701E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CF" w:rsidRDefault="00B269CF" w:rsidP="00012E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269CF" w:rsidRDefault="00B269CF" w:rsidP="00701E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CF" w:rsidRDefault="00B269CF">
      <w:r>
        <w:separator/>
      </w:r>
    </w:p>
  </w:footnote>
  <w:footnote w:type="continuationSeparator" w:id="0">
    <w:p w:rsidR="00B269CF" w:rsidRDefault="00B26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28C"/>
    <w:multiLevelType w:val="hybridMultilevel"/>
    <w:tmpl w:val="39887D18"/>
    <w:lvl w:ilvl="0" w:tplc="461E4AE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7DE5BAF"/>
    <w:multiLevelType w:val="hybridMultilevel"/>
    <w:tmpl w:val="A3022676"/>
    <w:lvl w:ilvl="0" w:tplc="20C6D02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71CE47A9"/>
    <w:multiLevelType w:val="hybridMultilevel"/>
    <w:tmpl w:val="21B8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AB10FC"/>
    <w:multiLevelType w:val="hybridMultilevel"/>
    <w:tmpl w:val="D7D8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D4"/>
    <w:rsid w:val="00000361"/>
    <w:rsid w:val="00000567"/>
    <w:rsid w:val="0000492B"/>
    <w:rsid w:val="00004BF0"/>
    <w:rsid w:val="00006DB9"/>
    <w:rsid w:val="000074B1"/>
    <w:rsid w:val="00012E07"/>
    <w:rsid w:val="00015287"/>
    <w:rsid w:val="00016711"/>
    <w:rsid w:val="00017A4B"/>
    <w:rsid w:val="000201E0"/>
    <w:rsid w:val="00021A06"/>
    <w:rsid w:val="000235E6"/>
    <w:rsid w:val="000246EE"/>
    <w:rsid w:val="000250CE"/>
    <w:rsid w:val="000302DE"/>
    <w:rsid w:val="00032505"/>
    <w:rsid w:val="000344E3"/>
    <w:rsid w:val="00037336"/>
    <w:rsid w:val="000376DA"/>
    <w:rsid w:val="00040C0A"/>
    <w:rsid w:val="000444F3"/>
    <w:rsid w:val="00044711"/>
    <w:rsid w:val="0004472D"/>
    <w:rsid w:val="00045609"/>
    <w:rsid w:val="00045761"/>
    <w:rsid w:val="0004589A"/>
    <w:rsid w:val="00047B1A"/>
    <w:rsid w:val="00050C72"/>
    <w:rsid w:val="00051AC3"/>
    <w:rsid w:val="000531FE"/>
    <w:rsid w:val="000535B1"/>
    <w:rsid w:val="0005769C"/>
    <w:rsid w:val="00064CF2"/>
    <w:rsid w:val="000659D6"/>
    <w:rsid w:val="00067AF7"/>
    <w:rsid w:val="000725DF"/>
    <w:rsid w:val="0007300A"/>
    <w:rsid w:val="00076F43"/>
    <w:rsid w:val="00081F9C"/>
    <w:rsid w:val="000821C8"/>
    <w:rsid w:val="000838BF"/>
    <w:rsid w:val="00084FD7"/>
    <w:rsid w:val="00085328"/>
    <w:rsid w:val="000913F9"/>
    <w:rsid w:val="00093263"/>
    <w:rsid w:val="00096C5E"/>
    <w:rsid w:val="000A0AF6"/>
    <w:rsid w:val="000A285E"/>
    <w:rsid w:val="000A4F7B"/>
    <w:rsid w:val="000A7291"/>
    <w:rsid w:val="000B2C6B"/>
    <w:rsid w:val="000B3244"/>
    <w:rsid w:val="000B451C"/>
    <w:rsid w:val="000B58A4"/>
    <w:rsid w:val="000B73F7"/>
    <w:rsid w:val="000C2D16"/>
    <w:rsid w:val="000C40D3"/>
    <w:rsid w:val="000C5134"/>
    <w:rsid w:val="000C7EA6"/>
    <w:rsid w:val="000D33B9"/>
    <w:rsid w:val="000D4031"/>
    <w:rsid w:val="000D44EA"/>
    <w:rsid w:val="000D706E"/>
    <w:rsid w:val="000E0AB3"/>
    <w:rsid w:val="000E39DF"/>
    <w:rsid w:val="000E4A4E"/>
    <w:rsid w:val="000E6097"/>
    <w:rsid w:val="000E6D89"/>
    <w:rsid w:val="000E7B5F"/>
    <w:rsid w:val="000F0669"/>
    <w:rsid w:val="000F24F6"/>
    <w:rsid w:val="000F675A"/>
    <w:rsid w:val="000F7B7E"/>
    <w:rsid w:val="00101E10"/>
    <w:rsid w:val="00107C7D"/>
    <w:rsid w:val="001108A3"/>
    <w:rsid w:val="00111281"/>
    <w:rsid w:val="00111EAF"/>
    <w:rsid w:val="00112154"/>
    <w:rsid w:val="00112A60"/>
    <w:rsid w:val="001131FF"/>
    <w:rsid w:val="00113461"/>
    <w:rsid w:val="001139DA"/>
    <w:rsid w:val="001141A7"/>
    <w:rsid w:val="0011447D"/>
    <w:rsid w:val="0012094B"/>
    <w:rsid w:val="00120EBF"/>
    <w:rsid w:val="00121275"/>
    <w:rsid w:val="001279A8"/>
    <w:rsid w:val="00130938"/>
    <w:rsid w:val="001315DD"/>
    <w:rsid w:val="0013370E"/>
    <w:rsid w:val="001337F6"/>
    <w:rsid w:val="001350D4"/>
    <w:rsid w:val="001354F0"/>
    <w:rsid w:val="00135696"/>
    <w:rsid w:val="00137CDE"/>
    <w:rsid w:val="00140DEC"/>
    <w:rsid w:val="00141472"/>
    <w:rsid w:val="00143C26"/>
    <w:rsid w:val="00153BF1"/>
    <w:rsid w:val="001541FF"/>
    <w:rsid w:val="00154AC2"/>
    <w:rsid w:val="001567B2"/>
    <w:rsid w:val="001604BD"/>
    <w:rsid w:val="001618DC"/>
    <w:rsid w:val="001624D4"/>
    <w:rsid w:val="00163DA3"/>
    <w:rsid w:val="001644DC"/>
    <w:rsid w:val="001652DB"/>
    <w:rsid w:val="00170E1E"/>
    <w:rsid w:val="00171A79"/>
    <w:rsid w:val="00172221"/>
    <w:rsid w:val="00172393"/>
    <w:rsid w:val="0017560D"/>
    <w:rsid w:val="0017579F"/>
    <w:rsid w:val="00175B34"/>
    <w:rsid w:val="00177324"/>
    <w:rsid w:val="001800A8"/>
    <w:rsid w:val="00181B64"/>
    <w:rsid w:val="00183CC2"/>
    <w:rsid w:val="00184D14"/>
    <w:rsid w:val="00192E73"/>
    <w:rsid w:val="00193966"/>
    <w:rsid w:val="00193C2C"/>
    <w:rsid w:val="00193EE8"/>
    <w:rsid w:val="00193F46"/>
    <w:rsid w:val="00195624"/>
    <w:rsid w:val="001A0864"/>
    <w:rsid w:val="001A17A9"/>
    <w:rsid w:val="001A1D77"/>
    <w:rsid w:val="001A257F"/>
    <w:rsid w:val="001A2A6E"/>
    <w:rsid w:val="001A2E44"/>
    <w:rsid w:val="001A3B1F"/>
    <w:rsid w:val="001A7DEE"/>
    <w:rsid w:val="001B0A45"/>
    <w:rsid w:val="001B0FEB"/>
    <w:rsid w:val="001B40E8"/>
    <w:rsid w:val="001B7B5A"/>
    <w:rsid w:val="001C1625"/>
    <w:rsid w:val="001C3500"/>
    <w:rsid w:val="001C4B43"/>
    <w:rsid w:val="001C75A3"/>
    <w:rsid w:val="001C7F20"/>
    <w:rsid w:val="001D0B3C"/>
    <w:rsid w:val="001D2655"/>
    <w:rsid w:val="001D36F9"/>
    <w:rsid w:val="001D3A05"/>
    <w:rsid w:val="001D55F3"/>
    <w:rsid w:val="001E07EC"/>
    <w:rsid w:val="001E72AE"/>
    <w:rsid w:val="001F0CD8"/>
    <w:rsid w:val="001F3258"/>
    <w:rsid w:val="001F45D3"/>
    <w:rsid w:val="001F5872"/>
    <w:rsid w:val="001F6950"/>
    <w:rsid w:val="001F69E1"/>
    <w:rsid w:val="00200144"/>
    <w:rsid w:val="0020141A"/>
    <w:rsid w:val="002022B2"/>
    <w:rsid w:val="00203614"/>
    <w:rsid w:val="00205696"/>
    <w:rsid w:val="00205BB3"/>
    <w:rsid w:val="0020658B"/>
    <w:rsid w:val="00211994"/>
    <w:rsid w:val="00211F86"/>
    <w:rsid w:val="00212D23"/>
    <w:rsid w:val="002226F6"/>
    <w:rsid w:val="00223188"/>
    <w:rsid w:val="00223CF6"/>
    <w:rsid w:val="002244F8"/>
    <w:rsid w:val="00227B26"/>
    <w:rsid w:val="0023235F"/>
    <w:rsid w:val="0023303E"/>
    <w:rsid w:val="00235F63"/>
    <w:rsid w:val="002372B7"/>
    <w:rsid w:val="00237C2D"/>
    <w:rsid w:val="0024151E"/>
    <w:rsid w:val="00243758"/>
    <w:rsid w:val="00245222"/>
    <w:rsid w:val="00245448"/>
    <w:rsid w:val="00251B7E"/>
    <w:rsid w:val="00251EE7"/>
    <w:rsid w:val="002549E0"/>
    <w:rsid w:val="002562E4"/>
    <w:rsid w:val="00263D31"/>
    <w:rsid w:val="002675E5"/>
    <w:rsid w:val="00267E00"/>
    <w:rsid w:val="00267F93"/>
    <w:rsid w:val="00273083"/>
    <w:rsid w:val="0027320D"/>
    <w:rsid w:val="0027499C"/>
    <w:rsid w:val="0028749C"/>
    <w:rsid w:val="00292143"/>
    <w:rsid w:val="00292B3A"/>
    <w:rsid w:val="002930E8"/>
    <w:rsid w:val="00296682"/>
    <w:rsid w:val="00297266"/>
    <w:rsid w:val="002A0376"/>
    <w:rsid w:val="002A14AB"/>
    <w:rsid w:val="002A38DD"/>
    <w:rsid w:val="002A4878"/>
    <w:rsid w:val="002A4B42"/>
    <w:rsid w:val="002A70C0"/>
    <w:rsid w:val="002B24FE"/>
    <w:rsid w:val="002B34E4"/>
    <w:rsid w:val="002B3898"/>
    <w:rsid w:val="002B55B9"/>
    <w:rsid w:val="002B7324"/>
    <w:rsid w:val="002C12A3"/>
    <w:rsid w:val="002C167C"/>
    <w:rsid w:val="002C34B0"/>
    <w:rsid w:val="002C3F5F"/>
    <w:rsid w:val="002C6DE0"/>
    <w:rsid w:val="002D0392"/>
    <w:rsid w:val="002D071C"/>
    <w:rsid w:val="002D3851"/>
    <w:rsid w:val="002D6032"/>
    <w:rsid w:val="002D7125"/>
    <w:rsid w:val="002E09A9"/>
    <w:rsid w:val="002E19AA"/>
    <w:rsid w:val="002E3A1E"/>
    <w:rsid w:val="002E4D15"/>
    <w:rsid w:val="002E5005"/>
    <w:rsid w:val="002E642B"/>
    <w:rsid w:val="002E72C3"/>
    <w:rsid w:val="002F0E6C"/>
    <w:rsid w:val="002F3236"/>
    <w:rsid w:val="002F3A0F"/>
    <w:rsid w:val="002F4353"/>
    <w:rsid w:val="002F4AE2"/>
    <w:rsid w:val="002F61DB"/>
    <w:rsid w:val="003004A0"/>
    <w:rsid w:val="0030163E"/>
    <w:rsid w:val="00301D90"/>
    <w:rsid w:val="00305DC4"/>
    <w:rsid w:val="00307E66"/>
    <w:rsid w:val="003147CB"/>
    <w:rsid w:val="00314E83"/>
    <w:rsid w:val="00316571"/>
    <w:rsid w:val="0031702F"/>
    <w:rsid w:val="003218AE"/>
    <w:rsid w:val="00323A7D"/>
    <w:rsid w:val="00323D5A"/>
    <w:rsid w:val="00323F30"/>
    <w:rsid w:val="003253CA"/>
    <w:rsid w:val="003254A2"/>
    <w:rsid w:val="00326138"/>
    <w:rsid w:val="00327B5F"/>
    <w:rsid w:val="00332A93"/>
    <w:rsid w:val="00333991"/>
    <w:rsid w:val="00333E72"/>
    <w:rsid w:val="0033422A"/>
    <w:rsid w:val="00334D4D"/>
    <w:rsid w:val="003367C9"/>
    <w:rsid w:val="00337501"/>
    <w:rsid w:val="00340D42"/>
    <w:rsid w:val="00343281"/>
    <w:rsid w:val="00343864"/>
    <w:rsid w:val="00344055"/>
    <w:rsid w:val="00344707"/>
    <w:rsid w:val="00344B62"/>
    <w:rsid w:val="003455AB"/>
    <w:rsid w:val="003478A8"/>
    <w:rsid w:val="00355670"/>
    <w:rsid w:val="003576A5"/>
    <w:rsid w:val="00361512"/>
    <w:rsid w:val="00363C1D"/>
    <w:rsid w:val="00363ECC"/>
    <w:rsid w:val="00367554"/>
    <w:rsid w:val="00371B3B"/>
    <w:rsid w:val="003727FA"/>
    <w:rsid w:val="00374928"/>
    <w:rsid w:val="00374C01"/>
    <w:rsid w:val="00375D19"/>
    <w:rsid w:val="0037708E"/>
    <w:rsid w:val="003771FB"/>
    <w:rsid w:val="00380262"/>
    <w:rsid w:val="003813B7"/>
    <w:rsid w:val="00382960"/>
    <w:rsid w:val="003873ED"/>
    <w:rsid w:val="00390B49"/>
    <w:rsid w:val="00390FF9"/>
    <w:rsid w:val="0039382F"/>
    <w:rsid w:val="00394268"/>
    <w:rsid w:val="003948E9"/>
    <w:rsid w:val="003A1270"/>
    <w:rsid w:val="003A1377"/>
    <w:rsid w:val="003A3CAB"/>
    <w:rsid w:val="003A4119"/>
    <w:rsid w:val="003A4511"/>
    <w:rsid w:val="003A65CC"/>
    <w:rsid w:val="003A6B3F"/>
    <w:rsid w:val="003B2AC4"/>
    <w:rsid w:val="003B46BB"/>
    <w:rsid w:val="003C0161"/>
    <w:rsid w:val="003C1294"/>
    <w:rsid w:val="003C1F30"/>
    <w:rsid w:val="003C5423"/>
    <w:rsid w:val="003D3DD9"/>
    <w:rsid w:val="003D40E6"/>
    <w:rsid w:val="003D417E"/>
    <w:rsid w:val="003D4404"/>
    <w:rsid w:val="003D68ED"/>
    <w:rsid w:val="003D6F11"/>
    <w:rsid w:val="003D7E1C"/>
    <w:rsid w:val="003E0054"/>
    <w:rsid w:val="003E2778"/>
    <w:rsid w:val="003E37FF"/>
    <w:rsid w:val="003E3AC5"/>
    <w:rsid w:val="003E4035"/>
    <w:rsid w:val="003E5ACF"/>
    <w:rsid w:val="003F18FC"/>
    <w:rsid w:val="003F61F7"/>
    <w:rsid w:val="003F6CA7"/>
    <w:rsid w:val="00401CAC"/>
    <w:rsid w:val="0040287E"/>
    <w:rsid w:val="00403CD8"/>
    <w:rsid w:val="004049A6"/>
    <w:rsid w:val="0040581D"/>
    <w:rsid w:val="00411EA4"/>
    <w:rsid w:val="00414854"/>
    <w:rsid w:val="00415896"/>
    <w:rsid w:val="00422243"/>
    <w:rsid w:val="00422B0A"/>
    <w:rsid w:val="00422CBC"/>
    <w:rsid w:val="00424391"/>
    <w:rsid w:val="00426A0E"/>
    <w:rsid w:val="00427A5C"/>
    <w:rsid w:val="00427F36"/>
    <w:rsid w:val="00430737"/>
    <w:rsid w:val="004324EA"/>
    <w:rsid w:val="0043496E"/>
    <w:rsid w:val="00435CA1"/>
    <w:rsid w:val="00436B80"/>
    <w:rsid w:val="00437F57"/>
    <w:rsid w:val="00443155"/>
    <w:rsid w:val="0044315C"/>
    <w:rsid w:val="00444F13"/>
    <w:rsid w:val="00446080"/>
    <w:rsid w:val="00452ED8"/>
    <w:rsid w:val="00457EDD"/>
    <w:rsid w:val="00457F3E"/>
    <w:rsid w:val="0046041B"/>
    <w:rsid w:val="00460F5C"/>
    <w:rsid w:val="00461E11"/>
    <w:rsid w:val="004645B1"/>
    <w:rsid w:val="00466406"/>
    <w:rsid w:val="004673AA"/>
    <w:rsid w:val="00472123"/>
    <w:rsid w:val="0047219C"/>
    <w:rsid w:val="004722DD"/>
    <w:rsid w:val="00472987"/>
    <w:rsid w:val="004734CC"/>
    <w:rsid w:val="004740BA"/>
    <w:rsid w:val="0047530C"/>
    <w:rsid w:val="00475ADF"/>
    <w:rsid w:val="00480BD5"/>
    <w:rsid w:val="004822B3"/>
    <w:rsid w:val="00483095"/>
    <w:rsid w:val="00483145"/>
    <w:rsid w:val="00484823"/>
    <w:rsid w:val="00485AE0"/>
    <w:rsid w:val="00487C8E"/>
    <w:rsid w:val="0049065C"/>
    <w:rsid w:val="004943B2"/>
    <w:rsid w:val="0049477D"/>
    <w:rsid w:val="00494967"/>
    <w:rsid w:val="004965BE"/>
    <w:rsid w:val="0049753F"/>
    <w:rsid w:val="004A2B79"/>
    <w:rsid w:val="004A2CC6"/>
    <w:rsid w:val="004A4F45"/>
    <w:rsid w:val="004A516D"/>
    <w:rsid w:val="004A7B43"/>
    <w:rsid w:val="004B46A6"/>
    <w:rsid w:val="004B5359"/>
    <w:rsid w:val="004B658E"/>
    <w:rsid w:val="004B67AD"/>
    <w:rsid w:val="004C492F"/>
    <w:rsid w:val="004D174B"/>
    <w:rsid w:val="004D4240"/>
    <w:rsid w:val="004D4A0B"/>
    <w:rsid w:val="004D4F9D"/>
    <w:rsid w:val="004D5983"/>
    <w:rsid w:val="004D6BF1"/>
    <w:rsid w:val="004E2D75"/>
    <w:rsid w:val="004E44F9"/>
    <w:rsid w:val="004E5EB3"/>
    <w:rsid w:val="004E72DB"/>
    <w:rsid w:val="004E7DAC"/>
    <w:rsid w:val="004F2F50"/>
    <w:rsid w:val="004F46B2"/>
    <w:rsid w:val="004F5DA0"/>
    <w:rsid w:val="004F6332"/>
    <w:rsid w:val="005000DC"/>
    <w:rsid w:val="005028A6"/>
    <w:rsid w:val="005033ED"/>
    <w:rsid w:val="00503DED"/>
    <w:rsid w:val="005040B6"/>
    <w:rsid w:val="00504C84"/>
    <w:rsid w:val="005106D8"/>
    <w:rsid w:val="00510B79"/>
    <w:rsid w:val="005139AB"/>
    <w:rsid w:val="00515BFA"/>
    <w:rsid w:val="00516608"/>
    <w:rsid w:val="005166C9"/>
    <w:rsid w:val="00522815"/>
    <w:rsid w:val="00525BF8"/>
    <w:rsid w:val="00530C8A"/>
    <w:rsid w:val="005313CC"/>
    <w:rsid w:val="00532682"/>
    <w:rsid w:val="00533EB9"/>
    <w:rsid w:val="00534DC7"/>
    <w:rsid w:val="00535083"/>
    <w:rsid w:val="00535FF0"/>
    <w:rsid w:val="00536216"/>
    <w:rsid w:val="005370B5"/>
    <w:rsid w:val="005434F2"/>
    <w:rsid w:val="005442F6"/>
    <w:rsid w:val="00544C39"/>
    <w:rsid w:val="005452FE"/>
    <w:rsid w:val="0054555B"/>
    <w:rsid w:val="00553FB8"/>
    <w:rsid w:val="005549A5"/>
    <w:rsid w:val="00555789"/>
    <w:rsid w:val="00555790"/>
    <w:rsid w:val="00556289"/>
    <w:rsid w:val="0055641B"/>
    <w:rsid w:val="00557B71"/>
    <w:rsid w:val="005711D4"/>
    <w:rsid w:val="0057343C"/>
    <w:rsid w:val="005800BB"/>
    <w:rsid w:val="005803AE"/>
    <w:rsid w:val="0058307E"/>
    <w:rsid w:val="0058488F"/>
    <w:rsid w:val="005849CA"/>
    <w:rsid w:val="00585817"/>
    <w:rsid w:val="00585E70"/>
    <w:rsid w:val="0058690A"/>
    <w:rsid w:val="00592295"/>
    <w:rsid w:val="0059300F"/>
    <w:rsid w:val="0059409B"/>
    <w:rsid w:val="00594AD4"/>
    <w:rsid w:val="00596AE0"/>
    <w:rsid w:val="005A1A88"/>
    <w:rsid w:val="005A1E56"/>
    <w:rsid w:val="005A2631"/>
    <w:rsid w:val="005A2B32"/>
    <w:rsid w:val="005A2C12"/>
    <w:rsid w:val="005A44B2"/>
    <w:rsid w:val="005A499D"/>
    <w:rsid w:val="005A64F4"/>
    <w:rsid w:val="005A6570"/>
    <w:rsid w:val="005A68E3"/>
    <w:rsid w:val="005A75EF"/>
    <w:rsid w:val="005A7A5F"/>
    <w:rsid w:val="005A7C02"/>
    <w:rsid w:val="005B457C"/>
    <w:rsid w:val="005B5470"/>
    <w:rsid w:val="005B5DA9"/>
    <w:rsid w:val="005C0693"/>
    <w:rsid w:val="005C5048"/>
    <w:rsid w:val="005C50B5"/>
    <w:rsid w:val="005C74BE"/>
    <w:rsid w:val="005C7697"/>
    <w:rsid w:val="005D083D"/>
    <w:rsid w:val="005D2CB4"/>
    <w:rsid w:val="005D3243"/>
    <w:rsid w:val="005D3427"/>
    <w:rsid w:val="005D690F"/>
    <w:rsid w:val="005E01C3"/>
    <w:rsid w:val="005E0202"/>
    <w:rsid w:val="005E0966"/>
    <w:rsid w:val="005E27E3"/>
    <w:rsid w:val="005E37D5"/>
    <w:rsid w:val="005E44AA"/>
    <w:rsid w:val="005E451D"/>
    <w:rsid w:val="005F0201"/>
    <w:rsid w:val="005F0726"/>
    <w:rsid w:val="005F4109"/>
    <w:rsid w:val="005F6680"/>
    <w:rsid w:val="0060378A"/>
    <w:rsid w:val="00604DD1"/>
    <w:rsid w:val="006067A0"/>
    <w:rsid w:val="00612C81"/>
    <w:rsid w:val="0061370F"/>
    <w:rsid w:val="00617796"/>
    <w:rsid w:val="00623FF6"/>
    <w:rsid w:val="0063005F"/>
    <w:rsid w:val="00631818"/>
    <w:rsid w:val="006342B2"/>
    <w:rsid w:val="00637461"/>
    <w:rsid w:val="00640C2D"/>
    <w:rsid w:val="006416B3"/>
    <w:rsid w:val="00643ABA"/>
    <w:rsid w:val="006441F7"/>
    <w:rsid w:val="00646C01"/>
    <w:rsid w:val="006471C2"/>
    <w:rsid w:val="00651F4E"/>
    <w:rsid w:val="00654C82"/>
    <w:rsid w:val="0065621D"/>
    <w:rsid w:val="0066479D"/>
    <w:rsid w:val="00674B1D"/>
    <w:rsid w:val="006757EE"/>
    <w:rsid w:val="00676878"/>
    <w:rsid w:val="0068044A"/>
    <w:rsid w:val="00686D68"/>
    <w:rsid w:val="006924AC"/>
    <w:rsid w:val="00692F10"/>
    <w:rsid w:val="006954E0"/>
    <w:rsid w:val="0069711C"/>
    <w:rsid w:val="006973F9"/>
    <w:rsid w:val="006A0654"/>
    <w:rsid w:val="006A073A"/>
    <w:rsid w:val="006A2131"/>
    <w:rsid w:val="006A2443"/>
    <w:rsid w:val="006A2FDA"/>
    <w:rsid w:val="006A3009"/>
    <w:rsid w:val="006B171C"/>
    <w:rsid w:val="006B18F9"/>
    <w:rsid w:val="006B4E43"/>
    <w:rsid w:val="006C1C4E"/>
    <w:rsid w:val="006C1C73"/>
    <w:rsid w:val="006C3007"/>
    <w:rsid w:val="006C5BB9"/>
    <w:rsid w:val="006C6223"/>
    <w:rsid w:val="006C7983"/>
    <w:rsid w:val="006D02C7"/>
    <w:rsid w:val="006D05DC"/>
    <w:rsid w:val="006D0671"/>
    <w:rsid w:val="006D1F27"/>
    <w:rsid w:val="006D1F8F"/>
    <w:rsid w:val="006D2CD5"/>
    <w:rsid w:val="006D2DBF"/>
    <w:rsid w:val="006E01CC"/>
    <w:rsid w:val="006E237C"/>
    <w:rsid w:val="006E4841"/>
    <w:rsid w:val="006E4B2D"/>
    <w:rsid w:val="006E68B6"/>
    <w:rsid w:val="006F1FD4"/>
    <w:rsid w:val="006F55C0"/>
    <w:rsid w:val="00700306"/>
    <w:rsid w:val="00700AE9"/>
    <w:rsid w:val="00701EEA"/>
    <w:rsid w:val="00702F50"/>
    <w:rsid w:val="00704607"/>
    <w:rsid w:val="0070462F"/>
    <w:rsid w:val="00705DA0"/>
    <w:rsid w:val="00706533"/>
    <w:rsid w:val="00706ABA"/>
    <w:rsid w:val="00707347"/>
    <w:rsid w:val="00710C92"/>
    <w:rsid w:val="00715767"/>
    <w:rsid w:val="00716198"/>
    <w:rsid w:val="00720505"/>
    <w:rsid w:val="00720F0C"/>
    <w:rsid w:val="007237AA"/>
    <w:rsid w:val="0072425E"/>
    <w:rsid w:val="00725887"/>
    <w:rsid w:val="00727317"/>
    <w:rsid w:val="007300F7"/>
    <w:rsid w:val="00730CD7"/>
    <w:rsid w:val="007343D3"/>
    <w:rsid w:val="0073721C"/>
    <w:rsid w:val="00742909"/>
    <w:rsid w:val="00744A9F"/>
    <w:rsid w:val="007478A8"/>
    <w:rsid w:val="00752C10"/>
    <w:rsid w:val="00754F64"/>
    <w:rsid w:val="00763ADB"/>
    <w:rsid w:val="00771C3C"/>
    <w:rsid w:val="00775A13"/>
    <w:rsid w:val="00775F4B"/>
    <w:rsid w:val="007761E1"/>
    <w:rsid w:val="0077706F"/>
    <w:rsid w:val="00777EF2"/>
    <w:rsid w:val="00782562"/>
    <w:rsid w:val="00782700"/>
    <w:rsid w:val="00785514"/>
    <w:rsid w:val="0079258B"/>
    <w:rsid w:val="00793FE0"/>
    <w:rsid w:val="0079436D"/>
    <w:rsid w:val="00794AEB"/>
    <w:rsid w:val="00794CAB"/>
    <w:rsid w:val="00797BA4"/>
    <w:rsid w:val="007A0611"/>
    <w:rsid w:val="007A0AF4"/>
    <w:rsid w:val="007B0F7E"/>
    <w:rsid w:val="007B19AD"/>
    <w:rsid w:val="007B1D70"/>
    <w:rsid w:val="007B7F9D"/>
    <w:rsid w:val="007C1327"/>
    <w:rsid w:val="007C1748"/>
    <w:rsid w:val="007C1E13"/>
    <w:rsid w:val="007C397A"/>
    <w:rsid w:val="007C4C93"/>
    <w:rsid w:val="007C5292"/>
    <w:rsid w:val="007D2D6E"/>
    <w:rsid w:val="007D6067"/>
    <w:rsid w:val="007D6883"/>
    <w:rsid w:val="007D6B3B"/>
    <w:rsid w:val="007E07CC"/>
    <w:rsid w:val="007E18A0"/>
    <w:rsid w:val="007F0668"/>
    <w:rsid w:val="007F0F4F"/>
    <w:rsid w:val="007F1F76"/>
    <w:rsid w:val="007F37DB"/>
    <w:rsid w:val="007F4C34"/>
    <w:rsid w:val="007F6C05"/>
    <w:rsid w:val="007F753E"/>
    <w:rsid w:val="0080131F"/>
    <w:rsid w:val="00802940"/>
    <w:rsid w:val="008049C1"/>
    <w:rsid w:val="008052A5"/>
    <w:rsid w:val="00806FEF"/>
    <w:rsid w:val="00807CC9"/>
    <w:rsid w:val="00814EA2"/>
    <w:rsid w:val="00816F45"/>
    <w:rsid w:val="008175E2"/>
    <w:rsid w:val="0082207F"/>
    <w:rsid w:val="00824104"/>
    <w:rsid w:val="00824E4F"/>
    <w:rsid w:val="008271B8"/>
    <w:rsid w:val="008272AB"/>
    <w:rsid w:val="008300FC"/>
    <w:rsid w:val="00832027"/>
    <w:rsid w:val="008325D6"/>
    <w:rsid w:val="00832F2E"/>
    <w:rsid w:val="008337CF"/>
    <w:rsid w:val="0083446A"/>
    <w:rsid w:val="00835240"/>
    <w:rsid w:val="00835F54"/>
    <w:rsid w:val="00842F7C"/>
    <w:rsid w:val="0084395D"/>
    <w:rsid w:val="00844F04"/>
    <w:rsid w:val="00845DCD"/>
    <w:rsid w:val="00847DF4"/>
    <w:rsid w:val="00847EA0"/>
    <w:rsid w:val="008520C2"/>
    <w:rsid w:val="008527B1"/>
    <w:rsid w:val="0085681C"/>
    <w:rsid w:val="00860682"/>
    <w:rsid w:val="008627C1"/>
    <w:rsid w:val="00862886"/>
    <w:rsid w:val="00862C82"/>
    <w:rsid w:val="008678D1"/>
    <w:rsid w:val="00873A01"/>
    <w:rsid w:val="00874565"/>
    <w:rsid w:val="008751ED"/>
    <w:rsid w:val="00877207"/>
    <w:rsid w:val="00877C11"/>
    <w:rsid w:val="008832BB"/>
    <w:rsid w:val="00884199"/>
    <w:rsid w:val="00892895"/>
    <w:rsid w:val="008954D1"/>
    <w:rsid w:val="008A0561"/>
    <w:rsid w:val="008A0593"/>
    <w:rsid w:val="008A1187"/>
    <w:rsid w:val="008A2BC3"/>
    <w:rsid w:val="008A71C2"/>
    <w:rsid w:val="008A7304"/>
    <w:rsid w:val="008B1B94"/>
    <w:rsid w:val="008B27A4"/>
    <w:rsid w:val="008B329A"/>
    <w:rsid w:val="008B42B8"/>
    <w:rsid w:val="008B6278"/>
    <w:rsid w:val="008B7ED8"/>
    <w:rsid w:val="008C0394"/>
    <w:rsid w:val="008C0445"/>
    <w:rsid w:val="008C0CD6"/>
    <w:rsid w:val="008C1970"/>
    <w:rsid w:val="008C415D"/>
    <w:rsid w:val="008C516B"/>
    <w:rsid w:val="008C6773"/>
    <w:rsid w:val="008C6DE6"/>
    <w:rsid w:val="008C7D65"/>
    <w:rsid w:val="008D1354"/>
    <w:rsid w:val="008D1FB5"/>
    <w:rsid w:val="008D20DB"/>
    <w:rsid w:val="008D558D"/>
    <w:rsid w:val="008D5C72"/>
    <w:rsid w:val="008E1029"/>
    <w:rsid w:val="008E1593"/>
    <w:rsid w:val="008E1AE2"/>
    <w:rsid w:val="008E33A7"/>
    <w:rsid w:val="008E4D2E"/>
    <w:rsid w:val="008F08D6"/>
    <w:rsid w:val="008F1F63"/>
    <w:rsid w:val="008F25B6"/>
    <w:rsid w:val="008F58D8"/>
    <w:rsid w:val="008F6612"/>
    <w:rsid w:val="008F68F6"/>
    <w:rsid w:val="008F720D"/>
    <w:rsid w:val="00903B36"/>
    <w:rsid w:val="00904303"/>
    <w:rsid w:val="00904A74"/>
    <w:rsid w:val="00905506"/>
    <w:rsid w:val="00915805"/>
    <w:rsid w:val="00915E83"/>
    <w:rsid w:val="00916229"/>
    <w:rsid w:val="00916D45"/>
    <w:rsid w:val="009179BB"/>
    <w:rsid w:val="00922C3A"/>
    <w:rsid w:val="00923C26"/>
    <w:rsid w:val="00927BDE"/>
    <w:rsid w:val="0093240F"/>
    <w:rsid w:val="00932E61"/>
    <w:rsid w:val="00932EEE"/>
    <w:rsid w:val="00934477"/>
    <w:rsid w:val="00941373"/>
    <w:rsid w:val="00942B74"/>
    <w:rsid w:val="00944429"/>
    <w:rsid w:val="00950900"/>
    <w:rsid w:val="0095116D"/>
    <w:rsid w:val="00951E58"/>
    <w:rsid w:val="0095270B"/>
    <w:rsid w:val="00955540"/>
    <w:rsid w:val="00956EFA"/>
    <w:rsid w:val="00957628"/>
    <w:rsid w:val="00957D8A"/>
    <w:rsid w:val="00960E4E"/>
    <w:rsid w:val="00962C28"/>
    <w:rsid w:val="00962D86"/>
    <w:rsid w:val="00965C70"/>
    <w:rsid w:val="009662E8"/>
    <w:rsid w:val="009665A2"/>
    <w:rsid w:val="009702E1"/>
    <w:rsid w:val="00970473"/>
    <w:rsid w:val="00971EA2"/>
    <w:rsid w:val="0097234A"/>
    <w:rsid w:val="00973EA1"/>
    <w:rsid w:val="00975F92"/>
    <w:rsid w:val="00976920"/>
    <w:rsid w:val="0098064F"/>
    <w:rsid w:val="00980901"/>
    <w:rsid w:val="00982D2E"/>
    <w:rsid w:val="00982FCE"/>
    <w:rsid w:val="00986D84"/>
    <w:rsid w:val="0099151A"/>
    <w:rsid w:val="00992449"/>
    <w:rsid w:val="00992677"/>
    <w:rsid w:val="00996DA3"/>
    <w:rsid w:val="0099761C"/>
    <w:rsid w:val="00997E17"/>
    <w:rsid w:val="009A2374"/>
    <w:rsid w:val="009A3377"/>
    <w:rsid w:val="009A436A"/>
    <w:rsid w:val="009A438F"/>
    <w:rsid w:val="009A4918"/>
    <w:rsid w:val="009A6ADE"/>
    <w:rsid w:val="009B1D0D"/>
    <w:rsid w:val="009B561A"/>
    <w:rsid w:val="009B6926"/>
    <w:rsid w:val="009B7122"/>
    <w:rsid w:val="009C0683"/>
    <w:rsid w:val="009C0FCE"/>
    <w:rsid w:val="009C2966"/>
    <w:rsid w:val="009C383B"/>
    <w:rsid w:val="009C6ED6"/>
    <w:rsid w:val="009C7EA1"/>
    <w:rsid w:val="009D029B"/>
    <w:rsid w:val="009D0856"/>
    <w:rsid w:val="009D2859"/>
    <w:rsid w:val="009D6CD8"/>
    <w:rsid w:val="009E1098"/>
    <w:rsid w:val="009E1E18"/>
    <w:rsid w:val="009E2CBA"/>
    <w:rsid w:val="009E351D"/>
    <w:rsid w:val="009E4031"/>
    <w:rsid w:val="009E453F"/>
    <w:rsid w:val="009F0700"/>
    <w:rsid w:val="009F31E8"/>
    <w:rsid w:val="009F3A82"/>
    <w:rsid w:val="009F3DA5"/>
    <w:rsid w:val="009F4147"/>
    <w:rsid w:val="009F60E8"/>
    <w:rsid w:val="00A017A8"/>
    <w:rsid w:val="00A01B74"/>
    <w:rsid w:val="00A01E10"/>
    <w:rsid w:val="00A0452A"/>
    <w:rsid w:val="00A13BB6"/>
    <w:rsid w:val="00A15952"/>
    <w:rsid w:val="00A161D6"/>
    <w:rsid w:val="00A17A6A"/>
    <w:rsid w:val="00A24F8C"/>
    <w:rsid w:val="00A25995"/>
    <w:rsid w:val="00A26143"/>
    <w:rsid w:val="00A26B0C"/>
    <w:rsid w:val="00A30962"/>
    <w:rsid w:val="00A30B5E"/>
    <w:rsid w:val="00A31BB6"/>
    <w:rsid w:val="00A31C7B"/>
    <w:rsid w:val="00A3443E"/>
    <w:rsid w:val="00A36AA4"/>
    <w:rsid w:val="00A37F33"/>
    <w:rsid w:val="00A416C9"/>
    <w:rsid w:val="00A45A0A"/>
    <w:rsid w:val="00A47472"/>
    <w:rsid w:val="00A47EE5"/>
    <w:rsid w:val="00A50B50"/>
    <w:rsid w:val="00A50C13"/>
    <w:rsid w:val="00A536FF"/>
    <w:rsid w:val="00A56EDD"/>
    <w:rsid w:val="00A5700E"/>
    <w:rsid w:val="00A607B8"/>
    <w:rsid w:val="00A60CCB"/>
    <w:rsid w:val="00A61A62"/>
    <w:rsid w:val="00A62D79"/>
    <w:rsid w:val="00A70C62"/>
    <w:rsid w:val="00A76419"/>
    <w:rsid w:val="00A80047"/>
    <w:rsid w:val="00A803FF"/>
    <w:rsid w:val="00A81278"/>
    <w:rsid w:val="00A82B18"/>
    <w:rsid w:val="00A82F12"/>
    <w:rsid w:val="00A83233"/>
    <w:rsid w:val="00A840F6"/>
    <w:rsid w:val="00A8518F"/>
    <w:rsid w:val="00A876D4"/>
    <w:rsid w:val="00A90169"/>
    <w:rsid w:val="00A92408"/>
    <w:rsid w:val="00A92B0B"/>
    <w:rsid w:val="00A93450"/>
    <w:rsid w:val="00A94847"/>
    <w:rsid w:val="00AA280A"/>
    <w:rsid w:val="00AA2881"/>
    <w:rsid w:val="00AA3917"/>
    <w:rsid w:val="00AB0594"/>
    <w:rsid w:val="00AB302E"/>
    <w:rsid w:val="00AB3769"/>
    <w:rsid w:val="00AB4F3A"/>
    <w:rsid w:val="00AB74F0"/>
    <w:rsid w:val="00AB784F"/>
    <w:rsid w:val="00AC4E62"/>
    <w:rsid w:val="00AD3BAF"/>
    <w:rsid w:val="00AD3F8E"/>
    <w:rsid w:val="00AD4A52"/>
    <w:rsid w:val="00AD56BC"/>
    <w:rsid w:val="00AD5C9E"/>
    <w:rsid w:val="00AD6AE4"/>
    <w:rsid w:val="00AD6EEB"/>
    <w:rsid w:val="00AD7693"/>
    <w:rsid w:val="00AE16A9"/>
    <w:rsid w:val="00AE1B69"/>
    <w:rsid w:val="00AE1C5F"/>
    <w:rsid w:val="00AE3874"/>
    <w:rsid w:val="00AE3FE9"/>
    <w:rsid w:val="00AE67C1"/>
    <w:rsid w:val="00AE78F1"/>
    <w:rsid w:val="00AF4A5E"/>
    <w:rsid w:val="00AF6FFD"/>
    <w:rsid w:val="00AF7B7A"/>
    <w:rsid w:val="00B00C06"/>
    <w:rsid w:val="00B01401"/>
    <w:rsid w:val="00B01F73"/>
    <w:rsid w:val="00B02E95"/>
    <w:rsid w:val="00B03402"/>
    <w:rsid w:val="00B077DC"/>
    <w:rsid w:val="00B13839"/>
    <w:rsid w:val="00B13D1F"/>
    <w:rsid w:val="00B13F28"/>
    <w:rsid w:val="00B13FDD"/>
    <w:rsid w:val="00B15BE9"/>
    <w:rsid w:val="00B1622E"/>
    <w:rsid w:val="00B16B87"/>
    <w:rsid w:val="00B2049A"/>
    <w:rsid w:val="00B2326B"/>
    <w:rsid w:val="00B24484"/>
    <w:rsid w:val="00B25B1E"/>
    <w:rsid w:val="00B25E89"/>
    <w:rsid w:val="00B269CF"/>
    <w:rsid w:val="00B34F6A"/>
    <w:rsid w:val="00B352B2"/>
    <w:rsid w:val="00B37BB5"/>
    <w:rsid w:val="00B40FE9"/>
    <w:rsid w:val="00B4400E"/>
    <w:rsid w:val="00B51F1F"/>
    <w:rsid w:val="00B570FB"/>
    <w:rsid w:val="00B60D12"/>
    <w:rsid w:val="00B61065"/>
    <w:rsid w:val="00B61E53"/>
    <w:rsid w:val="00B64F4E"/>
    <w:rsid w:val="00B65436"/>
    <w:rsid w:val="00B676AD"/>
    <w:rsid w:val="00B67CD5"/>
    <w:rsid w:val="00B753B5"/>
    <w:rsid w:val="00B760B1"/>
    <w:rsid w:val="00B80948"/>
    <w:rsid w:val="00B820EA"/>
    <w:rsid w:val="00B82100"/>
    <w:rsid w:val="00B83CFB"/>
    <w:rsid w:val="00B8483C"/>
    <w:rsid w:val="00B91A27"/>
    <w:rsid w:val="00B935A8"/>
    <w:rsid w:val="00B93D2A"/>
    <w:rsid w:val="00B94DA0"/>
    <w:rsid w:val="00B9580C"/>
    <w:rsid w:val="00B95D36"/>
    <w:rsid w:val="00B96D07"/>
    <w:rsid w:val="00B971BF"/>
    <w:rsid w:val="00BA257D"/>
    <w:rsid w:val="00BA3AE8"/>
    <w:rsid w:val="00BA3D4F"/>
    <w:rsid w:val="00BA7DFF"/>
    <w:rsid w:val="00BB10FD"/>
    <w:rsid w:val="00BB1717"/>
    <w:rsid w:val="00BB2604"/>
    <w:rsid w:val="00BB389E"/>
    <w:rsid w:val="00BB6A8C"/>
    <w:rsid w:val="00BC6C63"/>
    <w:rsid w:val="00BC7E53"/>
    <w:rsid w:val="00BD1708"/>
    <w:rsid w:val="00BD5B27"/>
    <w:rsid w:val="00BD7B03"/>
    <w:rsid w:val="00BD7B4C"/>
    <w:rsid w:val="00BE11EC"/>
    <w:rsid w:val="00BE3AB6"/>
    <w:rsid w:val="00BE758C"/>
    <w:rsid w:val="00BE79D5"/>
    <w:rsid w:val="00BE7B72"/>
    <w:rsid w:val="00BF077C"/>
    <w:rsid w:val="00BF2676"/>
    <w:rsid w:val="00BF4A25"/>
    <w:rsid w:val="00C0070D"/>
    <w:rsid w:val="00C0138E"/>
    <w:rsid w:val="00C013B1"/>
    <w:rsid w:val="00C04040"/>
    <w:rsid w:val="00C0522E"/>
    <w:rsid w:val="00C0606D"/>
    <w:rsid w:val="00C10296"/>
    <w:rsid w:val="00C11B2E"/>
    <w:rsid w:val="00C12509"/>
    <w:rsid w:val="00C12EF9"/>
    <w:rsid w:val="00C134EE"/>
    <w:rsid w:val="00C16B03"/>
    <w:rsid w:val="00C1746D"/>
    <w:rsid w:val="00C175B1"/>
    <w:rsid w:val="00C17F91"/>
    <w:rsid w:val="00C20214"/>
    <w:rsid w:val="00C20937"/>
    <w:rsid w:val="00C216D5"/>
    <w:rsid w:val="00C242E8"/>
    <w:rsid w:val="00C24B11"/>
    <w:rsid w:val="00C2692F"/>
    <w:rsid w:val="00C276C4"/>
    <w:rsid w:val="00C27BC8"/>
    <w:rsid w:val="00C30585"/>
    <w:rsid w:val="00C31EFA"/>
    <w:rsid w:val="00C32C85"/>
    <w:rsid w:val="00C33733"/>
    <w:rsid w:val="00C3374D"/>
    <w:rsid w:val="00C36407"/>
    <w:rsid w:val="00C37366"/>
    <w:rsid w:val="00C40D0F"/>
    <w:rsid w:val="00C41956"/>
    <w:rsid w:val="00C420F1"/>
    <w:rsid w:val="00C4268E"/>
    <w:rsid w:val="00C43FBA"/>
    <w:rsid w:val="00C44360"/>
    <w:rsid w:val="00C4552C"/>
    <w:rsid w:val="00C46528"/>
    <w:rsid w:val="00C46E76"/>
    <w:rsid w:val="00C47F84"/>
    <w:rsid w:val="00C52931"/>
    <w:rsid w:val="00C5543A"/>
    <w:rsid w:val="00C56C1D"/>
    <w:rsid w:val="00C57A49"/>
    <w:rsid w:val="00C60C6F"/>
    <w:rsid w:val="00C631DC"/>
    <w:rsid w:val="00C6406E"/>
    <w:rsid w:val="00C714F1"/>
    <w:rsid w:val="00C71CB4"/>
    <w:rsid w:val="00C75D50"/>
    <w:rsid w:val="00C77F9B"/>
    <w:rsid w:val="00C81D36"/>
    <w:rsid w:val="00C8241B"/>
    <w:rsid w:val="00C83518"/>
    <w:rsid w:val="00C901A5"/>
    <w:rsid w:val="00C90F0D"/>
    <w:rsid w:val="00C91092"/>
    <w:rsid w:val="00C91401"/>
    <w:rsid w:val="00C92A7A"/>
    <w:rsid w:val="00C94C52"/>
    <w:rsid w:val="00C95AD3"/>
    <w:rsid w:val="00C9685E"/>
    <w:rsid w:val="00C9717E"/>
    <w:rsid w:val="00C975EB"/>
    <w:rsid w:val="00CA13BD"/>
    <w:rsid w:val="00CA61DB"/>
    <w:rsid w:val="00CA6850"/>
    <w:rsid w:val="00CA68E1"/>
    <w:rsid w:val="00CA7D96"/>
    <w:rsid w:val="00CB0C0F"/>
    <w:rsid w:val="00CB18CD"/>
    <w:rsid w:val="00CB68C7"/>
    <w:rsid w:val="00CC0308"/>
    <w:rsid w:val="00CC234D"/>
    <w:rsid w:val="00CC2948"/>
    <w:rsid w:val="00CC3609"/>
    <w:rsid w:val="00CC37EC"/>
    <w:rsid w:val="00CC6BB7"/>
    <w:rsid w:val="00CC6FAD"/>
    <w:rsid w:val="00CC7833"/>
    <w:rsid w:val="00CD1CC6"/>
    <w:rsid w:val="00CE031F"/>
    <w:rsid w:val="00CE0543"/>
    <w:rsid w:val="00CE0E56"/>
    <w:rsid w:val="00CE2A2B"/>
    <w:rsid w:val="00CE342C"/>
    <w:rsid w:val="00CE69A5"/>
    <w:rsid w:val="00CE6D70"/>
    <w:rsid w:val="00CE6FE6"/>
    <w:rsid w:val="00CE762E"/>
    <w:rsid w:val="00CF17EC"/>
    <w:rsid w:val="00CF63AF"/>
    <w:rsid w:val="00CF7F98"/>
    <w:rsid w:val="00D00772"/>
    <w:rsid w:val="00D03CAF"/>
    <w:rsid w:val="00D044F6"/>
    <w:rsid w:val="00D061F6"/>
    <w:rsid w:val="00D069B9"/>
    <w:rsid w:val="00D07257"/>
    <w:rsid w:val="00D11A0E"/>
    <w:rsid w:val="00D123BE"/>
    <w:rsid w:val="00D14AB7"/>
    <w:rsid w:val="00D14DDE"/>
    <w:rsid w:val="00D162DE"/>
    <w:rsid w:val="00D1756E"/>
    <w:rsid w:val="00D23299"/>
    <w:rsid w:val="00D2528C"/>
    <w:rsid w:val="00D264A8"/>
    <w:rsid w:val="00D27781"/>
    <w:rsid w:val="00D303F7"/>
    <w:rsid w:val="00D313F5"/>
    <w:rsid w:val="00D3184B"/>
    <w:rsid w:val="00D33102"/>
    <w:rsid w:val="00D34326"/>
    <w:rsid w:val="00D34E3B"/>
    <w:rsid w:val="00D3644E"/>
    <w:rsid w:val="00D369D5"/>
    <w:rsid w:val="00D3777A"/>
    <w:rsid w:val="00D400C4"/>
    <w:rsid w:val="00D41503"/>
    <w:rsid w:val="00D4370E"/>
    <w:rsid w:val="00D47663"/>
    <w:rsid w:val="00D53DBD"/>
    <w:rsid w:val="00D54C40"/>
    <w:rsid w:val="00D55E95"/>
    <w:rsid w:val="00D6149B"/>
    <w:rsid w:val="00D6236D"/>
    <w:rsid w:val="00D625BF"/>
    <w:rsid w:val="00D646FC"/>
    <w:rsid w:val="00D67158"/>
    <w:rsid w:val="00D7013E"/>
    <w:rsid w:val="00D71725"/>
    <w:rsid w:val="00D752E7"/>
    <w:rsid w:val="00D756A1"/>
    <w:rsid w:val="00D7577E"/>
    <w:rsid w:val="00D75F42"/>
    <w:rsid w:val="00D821C1"/>
    <w:rsid w:val="00D8376D"/>
    <w:rsid w:val="00D87294"/>
    <w:rsid w:val="00D87CC2"/>
    <w:rsid w:val="00D90E39"/>
    <w:rsid w:val="00D912A9"/>
    <w:rsid w:val="00D926BF"/>
    <w:rsid w:val="00D92A7D"/>
    <w:rsid w:val="00D931A6"/>
    <w:rsid w:val="00D94678"/>
    <w:rsid w:val="00DA12DA"/>
    <w:rsid w:val="00DA3C70"/>
    <w:rsid w:val="00DA6E27"/>
    <w:rsid w:val="00DB1505"/>
    <w:rsid w:val="00DB3398"/>
    <w:rsid w:val="00DB4422"/>
    <w:rsid w:val="00DB46AE"/>
    <w:rsid w:val="00DB5831"/>
    <w:rsid w:val="00DB5A43"/>
    <w:rsid w:val="00DB61DB"/>
    <w:rsid w:val="00DB74FF"/>
    <w:rsid w:val="00DC0E00"/>
    <w:rsid w:val="00DD3FDE"/>
    <w:rsid w:val="00DD47BD"/>
    <w:rsid w:val="00DD5824"/>
    <w:rsid w:val="00DE129B"/>
    <w:rsid w:val="00DE2AAF"/>
    <w:rsid w:val="00DE51CC"/>
    <w:rsid w:val="00DE6166"/>
    <w:rsid w:val="00DE61B6"/>
    <w:rsid w:val="00DF1750"/>
    <w:rsid w:val="00DF2DC8"/>
    <w:rsid w:val="00DF645B"/>
    <w:rsid w:val="00E02A8E"/>
    <w:rsid w:val="00E04798"/>
    <w:rsid w:val="00E0494D"/>
    <w:rsid w:val="00E04DFA"/>
    <w:rsid w:val="00E05336"/>
    <w:rsid w:val="00E06E27"/>
    <w:rsid w:val="00E07362"/>
    <w:rsid w:val="00E07B11"/>
    <w:rsid w:val="00E10B1D"/>
    <w:rsid w:val="00E11A3A"/>
    <w:rsid w:val="00E12247"/>
    <w:rsid w:val="00E13803"/>
    <w:rsid w:val="00E172D4"/>
    <w:rsid w:val="00E17E2B"/>
    <w:rsid w:val="00E210F6"/>
    <w:rsid w:val="00E26E8D"/>
    <w:rsid w:val="00E274CF"/>
    <w:rsid w:val="00E30605"/>
    <w:rsid w:val="00E30C18"/>
    <w:rsid w:val="00E312AB"/>
    <w:rsid w:val="00E324CA"/>
    <w:rsid w:val="00E32673"/>
    <w:rsid w:val="00E326BD"/>
    <w:rsid w:val="00E333D6"/>
    <w:rsid w:val="00E33C78"/>
    <w:rsid w:val="00E36E39"/>
    <w:rsid w:val="00E44E0C"/>
    <w:rsid w:val="00E44F5B"/>
    <w:rsid w:val="00E45E77"/>
    <w:rsid w:val="00E47522"/>
    <w:rsid w:val="00E47A2F"/>
    <w:rsid w:val="00E51A62"/>
    <w:rsid w:val="00E529B7"/>
    <w:rsid w:val="00E54DAB"/>
    <w:rsid w:val="00E56384"/>
    <w:rsid w:val="00E5694B"/>
    <w:rsid w:val="00E62944"/>
    <w:rsid w:val="00E62D44"/>
    <w:rsid w:val="00E63DCA"/>
    <w:rsid w:val="00E63E80"/>
    <w:rsid w:val="00E7076E"/>
    <w:rsid w:val="00E720FE"/>
    <w:rsid w:val="00E748F0"/>
    <w:rsid w:val="00E809AD"/>
    <w:rsid w:val="00E81890"/>
    <w:rsid w:val="00E83639"/>
    <w:rsid w:val="00E84CD3"/>
    <w:rsid w:val="00E84F36"/>
    <w:rsid w:val="00E87AC5"/>
    <w:rsid w:val="00E90326"/>
    <w:rsid w:val="00E90412"/>
    <w:rsid w:val="00E90EDE"/>
    <w:rsid w:val="00E91709"/>
    <w:rsid w:val="00E919AB"/>
    <w:rsid w:val="00E9376A"/>
    <w:rsid w:val="00E9483E"/>
    <w:rsid w:val="00E95584"/>
    <w:rsid w:val="00E96556"/>
    <w:rsid w:val="00E96D61"/>
    <w:rsid w:val="00EA12AB"/>
    <w:rsid w:val="00EA4F91"/>
    <w:rsid w:val="00EA63E0"/>
    <w:rsid w:val="00EA7553"/>
    <w:rsid w:val="00EB0F05"/>
    <w:rsid w:val="00EB1D21"/>
    <w:rsid w:val="00EB1EFE"/>
    <w:rsid w:val="00EB2A69"/>
    <w:rsid w:val="00EB304B"/>
    <w:rsid w:val="00EB46B0"/>
    <w:rsid w:val="00EB4C88"/>
    <w:rsid w:val="00EB5907"/>
    <w:rsid w:val="00EB738B"/>
    <w:rsid w:val="00EC62DB"/>
    <w:rsid w:val="00EC7B54"/>
    <w:rsid w:val="00EC7D8F"/>
    <w:rsid w:val="00ED2A4C"/>
    <w:rsid w:val="00ED6E36"/>
    <w:rsid w:val="00EE0733"/>
    <w:rsid w:val="00EE21A5"/>
    <w:rsid w:val="00EE3231"/>
    <w:rsid w:val="00EE3896"/>
    <w:rsid w:val="00EE7D6D"/>
    <w:rsid w:val="00EE7D87"/>
    <w:rsid w:val="00EE7FA8"/>
    <w:rsid w:val="00EF0846"/>
    <w:rsid w:val="00EF10BC"/>
    <w:rsid w:val="00EF520A"/>
    <w:rsid w:val="00EF5254"/>
    <w:rsid w:val="00F0015E"/>
    <w:rsid w:val="00F00FA1"/>
    <w:rsid w:val="00F0412B"/>
    <w:rsid w:val="00F042B6"/>
    <w:rsid w:val="00F06FEC"/>
    <w:rsid w:val="00F149B6"/>
    <w:rsid w:val="00F17EB6"/>
    <w:rsid w:val="00F20E17"/>
    <w:rsid w:val="00F20FF0"/>
    <w:rsid w:val="00F233CE"/>
    <w:rsid w:val="00F34B7A"/>
    <w:rsid w:val="00F364EB"/>
    <w:rsid w:val="00F36BF0"/>
    <w:rsid w:val="00F419AD"/>
    <w:rsid w:val="00F41EF3"/>
    <w:rsid w:val="00F42A76"/>
    <w:rsid w:val="00F42AB6"/>
    <w:rsid w:val="00F447C3"/>
    <w:rsid w:val="00F45929"/>
    <w:rsid w:val="00F462BD"/>
    <w:rsid w:val="00F50631"/>
    <w:rsid w:val="00F5273B"/>
    <w:rsid w:val="00F544D9"/>
    <w:rsid w:val="00F63A77"/>
    <w:rsid w:val="00F64AA3"/>
    <w:rsid w:val="00F71241"/>
    <w:rsid w:val="00F712AC"/>
    <w:rsid w:val="00F719A6"/>
    <w:rsid w:val="00F72129"/>
    <w:rsid w:val="00F75F6F"/>
    <w:rsid w:val="00F765DD"/>
    <w:rsid w:val="00F77F17"/>
    <w:rsid w:val="00F83E8A"/>
    <w:rsid w:val="00F8407E"/>
    <w:rsid w:val="00F85656"/>
    <w:rsid w:val="00F85CD3"/>
    <w:rsid w:val="00F91FB9"/>
    <w:rsid w:val="00F93F41"/>
    <w:rsid w:val="00F975FF"/>
    <w:rsid w:val="00FA1105"/>
    <w:rsid w:val="00FA2E34"/>
    <w:rsid w:val="00FA3DC5"/>
    <w:rsid w:val="00FA6719"/>
    <w:rsid w:val="00FB1789"/>
    <w:rsid w:val="00FC1377"/>
    <w:rsid w:val="00FC264F"/>
    <w:rsid w:val="00FC4256"/>
    <w:rsid w:val="00FC58B8"/>
    <w:rsid w:val="00FC60F0"/>
    <w:rsid w:val="00FC63C8"/>
    <w:rsid w:val="00FC7174"/>
    <w:rsid w:val="00FC71BB"/>
    <w:rsid w:val="00FC7B7D"/>
    <w:rsid w:val="00FD0709"/>
    <w:rsid w:val="00FD0C67"/>
    <w:rsid w:val="00FD3BFB"/>
    <w:rsid w:val="00FD448D"/>
    <w:rsid w:val="00FD4FD6"/>
    <w:rsid w:val="00FE16B6"/>
    <w:rsid w:val="00FE351D"/>
    <w:rsid w:val="00FE56EA"/>
    <w:rsid w:val="00FE602C"/>
    <w:rsid w:val="00FE7A9B"/>
    <w:rsid w:val="00FF13CF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D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1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16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Emphasis">
    <w:name w:val="Emphasis"/>
    <w:basedOn w:val="DefaultParagraphFont"/>
    <w:uiPriority w:val="99"/>
    <w:qFormat/>
    <w:rsid w:val="003C016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C016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17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677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19A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63D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0F4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63D31"/>
    <w:rPr>
      <w:rFonts w:cs="Times New Roman"/>
    </w:rPr>
  </w:style>
  <w:style w:type="paragraph" w:styleId="NormalWeb">
    <w:name w:val="Normal (Web)"/>
    <w:basedOn w:val="Normal"/>
    <w:uiPriority w:val="99"/>
    <w:rsid w:val="0034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6B1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6B171C"/>
    <w:rPr>
      <w:rFonts w:cs="Times New Roman"/>
    </w:rPr>
  </w:style>
  <w:style w:type="character" w:customStyle="1" w:styleId="c1">
    <w:name w:val="c1"/>
    <w:basedOn w:val="DefaultParagraphFont"/>
    <w:uiPriority w:val="99"/>
    <w:rsid w:val="006B171C"/>
    <w:rPr>
      <w:rFonts w:cs="Times New Roman"/>
    </w:rPr>
  </w:style>
  <w:style w:type="paragraph" w:customStyle="1" w:styleId="c4">
    <w:name w:val="c4"/>
    <w:basedOn w:val="Normal"/>
    <w:uiPriority w:val="99"/>
    <w:rsid w:val="006B1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E3896"/>
    <w:rPr>
      <w:rFonts w:cs="Times New Roman"/>
    </w:rPr>
  </w:style>
  <w:style w:type="paragraph" w:customStyle="1" w:styleId="c11">
    <w:name w:val="c11"/>
    <w:basedOn w:val="Normal"/>
    <w:uiPriority w:val="99"/>
    <w:rsid w:val="001B0F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323A7D"/>
    <w:rPr>
      <w:rFonts w:cs="Times New Roman"/>
    </w:rPr>
  </w:style>
  <w:style w:type="character" w:customStyle="1" w:styleId="c16">
    <w:name w:val="c16"/>
    <w:basedOn w:val="DefaultParagraphFont"/>
    <w:uiPriority w:val="99"/>
    <w:rsid w:val="00A3443E"/>
    <w:rPr>
      <w:rFonts w:cs="Times New Roman"/>
    </w:rPr>
  </w:style>
  <w:style w:type="character" w:customStyle="1" w:styleId="c5">
    <w:name w:val="c5"/>
    <w:basedOn w:val="DefaultParagraphFont"/>
    <w:uiPriority w:val="99"/>
    <w:rsid w:val="009A438F"/>
    <w:rPr>
      <w:rFonts w:cs="Times New Roman"/>
    </w:rPr>
  </w:style>
  <w:style w:type="paragraph" w:customStyle="1" w:styleId="western">
    <w:name w:val="western"/>
    <w:basedOn w:val="Normal"/>
    <w:uiPriority w:val="99"/>
    <w:rsid w:val="009A4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12</Pages>
  <Words>3108</Words>
  <Characters>17720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7</cp:revision>
  <cp:lastPrinted>2021-03-11T06:33:00Z</cp:lastPrinted>
  <dcterms:created xsi:type="dcterms:W3CDTF">2022-01-02T17:31:00Z</dcterms:created>
  <dcterms:modified xsi:type="dcterms:W3CDTF">2022-03-25T10:29:00Z</dcterms:modified>
</cp:coreProperties>
</file>