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A7" w:rsidRPr="00280C4B" w:rsidRDefault="006E3FA7" w:rsidP="00440F54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280C4B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Самарской области средняя общеобразовательная школа№30 города Сызрани городского округа Сызрань Самарской области структурное подразделение, реализующее общеобразовательные программы дошкольного образования, «Детский сад», расположенное по адресу:446026, Самарская область, город Сызрань, улица Октябрьская, 21</w:t>
      </w:r>
    </w:p>
    <w:p w:rsidR="006E3FA7" w:rsidRPr="00A17243" w:rsidRDefault="006E3FA7" w:rsidP="00440F54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FA7" w:rsidRPr="00A17243" w:rsidRDefault="006E3FA7" w:rsidP="00440F54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FA7" w:rsidRDefault="006E3FA7" w:rsidP="00440F54">
      <w:pPr>
        <w:spacing w:after="12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6E3FA7" w:rsidRDefault="006E3FA7" w:rsidP="00440F54">
      <w:pPr>
        <w:spacing w:after="12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6E3FA7" w:rsidRPr="002461DB" w:rsidRDefault="006E3FA7" w:rsidP="00440F54">
      <w:pPr>
        <w:jc w:val="center"/>
        <w:rPr>
          <w:rFonts w:ascii="Times New Roman" w:hAnsi="Times New Roman"/>
          <w:b/>
          <w:sz w:val="40"/>
          <w:szCs w:val="40"/>
        </w:rPr>
      </w:pPr>
      <w:r w:rsidRPr="002461DB">
        <w:rPr>
          <w:rFonts w:ascii="Times New Roman" w:hAnsi="Times New Roman"/>
          <w:b/>
          <w:sz w:val="40"/>
          <w:szCs w:val="40"/>
        </w:rPr>
        <w:t>Конспект</w:t>
      </w:r>
      <w:r>
        <w:rPr>
          <w:rFonts w:ascii="Times New Roman" w:hAnsi="Times New Roman"/>
          <w:b/>
          <w:sz w:val="40"/>
          <w:szCs w:val="40"/>
        </w:rPr>
        <w:t xml:space="preserve"> образовательной деятельности в старшей группе</w:t>
      </w:r>
    </w:p>
    <w:p w:rsidR="006E3FA7" w:rsidRPr="007F5BD8" w:rsidRDefault="006E3FA7" w:rsidP="00440F54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2461DB">
        <w:rPr>
          <w:rFonts w:ascii="Times New Roman" w:hAnsi="Times New Roman"/>
          <w:b/>
          <w:sz w:val="40"/>
          <w:szCs w:val="40"/>
        </w:rPr>
        <w:t xml:space="preserve">Тема: </w:t>
      </w:r>
      <w:r>
        <w:rPr>
          <w:rFonts w:ascii="Times New Roman" w:hAnsi="Times New Roman"/>
          <w:b/>
          <w:sz w:val="40"/>
          <w:szCs w:val="40"/>
        </w:rPr>
        <w:t>«</w:t>
      </w:r>
      <w:r w:rsidRPr="007F5BD8">
        <w:rPr>
          <w:rFonts w:ascii="Times New Roman" w:hAnsi="Times New Roman"/>
          <w:b/>
          <w:sz w:val="32"/>
          <w:szCs w:val="32"/>
        </w:rPr>
        <w:t xml:space="preserve">Тема </w:t>
      </w:r>
      <w:r w:rsidRPr="007F5BD8">
        <w:rPr>
          <w:rFonts w:ascii="Times New Roman" w:hAnsi="Times New Roman"/>
          <w:b/>
          <w:i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Пожарные раньше и сейчас</w:t>
      </w:r>
      <w:r w:rsidRPr="007F5BD8">
        <w:rPr>
          <w:rFonts w:ascii="Times New Roman" w:hAnsi="Times New Roman"/>
          <w:b/>
          <w:i/>
          <w:sz w:val="32"/>
          <w:szCs w:val="32"/>
        </w:rPr>
        <w:t>»</w:t>
      </w:r>
    </w:p>
    <w:p w:rsidR="006E3FA7" w:rsidRDefault="006E3FA7" w:rsidP="00440F54">
      <w:pPr>
        <w:jc w:val="center"/>
        <w:rPr>
          <w:rFonts w:ascii="Times New Roman" w:hAnsi="Times New Roman"/>
          <w:b/>
          <w:sz w:val="40"/>
          <w:szCs w:val="40"/>
        </w:rPr>
      </w:pPr>
    </w:p>
    <w:p w:rsidR="006E3FA7" w:rsidRDefault="006E3FA7" w:rsidP="00440F54">
      <w:pPr>
        <w:spacing w:after="12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6E3FA7" w:rsidRDefault="006E3FA7" w:rsidP="00440F54">
      <w:pPr>
        <w:spacing w:after="120" w:line="240" w:lineRule="auto"/>
        <w:rPr>
          <w:rFonts w:ascii="Times New Roman" w:hAnsi="Times New Roman"/>
          <w:b/>
          <w:sz w:val="44"/>
          <w:szCs w:val="44"/>
        </w:rPr>
      </w:pPr>
    </w:p>
    <w:p w:rsidR="006E3FA7" w:rsidRPr="000212D7" w:rsidRDefault="006E3FA7" w:rsidP="00440F54">
      <w:pPr>
        <w:tabs>
          <w:tab w:val="left" w:pos="7295"/>
          <w:tab w:val="right" w:pos="15704"/>
        </w:tabs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61DB">
        <w:rPr>
          <w:rFonts w:ascii="Times New Roman" w:hAnsi="Times New Roman"/>
          <w:sz w:val="28"/>
          <w:szCs w:val="28"/>
        </w:rPr>
        <w:t xml:space="preserve">                                 Разработала: </w:t>
      </w:r>
      <w:r>
        <w:rPr>
          <w:rFonts w:ascii="Times New Roman" w:hAnsi="Times New Roman"/>
          <w:sz w:val="28"/>
          <w:szCs w:val="28"/>
        </w:rPr>
        <w:t>воспитатель ГололобоваН.Ф.</w:t>
      </w:r>
    </w:p>
    <w:p w:rsidR="006E3FA7" w:rsidRDefault="006E3FA7" w:rsidP="00440F54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E3FA7" w:rsidRDefault="006E3FA7" w:rsidP="00440F54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E3FA7" w:rsidRDefault="006E3FA7" w:rsidP="00440F54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Сызрань 2022 г.</w:t>
      </w:r>
    </w:p>
    <w:p w:rsidR="006E3FA7" w:rsidRDefault="006E3FA7" w:rsidP="00AB75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6E3FA7" w:rsidRPr="007F5BD8" w:rsidRDefault="006E3FA7" w:rsidP="00AB75B5">
      <w:pPr>
        <w:rPr>
          <w:rFonts w:ascii="Times New Roman" w:hAnsi="Times New Roman"/>
          <w:i/>
          <w:sz w:val="28"/>
          <w:szCs w:val="28"/>
        </w:rPr>
      </w:pPr>
      <w:r w:rsidRPr="007F5BD8">
        <w:rPr>
          <w:rFonts w:ascii="Times New Roman" w:hAnsi="Times New Roman"/>
          <w:sz w:val="28"/>
          <w:szCs w:val="28"/>
          <w:u w:val="single"/>
        </w:rPr>
        <w:t>Цель:</w:t>
      </w:r>
      <w:r w:rsidRPr="007F5BD8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Обобщить и </w:t>
      </w: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углубить  представления детей о профессии «пожарный», уточнить знания о правилах пожарной безопасности.</w:t>
      </w:r>
    </w:p>
    <w:p w:rsidR="006E3FA7" w:rsidRDefault="006E3FA7" w:rsidP="00AB75B5">
      <w:pPr>
        <w:rPr>
          <w:rFonts w:ascii="Times New Roman" w:hAnsi="Times New Roman"/>
          <w:sz w:val="28"/>
          <w:szCs w:val="28"/>
          <w:u w:val="single"/>
        </w:rPr>
      </w:pPr>
      <w:r w:rsidRPr="007F5BD8">
        <w:rPr>
          <w:rFonts w:ascii="Times New Roman" w:hAnsi="Times New Roman"/>
          <w:sz w:val="28"/>
          <w:szCs w:val="28"/>
          <w:u w:val="single"/>
        </w:rPr>
        <w:t>Задачи:</w:t>
      </w:r>
    </w:p>
    <w:p w:rsidR="006E3FA7" w:rsidRDefault="006E3FA7" w:rsidP="007F5B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181818"/>
          <w:sz w:val="28"/>
          <w:szCs w:val="28"/>
          <w:u w:val="single"/>
        </w:rPr>
      </w:pPr>
      <w:r w:rsidRPr="007F5BD8">
        <w:rPr>
          <w:rFonts w:ascii="Times New Roman" w:hAnsi="Times New Roman"/>
          <w:i/>
          <w:iCs/>
          <w:color w:val="181818"/>
          <w:sz w:val="28"/>
          <w:szCs w:val="28"/>
          <w:u w:val="single"/>
        </w:rPr>
        <w:t xml:space="preserve">Познавательное развитие : </w:t>
      </w:r>
    </w:p>
    <w:p w:rsidR="006E3FA7" w:rsidRPr="000F7E0E" w:rsidRDefault="006E3FA7" w:rsidP="000F7E0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81818"/>
          <w:sz w:val="23"/>
          <w:szCs w:val="23"/>
        </w:rPr>
      </w:pPr>
    </w:p>
    <w:p w:rsidR="006E3FA7" w:rsidRPr="000B14F8" w:rsidRDefault="006E3FA7" w:rsidP="000B14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rFonts w:ascii="Times New Roman" w:hAnsi="Times New Roman"/>
          <w:color w:val="181818"/>
          <w:sz w:val="28"/>
          <w:szCs w:val="28"/>
        </w:rPr>
        <w:t>Совершенствовать знания детей о профессии «пожарный»</w:t>
      </w:r>
      <w:r w:rsidRPr="000B14F8">
        <w:rPr>
          <w:rFonts w:ascii="Times New Roman" w:hAnsi="Times New Roman"/>
          <w:color w:val="181818"/>
          <w:sz w:val="28"/>
          <w:szCs w:val="28"/>
        </w:rPr>
        <w:t>, показать значение его трудов</w:t>
      </w:r>
      <w:r>
        <w:rPr>
          <w:rFonts w:ascii="Times New Roman" w:hAnsi="Times New Roman"/>
          <w:color w:val="181818"/>
          <w:sz w:val="28"/>
          <w:szCs w:val="28"/>
        </w:rPr>
        <w:t>ой деятельности для общества; познакомить детей с современными и вышедшими из применения способами действий пожарной службы;</w:t>
      </w:r>
    </w:p>
    <w:p w:rsidR="006E3FA7" w:rsidRDefault="006E3FA7" w:rsidP="007F5B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81818"/>
          <w:sz w:val="28"/>
          <w:szCs w:val="28"/>
        </w:rPr>
      </w:pPr>
    </w:p>
    <w:p w:rsidR="006E3FA7" w:rsidRDefault="006E3FA7" w:rsidP="007F5B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181818"/>
          <w:sz w:val="28"/>
          <w:szCs w:val="28"/>
          <w:u w:val="single"/>
        </w:rPr>
      </w:pPr>
      <w:r w:rsidRPr="007F5BD8">
        <w:rPr>
          <w:rFonts w:ascii="Times New Roman" w:hAnsi="Times New Roman"/>
          <w:i/>
          <w:iCs/>
          <w:color w:val="181818"/>
          <w:sz w:val="28"/>
          <w:szCs w:val="28"/>
          <w:u w:val="single"/>
        </w:rPr>
        <w:t>Речевое развитие </w:t>
      </w:r>
      <w:r>
        <w:rPr>
          <w:rFonts w:ascii="Times New Roman" w:hAnsi="Times New Roman"/>
          <w:i/>
          <w:iCs/>
          <w:color w:val="181818"/>
          <w:sz w:val="28"/>
          <w:szCs w:val="28"/>
          <w:u w:val="single"/>
        </w:rPr>
        <w:t>:</w:t>
      </w:r>
      <w:r w:rsidRPr="007F5BD8">
        <w:rPr>
          <w:rFonts w:ascii="Times New Roman" w:hAnsi="Times New Roman"/>
          <w:i/>
          <w:iCs/>
          <w:color w:val="181818"/>
          <w:sz w:val="28"/>
          <w:szCs w:val="28"/>
          <w:u w:val="single"/>
        </w:rPr>
        <w:t> </w:t>
      </w:r>
    </w:p>
    <w:p w:rsidR="006E3FA7" w:rsidRPr="00262C66" w:rsidRDefault="006E3FA7" w:rsidP="00262C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181818"/>
          <w:sz w:val="28"/>
          <w:szCs w:val="28"/>
        </w:rPr>
      </w:pPr>
      <w:r w:rsidRPr="00262C66">
        <w:rPr>
          <w:rFonts w:ascii="Times New Roman" w:hAnsi="Times New Roman"/>
          <w:iCs/>
          <w:color w:val="181818"/>
          <w:sz w:val="28"/>
          <w:szCs w:val="28"/>
        </w:rPr>
        <w:t xml:space="preserve">обогатить </w:t>
      </w:r>
      <w:r>
        <w:rPr>
          <w:rFonts w:ascii="Times New Roman" w:hAnsi="Times New Roman"/>
          <w:iCs/>
          <w:color w:val="181818"/>
          <w:sz w:val="28"/>
          <w:szCs w:val="28"/>
        </w:rPr>
        <w:t>и активизировать словарь: пожарный рукав, насос, каска, диспетчер пожарной службы, пожарная машина, огнетушитель; формировать умение и навыкивести беседу, высказывать своё мнение;</w:t>
      </w:r>
    </w:p>
    <w:p w:rsidR="006E3FA7" w:rsidRDefault="006E3FA7" w:rsidP="000B14F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i/>
          <w:iCs/>
          <w:color w:val="181818"/>
          <w:sz w:val="28"/>
          <w:szCs w:val="28"/>
          <w:u w:val="single"/>
        </w:rPr>
      </w:pPr>
    </w:p>
    <w:p w:rsidR="006E3FA7" w:rsidRDefault="006E3FA7" w:rsidP="007F5B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81818"/>
          <w:sz w:val="28"/>
          <w:szCs w:val="28"/>
        </w:rPr>
      </w:pPr>
      <w:r w:rsidRPr="007F5BD8">
        <w:rPr>
          <w:rFonts w:ascii="Times New Roman" w:hAnsi="Times New Roman"/>
          <w:i/>
          <w:iCs/>
          <w:color w:val="181818"/>
          <w:sz w:val="28"/>
          <w:szCs w:val="28"/>
          <w:u w:val="single"/>
        </w:rPr>
        <w:t>Социально-коммуникативное развитие :</w:t>
      </w:r>
      <w:r w:rsidRPr="007F5BD8">
        <w:rPr>
          <w:rFonts w:ascii="Arial" w:hAnsi="Arial" w:cs="Arial"/>
          <w:color w:val="181818"/>
          <w:sz w:val="23"/>
          <w:szCs w:val="23"/>
        </w:rPr>
        <w:t> </w:t>
      </w:r>
    </w:p>
    <w:p w:rsidR="006E3FA7" w:rsidRPr="000B14F8" w:rsidRDefault="006E3FA7" w:rsidP="000B14F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181818"/>
          <w:sz w:val="23"/>
          <w:szCs w:val="23"/>
        </w:rPr>
      </w:pPr>
      <w:r w:rsidRPr="000B14F8">
        <w:rPr>
          <w:rFonts w:ascii="Times New Roman" w:hAnsi="Times New Roman"/>
          <w:color w:val="181818"/>
          <w:sz w:val="28"/>
          <w:szCs w:val="28"/>
        </w:rPr>
        <w:t>воспитывать целеустремленность, доводить начатое дело до конца, умение слушать своих товарищей формировать навыки сотрудничества, са</w:t>
      </w:r>
      <w:r>
        <w:rPr>
          <w:rFonts w:ascii="Times New Roman" w:hAnsi="Times New Roman"/>
          <w:color w:val="181818"/>
          <w:sz w:val="28"/>
          <w:szCs w:val="28"/>
        </w:rPr>
        <w:t>мостоятельность, инициативность;</w:t>
      </w:r>
    </w:p>
    <w:p w:rsidR="006E3FA7" w:rsidRPr="000B14F8" w:rsidRDefault="006E3FA7" w:rsidP="000B14F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rFonts w:ascii="Times New Roman" w:hAnsi="Times New Roman"/>
          <w:color w:val="181818"/>
          <w:sz w:val="28"/>
          <w:szCs w:val="28"/>
        </w:rPr>
        <w:t>в</w:t>
      </w:r>
      <w:r w:rsidRPr="000B14F8">
        <w:rPr>
          <w:rFonts w:ascii="Times New Roman" w:hAnsi="Times New Roman"/>
          <w:color w:val="181818"/>
          <w:sz w:val="28"/>
          <w:szCs w:val="28"/>
        </w:rPr>
        <w:t>оспитывать  способность сочувствовать персонажам  желание помочь.</w:t>
      </w:r>
    </w:p>
    <w:p w:rsidR="006E3FA7" w:rsidRDefault="006E3FA7" w:rsidP="007F5B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181818"/>
          <w:sz w:val="28"/>
          <w:szCs w:val="28"/>
          <w:u w:val="single"/>
        </w:rPr>
      </w:pPr>
    </w:p>
    <w:p w:rsidR="006E3FA7" w:rsidRDefault="006E3FA7" w:rsidP="007F5B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81818"/>
          <w:sz w:val="28"/>
          <w:szCs w:val="28"/>
        </w:rPr>
      </w:pPr>
      <w:r w:rsidRPr="007F5BD8">
        <w:rPr>
          <w:rFonts w:ascii="Times New Roman" w:hAnsi="Times New Roman"/>
          <w:i/>
          <w:iCs/>
          <w:color w:val="181818"/>
          <w:sz w:val="28"/>
          <w:szCs w:val="28"/>
          <w:u w:val="single"/>
        </w:rPr>
        <w:t>Физическое развитие:</w:t>
      </w:r>
      <w:r w:rsidRPr="007F5BD8">
        <w:rPr>
          <w:rFonts w:ascii="Times New Roman" w:hAnsi="Times New Roman"/>
          <w:color w:val="181818"/>
          <w:sz w:val="28"/>
          <w:szCs w:val="28"/>
        </w:rPr>
        <w:t> </w:t>
      </w:r>
    </w:p>
    <w:p w:rsidR="006E3FA7" w:rsidRDefault="006E3FA7" w:rsidP="000F7E0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181818"/>
          <w:sz w:val="28"/>
          <w:szCs w:val="28"/>
        </w:rPr>
        <w:t>р</w:t>
      </w:r>
      <w:r w:rsidRPr="000B14F8">
        <w:rPr>
          <w:rFonts w:ascii="Times New Roman" w:hAnsi="Times New Roman"/>
          <w:color w:val="181818"/>
          <w:sz w:val="28"/>
          <w:szCs w:val="28"/>
        </w:rPr>
        <w:t>азвивать потребно</w:t>
      </w:r>
      <w:r>
        <w:rPr>
          <w:rFonts w:ascii="Times New Roman" w:hAnsi="Times New Roman"/>
          <w:color w:val="181818"/>
          <w:sz w:val="28"/>
          <w:szCs w:val="28"/>
        </w:rPr>
        <w:t>сть в двигательной активности, танец «Пожарная команда».</w:t>
      </w:r>
    </w:p>
    <w:p w:rsidR="006E3FA7" w:rsidRPr="007F5BD8" w:rsidRDefault="006E3FA7" w:rsidP="00262C66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6E3FA7" w:rsidRPr="00C938D6" w:rsidRDefault="006E3FA7" w:rsidP="00AB75B5">
      <w:pPr>
        <w:rPr>
          <w:rFonts w:ascii="Times New Roman" w:hAnsi="Times New Roman"/>
          <w:sz w:val="28"/>
          <w:szCs w:val="28"/>
        </w:rPr>
        <w:sectPr w:rsidR="006E3FA7" w:rsidRPr="00C938D6" w:rsidSect="00440F54">
          <w:pgSz w:w="16838" w:h="11906" w:orient="landscape"/>
          <w:pgMar w:top="851" w:right="907" w:bottom="1701" w:left="1134" w:header="709" w:footer="709" w:gutter="0"/>
          <w:cols w:space="720"/>
        </w:sectPr>
      </w:pPr>
      <w:r w:rsidRPr="007F5BD8">
        <w:rPr>
          <w:rFonts w:ascii="Times New Roman" w:hAnsi="Times New Roman"/>
          <w:sz w:val="28"/>
          <w:szCs w:val="28"/>
          <w:u w:val="single"/>
        </w:rPr>
        <w:t xml:space="preserve">Материалы и оборудование: </w:t>
      </w:r>
      <w:r w:rsidRPr="00C938D6">
        <w:rPr>
          <w:rFonts w:ascii="Times New Roman" w:hAnsi="Times New Roman"/>
          <w:sz w:val="28"/>
          <w:szCs w:val="28"/>
        </w:rPr>
        <w:t>пожарный шкаф из картона</w:t>
      </w:r>
      <w:r>
        <w:rPr>
          <w:rFonts w:ascii="Times New Roman" w:hAnsi="Times New Roman"/>
          <w:sz w:val="28"/>
          <w:szCs w:val="28"/>
        </w:rPr>
        <w:t>, картинки с изображением пожарного оборудования: пожарный рукав, насос, каска, диспетчер пожарной службы, пожарная машина, огнетушитель, лошади на палках, 2  маленьких макета огня в банке, маленькие ведерки с песком, маленькие ведерки с водой,  корзинка с 10 лентами красного  цвета, 10 лентами синего цвета для деления на команды,  интерактивная доска, видео с танцем «Пожарная команда», ватман и изображением «злого огня», ватман с изображением «доброго огня», картинки с изображением положительного и негативного свойств огня, значки- сувениры для детей с номером пожарной службы 01.</w:t>
      </w:r>
      <w:bookmarkStart w:id="0" w:name="_GoBack"/>
      <w:bookmarkEnd w:id="0"/>
    </w:p>
    <w:p w:rsidR="006E3FA7" w:rsidRPr="00CA387C" w:rsidRDefault="006E3FA7" w:rsidP="00440F54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Технологическая карта образовательной деятельности</w:t>
      </w:r>
    </w:p>
    <w:tbl>
      <w:tblPr>
        <w:tblW w:w="155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7"/>
        <w:gridCol w:w="2683"/>
        <w:gridCol w:w="4364"/>
        <w:gridCol w:w="3780"/>
        <w:gridCol w:w="2588"/>
      </w:tblGrid>
      <w:tr w:rsidR="006E3FA7" w:rsidRPr="00DE44A7" w:rsidTr="00AB75B5">
        <w:tc>
          <w:tcPr>
            <w:tcW w:w="2177" w:type="dxa"/>
          </w:tcPr>
          <w:p w:rsidR="006E3FA7" w:rsidRPr="00CA387C" w:rsidRDefault="006E3FA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44A7">
              <w:rPr>
                <w:rFonts w:ascii="Times New Roman" w:hAnsi="Times New Roman"/>
                <w:i/>
                <w:sz w:val="24"/>
                <w:szCs w:val="24"/>
              </w:rPr>
              <w:t>Этап занятия</w:t>
            </w:r>
          </w:p>
          <w:p w:rsidR="006E3FA7" w:rsidRPr="00DE44A7" w:rsidRDefault="006E3FA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83" w:type="dxa"/>
          </w:tcPr>
          <w:p w:rsidR="006E3FA7" w:rsidRPr="00CA387C" w:rsidRDefault="006E3FA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44A7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</w:p>
          <w:p w:rsidR="006E3FA7" w:rsidRPr="00DE44A7" w:rsidRDefault="006E3FA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64" w:type="dxa"/>
          </w:tcPr>
          <w:p w:rsidR="006E3FA7" w:rsidRPr="00DE44A7" w:rsidRDefault="006E3FA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44A7">
              <w:rPr>
                <w:rFonts w:ascii="Times New Roman" w:hAnsi="Times New Roman"/>
                <w:i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780" w:type="dxa"/>
          </w:tcPr>
          <w:p w:rsidR="006E3FA7" w:rsidRPr="00DE44A7" w:rsidRDefault="006E3FA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44A7">
              <w:rPr>
                <w:rFonts w:ascii="Times New Roman" w:hAnsi="Times New Roman"/>
                <w:i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588" w:type="dxa"/>
          </w:tcPr>
          <w:p w:rsidR="006E3FA7" w:rsidRPr="00DE44A7" w:rsidRDefault="006E3FA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44A7">
              <w:rPr>
                <w:rFonts w:ascii="Times New Roman" w:hAnsi="Times New Roman"/>
                <w:i/>
                <w:sz w:val="24"/>
                <w:szCs w:val="24"/>
              </w:rPr>
              <w:t>Ожидаемые результаты</w:t>
            </w:r>
          </w:p>
        </w:tc>
      </w:tr>
      <w:tr w:rsidR="006E3FA7" w:rsidRPr="00DE44A7" w:rsidTr="00AB75B5">
        <w:tc>
          <w:tcPr>
            <w:tcW w:w="2177" w:type="dxa"/>
            <w:vMerge w:val="restart"/>
          </w:tcPr>
          <w:p w:rsidR="006E3FA7" w:rsidRPr="00DE44A7" w:rsidRDefault="006E3FA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44A7">
              <w:rPr>
                <w:rFonts w:ascii="Times New Roman" w:hAnsi="Times New Roman"/>
                <w:i/>
                <w:sz w:val="24"/>
                <w:szCs w:val="24"/>
              </w:rPr>
              <w:t>Мотивационно-организационный</w:t>
            </w:r>
          </w:p>
        </w:tc>
        <w:tc>
          <w:tcPr>
            <w:tcW w:w="2683" w:type="dxa"/>
            <w:vMerge w:val="restart"/>
          </w:tcPr>
          <w:p w:rsidR="006E3FA7" w:rsidRPr="00DE44A7" w:rsidRDefault="006E3FA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144" w:type="dxa"/>
            <w:gridSpan w:val="2"/>
          </w:tcPr>
          <w:p w:rsidR="006E3FA7" w:rsidRPr="00CA387C" w:rsidRDefault="006E3F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4A7">
              <w:rPr>
                <w:rFonts w:ascii="Times New Roman" w:hAnsi="Times New Roman"/>
                <w:b/>
                <w:sz w:val="24"/>
                <w:szCs w:val="24"/>
              </w:rPr>
              <w:t>Сюрпризный момент «К детям приходит Пожарный из прошлого»</w:t>
            </w:r>
          </w:p>
          <w:p w:rsidR="006E3FA7" w:rsidRPr="00DE44A7" w:rsidRDefault="006E3FA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6E3FA7" w:rsidRPr="00CA387C" w:rsidRDefault="006E3FA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E3FA7" w:rsidRPr="00DE44A7" w:rsidRDefault="006E3FA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E3FA7" w:rsidRPr="00DE44A7" w:rsidTr="00AB75B5">
        <w:tc>
          <w:tcPr>
            <w:tcW w:w="0" w:type="auto"/>
            <w:vMerge/>
            <w:vAlign w:val="center"/>
          </w:tcPr>
          <w:p w:rsidR="006E3FA7" w:rsidRPr="00DE44A7" w:rsidRDefault="006E3FA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E3FA7" w:rsidRPr="00DE44A7" w:rsidRDefault="006E3FA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64" w:type="dxa"/>
          </w:tcPr>
          <w:p w:rsidR="006E3FA7" w:rsidRPr="00DE44A7" w:rsidRDefault="006E3FA7" w:rsidP="006D5362">
            <w:pPr>
              <w:rPr>
                <w:rFonts w:ascii="Times New Roman" w:hAnsi="Times New Roman"/>
                <w:sz w:val="24"/>
                <w:szCs w:val="24"/>
              </w:rPr>
            </w:pPr>
            <w:r w:rsidRPr="00DE44A7">
              <w:rPr>
                <w:rFonts w:ascii="Times New Roman" w:hAnsi="Times New Roman"/>
                <w:color w:val="000000"/>
                <w:sz w:val="24"/>
                <w:szCs w:val="24"/>
              </w:rPr>
              <w:t>К детям приходит Пожарный из прошлого (в устаревшей форме) с просьбой о помощи ( Горит большой старый город и он с командой не успевают его потушить. Просит детей помочь потушить пожар с помощью современных пожарных технологий, тем самым, научив его). Воспитатель спрашивает, готовы ли дети отправиться в прошлое, чтобы посетить горящий город и помочь Пожарному. Пожарный показывает детям, как можно попасть в старый город.</w:t>
            </w:r>
          </w:p>
        </w:tc>
        <w:tc>
          <w:tcPr>
            <w:tcW w:w="3780" w:type="dxa"/>
          </w:tcPr>
          <w:p w:rsidR="006E3FA7" w:rsidRPr="00DE44A7" w:rsidRDefault="006E3FA7">
            <w:pPr>
              <w:rPr>
                <w:rFonts w:ascii="Times New Roman" w:hAnsi="Times New Roman"/>
                <w:sz w:val="24"/>
                <w:szCs w:val="24"/>
              </w:rPr>
            </w:pPr>
            <w:r w:rsidRPr="00DE44A7">
              <w:rPr>
                <w:rFonts w:ascii="Times New Roman" w:hAnsi="Times New Roman"/>
                <w:color w:val="000000"/>
                <w:sz w:val="24"/>
                <w:szCs w:val="24"/>
              </w:rPr>
              <w:t>Слушают Пожарного, соглашаются помочь. Повторяют движения и слова Пожарного, чтобы оказаться в старом городе.</w:t>
            </w:r>
          </w:p>
        </w:tc>
        <w:tc>
          <w:tcPr>
            <w:tcW w:w="0" w:type="auto"/>
            <w:vMerge/>
            <w:vAlign w:val="center"/>
          </w:tcPr>
          <w:p w:rsidR="006E3FA7" w:rsidRPr="00DE44A7" w:rsidRDefault="006E3FA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E3FA7" w:rsidRPr="00DE44A7" w:rsidTr="00AB75B5">
        <w:trPr>
          <w:trHeight w:val="479"/>
        </w:trPr>
        <w:tc>
          <w:tcPr>
            <w:tcW w:w="2177" w:type="dxa"/>
            <w:vMerge w:val="restart"/>
          </w:tcPr>
          <w:p w:rsidR="006E3FA7" w:rsidRPr="00DE44A7" w:rsidRDefault="006E3F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E44A7">
              <w:rPr>
                <w:rFonts w:ascii="Times New Roman" w:hAnsi="Times New Roman"/>
                <w:i/>
                <w:sz w:val="24"/>
                <w:szCs w:val="24"/>
              </w:rPr>
              <w:t>Деятельностный</w:t>
            </w:r>
          </w:p>
          <w:p w:rsidR="006E3FA7" w:rsidRPr="00DE44A7" w:rsidRDefault="006E3FA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E3FA7" w:rsidRPr="00DE44A7" w:rsidRDefault="006E3FA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83" w:type="dxa"/>
            <w:vMerge w:val="restart"/>
          </w:tcPr>
          <w:p w:rsidR="006E3FA7" w:rsidRPr="00CA387C" w:rsidRDefault="006E3FA7">
            <w:pPr>
              <w:pStyle w:val="NoSpacing"/>
            </w:pPr>
          </w:p>
          <w:p w:rsidR="006E3FA7" w:rsidRPr="00CA387C" w:rsidRDefault="006E3FA7">
            <w:pPr>
              <w:pStyle w:val="NoSpacing"/>
            </w:pPr>
          </w:p>
          <w:p w:rsidR="006E3FA7" w:rsidRPr="00CA387C" w:rsidRDefault="006E3FA7" w:rsidP="00C938D6">
            <w:pPr>
              <w:pStyle w:val="NoSpacing"/>
            </w:pPr>
            <w:r w:rsidRPr="00CA387C">
              <w:t>- совершенствоват</w:t>
            </w:r>
            <w:r>
              <w:t>ь умение различать пожарное оборудование, рассказывать о функциях того или иного пожарного оборудования.</w:t>
            </w:r>
          </w:p>
        </w:tc>
        <w:tc>
          <w:tcPr>
            <w:tcW w:w="8144" w:type="dxa"/>
            <w:gridSpan w:val="2"/>
          </w:tcPr>
          <w:p w:rsidR="006E3FA7" w:rsidRPr="00DE44A7" w:rsidRDefault="006E3FA7" w:rsidP="00DA0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4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Дидактическая игра «Пожарное оборудование»</w:t>
            </w:r>
          </w:p>
        </w:tc>
        <w:tc>
          <w:tcPr>
            <w:tcW w:w="2588" w:type="dxa"/>
            <w:vMerge w:val="restart"/>
          </w:tcPr>
          <w:p w:rsidR="006E3FA7" w:rsidRPr="00DE44A7" w:rsidRDefault="006E3FA7" w:rsidP="00BF136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E3FA7" w:rsidRPr="00DE44A7" w:rsidRDefault="006E3FA7" w:rsidP="00C93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E44A7">
              <w:rPr>
                <w:rFonts w:ascii="Times New Roman" w:hAnsi="Times New Roman"/>
                <w:sz w:val="24"/>
                <w:szCs w:val="24"/>
              </w:rPr>
              <w:t>-дети различают пожарное оборудование, рассказывают о его функциях.</w:t>
            </w:r>
          </w:p>
        </w:tc>
      </w:tr>
      <w:tr w:rsidR="006E3FA7" w:rsidRPr="00DE44A7" w:rsidTr="00AB75B5">
        <w:trPr>
          <w:trHeight w:val="550"/>
        </w:trPr>
        <w:tc>
          <w:tcPr>
            <w:tcW w:w="0" w:type="auto"/>
            <w:vMerge/>
            <w:vAlign w:val="center"/>
          </w:tcPr>
          <w:p w:rsidR="006E3FA7" w:rsidRPr="00DE44A7" w:rsidRDefault="006E3FA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E3FA7" w:rsidRPr="00DE44A7" w:rsidRDefault="006E3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:rsidR="006E3FA7" w:rsidRPr="00DE44A7" w:rsidRDefault="006E3FA7" w:rsidP="00C938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44A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 объясняет детям, что чтобы поделиться знаниями с Пожарным о современном оборудовании тушения, о нем нужно всё хорошо знать, объясняет детям правила игры: из картонного пожарного шкафа дети будут доставать картинки, где изображено оборудование пожарных. Детям нужно дать правильное название оборудованию и  рассказать о его предназначении. Пожарный помогает детям при необходимости.</w:t>
            </w:r>
          </w:p>
        </w:tc>
        <w:tc>
          <w:tcPr>
            <w:tcW w:w="3780" w:type="dxa"/>
          </w:tcPr>
          <w:p w:rsidR="006E3FA7" w:rsidRPr="00DE44A7" w:rsidRDefault="006E3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A7">
              <w:rPr>
                <w:rFonts w:ascii="Times New Roman" w:hAnsi="Times New Roman"/>
                <w:sz w:val="24"/>
                <w:szCs w:val="24"/>
              </w:rPr>
              <w:t>Дети стоят в кругу и слушают воспитателя. Желающий ответить ребенок достает из картонного пожарного шкафа картинку с пожарным оборудованием и описывает его.</w:t>
            </w:r>
          </w:p>
        </w:tc>
        <w:tc>
          <w:tcPr>
            <w:tcW w:w="0" w:type="auto"/>
            <w:vMerge/>
            <w:vAlign w:val="center"/>
          </w:tcPr>
          <w:p w:rsidR="006E3FA7" w:rsidRPr="00DE44A7" w:rsidRDefault="006E3FA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E3FA7" w:rsidRPr="00DE44A7" w:rsidTr="00AB75B5">
        <w:tc>
          <w:tcPr>
            <w:tcW w:w="0" w:type="auto"/>
            <w:vMerge/>
            <w:vAlign w:val="center"/>
          </w:tcPr>
          <w:p w:rsidR="006E3FA7" w:rsidRPr="00DE44A7" w:rsidRDefault="006E3FA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83" w:type="dxa"/>
            <w:vMerge w:val="restart"/>
          </w:tcPr>
          <w:p w:rsidR="006E3FA7" w:rsidRPr="00DE44A7" w:rsidRDefault="006E3FA7">
            <w:pPr>
              <w:rPr>
                <w:rFonts w:ascii="Times New Roman" w:hAnsi="Times New Roman"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E3FA7" w:rsidRPr="00DE44A7" w:rsidRDefault="006E3FA7">
            <w:pPr>
              <w:rPr>
                <w:rFonts w:ascii="Times New Roman" w:hAnsi="Times New Roman"/>
                <w:iCs/>
                <w:color w:val="181818"/>
                <w:sz w:val="24"/>
                <w:szCs w:val="24"/>
                <w:shd w:val="clear" w:color="auto" w:fill="FFFFFF"/>
              </w:rPr>
            </w:pPr>
            <w:r w:rsidRPr="00DE44A7">
              <w:rPr>
                <w:rFonts w:ascii="Times New Roman" w:hAnsi="Times New Roman"/>
                <w:iCs/>
                <w:color w:val="181818"/>
                <w:sz w:val="24"/>
                <w:szCs w:val="24"/>
                <w:shd w:val="clear" w:color="auto" w:fill="FFFFFF"/>
              </w:rPr>
              <w:t>- упражнять в тушении огня водой и песком.</w:t>
            </w:r>
          </w:p>
          <w:p w:rsidR="006E3FA7" w:rsidRPr="00DE44A7" w:rsidRDefault="006E3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4" w:type="dxa"/>
            <w:gridSpan w:val="2"/>
          </w:tcPr>
          <w:p w:rsidR="006E3FA7" w:rsidRPr="00DE44A7" w:rsidRDefault="006E3FA7" w:rsidP="00614E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4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Дидактическая  игра «Потуши пожар как в старые времена»</w:t>
            </w:r>
          </w:p>
        </w:tc>
        <w:tc>
          <w:tcPr>
            <w:tcW w:w="2588" w:type="dxa"/>
          </w:tcPr>
          <w:p w:rsidR="006E3FA7" w:rsidRPr="00DE44A7" w:rsidRDefault="006E3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A7" w:rsidRPr="00DE44A7" w:rsidTr="00AB75B5">
        <w:tc>
          <w:tcPr>
            <w:tcW w:w="0" w:type="auto"/>
            <w:vMerge/>
            <w:vAlign w:val="center"/>
          </w:tcPr>
          <w:p w:rsidR="006E3FA7" w:rsidRPr="00DE44A7" w:rsidRDefault="006E3FA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E3FA7" w:rsidRPr="00DE44A7" w:rsidRDefault="006E3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:rsidR="006E3FA7" w:rsidRPr="00CA387C" w:rsidRDefault="006E3FA7" w:rsidP="00636666">
            <w:pPr>
              <w:pStyle w:val="NoSpacing"/>
            </w:pPr>
            <w:r>
              <w:t>Пожарный</w:t>
            </w:r>
            <w:r w:rsidRPr="00CA387C">
              <w:t xml:space="preserve"> говорит о том, что </w:t>
            </w:r>
            <w:r>
              <w:t>современные инвентарь и оборудование чем-то похожи с устаревшим инвентарем. Пожарный предлагает детям «потушить огонь»  старыми способами. Пожарный предлагает разделиться на две команды (вытягивание лент 2 цветов) и посоревноваться в том, кто потушить огонь быстрее. Дети должны «сесть» на коней, одной рукой держать коня, а другой взять ведерко с песком или водой. В другом конце зала для каждой команды установлены макеты огня ( в банках). Дети должны прискакать до банок,высыпать песок или вылить воду в банку и вернуться к команде, передав «коня» следующему. Воспитатель помогает при необходимости.</w:t>
            </w:r>
          </w:p>
          <w:p w:rsidR="006E3FA7" w:rsidRPr="00CA387C" w:rsidRDefault="006E3FA7" w:rsidP="00263B4B">
            <w:pPr>
              <w:pStyle w:val="NoSpacing"/>
            </w:pPr>
          </w:p>
        </w:tc>
        <w:tc>
          <w:tcPr>
            <w:tcW w:w="3780" w:type="dxa"/>
          </w:tcPr>
          <w:p w:rsidR="006E3FA7" w:rsidRPr="00CA387C" w:rsidRDefault="006E3FA7" w:rsidP="00B774C4">
            <w:pPr>
              <w:pStyle w:val="NoSpacing"/>
            </w:pPr>
            <w:r>
              <w:rPr>
                <w:shd w:val="clear" w:color="auto" w:fill="FFFFFF"/>
              </w:rPr>
              <w:t>Дети слушают Пожарного</w:t>
            </w:r>
            <w:r w:rsidRPr="00CA387C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>делятся по командам (в колонну), вытягивая из корзинки Воспитателя по одной ленточке. Каждой команде даётся «конь» и несколько ведерок, наполненных водой  и песком. Выполняют задание.</w:t>
            </w:r>
          </w:p>
        </w:tc>
        <w:tc>
          <w:tcPr>
            <w:tcW w:w="2588" w:type="dxa"/>
          </w:tcPr>
          <w:p w:rsidR="006E3FA7" w:rsidRPr="00DE44A7" w:rsidRDefault="006E3FA7" w:rsidP="00B774C4">
            <w:pPr>
              <w:rPr>
                <w:rFonts w:ascii="Times New Roman" w:hAnsi="Times New Roman"/>
                <w:sz w:val="24"/>
                <w:szCs w:val="24"/>
              </w:rPr>
            </w:pPr>
            <w:r w:rsidRPr="00DE44A7">
              <w:rPr>
                <w:rFonts w:ascii="Times New Roman" w:hAnsi="Times New Roman"/>
                <w:sz w:val="24"/>
                <w:szCs w:val="24"/>
              </w:rPr>
              <w:t>-дети умеют тушить маленький огонь песком и водой.</w:t>
            </w:r>
          </w:p>
        </w:tc>
      </w:tr>
      <w:tr w:rsidR="006E3FA7" w:rsidRPr="00DE44A7" w:rsidTr="00AB75B5">
        <w:tc>
          <w:tcPr>
            <w:tcW w:w="0" w:type="auto"/>
            <w:vMerge/>
            <w:vAlign w:val="center"/>
          </w:tcPr>
          <w:p w:rsidR="006E3FA7" w:rsidRPr="00DE44A7" w:rsidRDefault="006E3FA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83" w:type="dxa"/>
            <w:vMerge w:val="restart"/>
          </w:tcPr>
          <w:p w:rsidR="006E3FA7" w:rsidRPr="00DE44A7" w:rsidRDefault="006E3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4" w:type="dxa"/>
            <w:gridSpan w:val="2"/>
          </w:tcPr>
          <w:p w:rsidR="006E3FA7" w:rsidRPr="00DE44A7" w:rsidRDefault="006E3FA7" w:rsidP="00CA38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4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Физминутка  «Пожарная команда»</w:t>
            </w:r>
          </w:p>
        </w:tc>
        <w:tc>
          <w:tcPr>
            <w:tcW w:w="2588" w:type="dxa"/>
            <w:vMerge w:val="restart"/>
          </w:tcPr>
          <w:p w:rsidR="006E3FA7" w:rsidRPr="00DE44A7" w:rsidRDefault="006E3FA7">
            <w:pPr>
              <w:rPr>
                <w:rFonts w:ascii="Times New Roman" w:hAnsi="Times New Roman"/>
                <w:sz w:val="24"/>
                <w:szCs w:val="24"/>
              </w:rPr>
            </w:pPr>
            <w:r w:rsidRPr="00DE44A7">
              <w:rPr>
                <w:rFonts w:ascii="Times New Roman" w:hAnsi="Times New Roman"/>
                <w:sz w:val="24"/>
                <w:szCs w:val="24"/>
              </w:rPr>
              <w:t>Дети умеют согласовывать движения с музыкой</w:t>
            </w:r>
          </w:p>
        </w:tc>
      </w:tr>
      <w:tr w:rsidR="006E3FA7" w:rsidRPr="00DE44A7" w:rsidTr="00AB75B5">
        <w:trPr>
          <w:trHeight w:val="2203"/>
        </w:trPr>
        <w:tc>
          <w:tcPr>
            <w:tcW w:w="0" w:type="auto"/>
            <w:vMerge/>
            <w:vAlign w:val="center"/>
          </w:tcPr>
          <w:p w:rsidR="006E3FA7" w:rsidRPr="00DE44A7" w:rsidRDefault="006E3FA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E3FA7" w:rsidRPr="00DE44A7" w:rsidRDefault="006E3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:rsidR="006E3FA7" w:rsidRPr="00CA387C" w:rsidRDefault="006E3FA7">
            <w:pPr>
              <w:pStyle w:val="NoSpacing"/>
            </w:pPr>
            <w:r>
              <w:t>Пожарный хвалит детей  и говорит о том, что они все молодцы. Ведь важно не только быстро потушить огонь, но и не растерять по пути оборудование. Он</w:t>
            </w:r>
            <w:r w:rsidRPr="00CA387C">
              <w:t xml:space="preserve"> предлагает детям разучить с ним п</w:t>
            </w:r>
            <w:r>
              <w:t>опулярный у пожарных в старом городе</w:t>
            </w:r>
            <w:r w:rsidRPr="00CA387C">
              <w:t>танец,</w:t>
            </w:r>
            <w:r>
              <w:t xml:space="preserve"> который они танцуют после того, как успешно потушат пожар.</w:t>
            </w:r>
            <w:r w:rsidRPr="00CA387C">
              <w:t>Воспитатель включает музыкальное сопровождение ( плюс видео на интерактивной доске) и присоединяется к танцу.</w:t>
            </w:r>
          </w:p>
          <w:p w:rsidR="006E3FA7" w:rsidRPr="00CA387C" w:rsidRDefault="006E3FA7">
            <w:pPr>
              <w:pStyle w:val="NoSpacing"/>
            </w:pPr>
          </w:p>
        </w:tc>
        <w:tc>
          <w:tcPr>
            <w:tcW w:w="3780" w:type="dxa"/>
          </w:tcPr>
          <w:p w:rsidR="006E3FA7" w:rsidRPr="00DE44A7" w:rsidRDefault="006E3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A7">
              <w:rPr>
                <w:rFonts w:ascii="Times New Roman" w:hAnsi="Times New Roman"/>
                <w:sz w:val="24"/>
                <w:szCs w:val="24"/>
              </w:rPr>
              <w:t>Дети выполняют движения под музыку, повторяя за Пожарным.</w:t>
            </w:r>
          </w:p>
        </w:tc>
        <w:tc>
          <w:tcPr>
            <w:tcW w:w="0" w:type="auto"/>
            <w:vMerge/>
            <w:vAlign w:val="center"/>
          </w:tcPr>
          <w:p w:rsidR="006E3FA7" w:rsidRPr="00DE44A7" w:rsidRDefault="006E3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A7" w:rsidRPr="00DE44A7" w:rsidTr="00BC3F03">
        <w:trPr>
          <w:trHeight w:val="302"/>
        </w:trPr>
        <w:tc>
          <w:tcPr>
            <w:tcW w:w="0" w:type="auto"/>
            <w:vMerge/>
            <w:vAlign w:val="center"/>
          </w:tcPr>
          <w:p w:rsidR="006E3FA7" w:rsidRPr="00DE44A7" w:rsidRDefault="006E3FA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83" w:type="dxa"/>
            <w:vMerge w:val="restart"/>
          </w:tcPr>
          <w:p w:rsidR="006E3FA7" w:rsidRPr="00CA387C" w:rsidRDefault="006E3FA7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E44A7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-упражнять в понимании и описании ситуации на картинке;</w:t>
            </w:r>
          </w:p>
          <w:p w:rsidR="006E3FA7" w:rsidRPr="00DE44A7" w:rsidRDefault="006E3FA7" w:rsidP="004D5685">
            <w:pPr>
              <w:rPr>
                <w:rFonts w:ascii="Times New Roman" w:hAnsi="Times New Roman"/>
                <w:sz w:val="24"/>
                <w:szCs w:val="24"/>
              </w:rPr>
            </w:pPr>
            <w:r w:rsidRPr="00DE44A7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- совершенствовать умение определять положительные и негативные свойства огня.</w:t>
            </w:r>
          </w:p>
        </w:tc>
        <w:tc>
          <w:tcPr>
            <w:tcW w:w="8144" w:type="dxa"/>
            <w:gridSpan w:val="2"/>
          </w:tcPr>
          <w:p w:rsidR="006E3FA7" w:rsidRPr="00DE44A7" w:rsidRDefault="006E3FA7" w:rsidP="00CE4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4A7">
              <w:rPr>
                <w:rFonts w:ascii="Times New Roman" w:hAnsi="Times New Roman"/>
                <w:b/>
                <w:sz w:val="24"/>
                <w:szCs w:val="24"/>
              </w:rPr>
              <w:t>Дидактическая игра «Огонь – друг, огонь- враг»</w:t>
            </w:r>
          </w:p>
        </w:tc>
        <w:tc>
          <w:tcPr>
            <w:tcW w:w="2588" w:type="dxa"/>
            <w:vMerge w:val="restart"/>
          </w:tcPr>
          <w:p w:rsidR="006E3FA7" w:rsidRPr="00CA387C" w:rsidRDefault="006E3FA7">
            <w:pPr>
              <w:rPr>
                <w:rFonts w:ascii="Times New Roman" w:hAnsi="Times New Roman"/>
                <w:sz w:val="24"/>
                <w:szCs w:val="24"/>
              </w:rPr>
            </w:pPr>
            <w:r w:rsidRPr="00DE44A7">
              <w:rPr>
                <w:rFonts w:ascii="Times New Roman" w:hAnsi="Times New Roman"/>
                <w:sz w:val="24"/>
                <w:szCs w:val="24"/>
              </w:rPr>
              <w:t>- дети объясняют ситуации, изображенные на картинках;</w:t>
            </w:r>
          </w:p>
          <w:p w:rsidR="006E3FA7" w:rsidRPr="00DE44A7" w:rsidRDefault="006E3F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FA7" w:rsidRPr="00DE44A7" w:rsidRDefault="006E3FA7" w:rsidP="004D5685">
            <w:pPr>
              <w:rPr>
                <w:rFonts w:ascii="Times New Roman" w:hAnsi="Times New Roman"/>
                <w:sz w:val="24"/>
                <w:szCs w:val="24"/>
              </w:rPr>
            </w:pPr>
            <w:r w:rsidRPr="00DE44A7">
              <w:rPr>
                <w:rFonts w:ascii="Times New Roman" w:hAnsi="Times New Roman"/>
                <w:sz w:val="24"/>
                <w:szCs w:val="24"/>
              </w:rPr>
              <w:t>- дети различают положительное и негативное воздействие огня.</w:t>
            </w:r>
          </w:p>
        </w:tc>
      </w:tr>
      <w:tr w:rsidR="006E3FA7" w:rsidRPr="00DE44A7" w:rsidTr="00AB75B5">
        <w:trPr>
          <w:trHeight w:val="513"/>
        </w:trPr>
        <w:tc>
          <w:tcPr>
            <w:tcW w:w="0" w:type="auto"/>
            <w:vMerge/>
            <w:vAlign w:val="center"/>
          </w:tcPr>
          <w:p w:rsidR="006E3FA7" w:rsidRPr="00DE44A7" w:rsidRDefault="006E3FA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E3FA7" w:rsidRPr="00DE44A7" w:rsidRDefault="006E3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:rsidR="006E3FA7" w:rsidRPr="00CA387C" w:rsidRDefault="006E3FA7" w:rsidP="00CE4A60">
            <w:pPr>
              <w:pStyle w:val="NoSpacing"/>
            </w:pPr>
            <w:r w:rsidRPr="00CA387C">
              <w:t xml:space="preserve">Воспитатель говорит о том, что дети </w:t>
            </w:r>
            <w:r>
              <w:t>теперь хорошо знают о том, как тушить огонь. Задает детям вопрос, всегда ли огонь является врагом человека? Воспитатель предлагает детям сыграть в игру, в которой нужно будет определить, является ли огонь в той или иной ситуации другом или врагом. Для этого, на одном ватмане нарисован огонь с доброй улыбкой, а на другом огонь злой. Детям нужно брать со стола картинки с изображением ситуаций, которые связаны с огнем. Дети должны разложить картинки следующий образом: если на картинке изображено положительное свойство огня (костер, свечи на торте, печка) , то дети должны отнести картинку к ватману, на котором изображен добрый огонь, а если на картинке изображено негативное свойство огня (горит дом, горит розетка, горит ткань под утюгом) то дети должны отнести картинку к ватману, на котором изображен злой огонь. Детям необходимо объяснять, что за ситуация изображена на картинке, как она могла возникнуть и как её можно предотвратить при негативном варианте. Пожарный помогает детям при необходимости.</w:t>
            </w:r>
          </w:p>
        </w:tc>
        <w:tc>
          <w:tcPr>
            <w:tcW w:w="3780" w:type="dxa"/>
          </w:tcPr>
          <w:p w:rsidR="006E3FA7" w:rsidRPr="00DE44A7" w:rsidRDefault="006E3FA7" w:rsidP="004977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A7">
              <w:rPr>
                <w:rFonts w:ascii="Times New Roman" w:hAnsi="Times New Roman"/>
                <w:sz w:val="24"/>
                <w:szCs w:val="24"/>
              </w:rPr>
              <w:t>Дети находятся в полукруге и слушают воспитателя. Отвечают по одному, поднимая руку. Дети выполняют игровое задание.</w:t>
            </w:r>
          </w:p>
        </w:tc>
        <w:tc>
          <w:tcPr>
            <w:tcW w:w="0" w:type="auto"/>
            <w:vMerge/>
            <w:vAlign w:val="center"/>
          </w:tcPr>
          <w:p w:rsidR="006E3FA7" w:rsidRPr="00DE44A7" w:rsidRDefault="006E3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A7" w:rsidRPr="00DE44A7" w:rsidTr="00AB75B5">
        <w:tc>
          <w:tcPr>
            <w:tcW w:w="2177" w:type="dxa"/>
            <w:vMerge w:val="restart"/>
          </w:tcPr>
          <w:p w:rsidR="006E3FA7" w:rsidRPr="00DE44A7" w:rsidRDefault="006E3F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E44A7">
              <w:rPr>
                <w:rFonts w:ascii="Times New Roman" w:hAnsi="Times New Roman"/>
                <w:i/>
                <w:sz w:val="24"/>
                <w:szCs w:val="24"/>
              </w:rPr>
              <w:t>Заключительный</w:t>
            </w:r>
          </w:p>
        </w:tc>
        <w:tc>
          <w:tcPr>
            <w:tcW w:w="2683" w:type="dxa"/>
            <w:vMerge w:val="restart"/>
          </w:tcPr>
          <w:p w:rsidR="006E3FA7" w:rsidRPr="00DE44A7" w:rsidRDefault="006E3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4" w:type="dxa"/>
            <w:gridSpan w:val="2"/>
          </w:tcPr>
          <w:p w:rsidR="006E3FA7" w:rsidRPr="00DE44A7" w:rsidRDefault="006E3F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4A7">
              <w:rPr>
                <w:rFonts w:ascii="Times New Roman" w:hAnsi="Times New Roman"/>
                <w:b/>
                <w:sz w:val="24"/>
                <w:szCs w:val="24"/>
              </w:rPr>
              <w:t>Игровая ситуация «Возвращение в группу»</w:t>
            </w:r>
          </w:p>
        </w:tc>
        <w:tc>
          <w:tcPr>
            <w:tcW w:w="2588" w:type="dxa"/>
          </w:tcPr>
          <w:p w:rsidR="006E3FA7" w:rsidRPr="00DE44A7" w:rsidRDefault="006E3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A7" w:rsidRPr="00DE44A7" w:rsidTr="00AB75B5">
        <w:tc>
          <w:tcPr>
            <w:tcW w:w="0" w:type="auto"/>
            <w:vMerge/>
            <w:vAlign w:val="center"/>
          </w:tcPr>
          <w:p w:rsidR="006E3FA7" w:rsidRPr="00DE44A7" w:rsidRDefault="006E3FA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E3FA7" w:rsidRPr="00DE44A7" w:rsidRDefault="006E3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:rsidR="006E3FA7" w:rsidRPr="00CA387C" w:rsidRDefault="006E3F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4A7">
              <w:rPr>
                <w:rFonts w:ascii="Times New Roman" w:hAnsi="Times New Roman"/>
                <w:color w:val="000000"/>
                <w:sz w:val="24"/>
                <w:szCs w:val="24"/>
              </w:rPr>
              <w:t>Пожарный благодарит детей за помощь, дарит им памятные сувениры ( значки с изображением номера пожарной службы 01) и уходит. Воспитатель предлагает детям вернуться в детский сад.</w:t>
            </w:r>
          </w:p>
          <w:p w:rsidR="006E3FA7" w:rsidRPr="00CA387C" w:rsidRDefault="006E3FA7">
            <w:pPr>
              <w:pStyle w:val="NoSpacing"/>
            </w:pPr>
            <w:r w:rsidRPr="00CA387C">
              <w:t xml:space="preserve">Воспитатель спрашивает детей о том, что они нового узнали? Что понравилось? Как </w:t>
            </w:r>
            <w:r>
              <w:t>бы  дети оценили свою работу? (</w:t>
            </w:r>
            <w:r w:rsidRPr="00CA387C">
              <w:t xml:space="preserve">побуждает отвечать полными ответами) </w:t>
            </w:r>
            <w:r>
              <w:t>.</w:t>
            </w:r>
          </w:p>
        </w:tc>
        <w:tc>
          <w:tcPr>
            <w:tcW w:w="3780" w:type="dxa"/>
          </w:tcPr>
          <w:p w:rsidR="006E3FA7" w:rsidRPr="00CA387C" w:rsidRDefault="006E3F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4A7">
              <w:rPr>
                <w:rFonts w:ascii="Times New Roman" w:hAnsi="Times New Roman"/>
                <w:color w:val="000000"/>
                <w:sz w:val="24"/>
                <w:szCs w:val="24"/>
              </w:rPr>
              <w:t>Дети благодарят Пожарного за подарки и прощаются с ним. Далее выполняют движения и повторяют слова с воспитателем, чтобы вернуться обратно в группу.</w:t>
            </w:r>
          </w:p>
          <w:p w:rsidR="006E3FA7" w:rsidRPr="00DE44A7" w:rsidRDefault="006E3F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4A7"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вопросы воспитателя полными предложениями.</w:t>
            </w:r>
          </w:p>
        </w:tc>
        <w:tc>
          <w:tcPr>
            <w:tcW w:w="2588" w:type="dxa"/>
          </w:tcPr>
          <w:p w:rsidR="006E3FA7" w:rsidRPr="00DE44A7" w:rsidRDefault="006E3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3FA7" w:rsidRPr="00CA387C" w:rsidRDefault="006E3FA7" w:rsidP="00AB75B5">
      <w:pPr>
        <w:rPr>
          <w:rFonts w:ascii="Times New Roman" w:hAnsi="Times New Roman"/>
          <w:i/>
          <w:sz w:val="24"/>
          <w:szCs w:val="24"/>
        </w:rPr>
      </w:pPr>
    </w:p>
    <w:p w:rsidR="006E3FA7" w:rsidRDefault="006E3FA7"/>
    <w:sectPr w:rsidR="006E3FA7" w:rsidSect="00AB75B5">
      <w:pgSz w:w="16838" w:h="11906" w:orient="landscape"/>
      <w:pgMar w:top="680" w:right="454" w:bottom="624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F4ED5"/>
    <w:multiLevelType w:val="hybridMultilevel"/>
    <w:tmpl w:val="3A8C6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60906"/>
    <w:multiLevelType w:val="hybridMultilevel"/>
    <w:tmpl w:val="B26C7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F5F97"/>
    <w:multiLevelType w:val="hybridMultilevel"/>
    <w:tmpl w:val="F4A4C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5B5"/>
    <w:rsid w:val="000212D7"/>
    <w:rsid w:val="000B14F8"/>
    <w:rsid w:val="000C319E"/>
    <w:rsid w:val="000F7E0E"/>
    <w:rsid w:val="00121C7D"/>
    <w:rsid w:val="001C120E"/>
    <w:rsid w:val="001E7F5C"/>
    <w:rsid w:val="002461DB"/>
    <w:rsid w:val="00262C66"/>
    <w:rsid w:val="00263B4B"/>
    <w:rsid w:val="00280C4B"/>
    <w:rsid w:val="00440F54"/>
    <w:rsid w:val="004840D0"/>
    <w:rsid w:val="0049777E"/>
    <w:rsid w:val="004D5685"/>
    <w:rsid w:val="005D04B3"/>
    <w:rsid w:val="006038BA"/>
    <w:rsid w:val="0061367F"/>
    <w:rsid w:val="00614EC5"/>
    <w:rsid w:val="00616E01"/>
    <w:rsid w:val="00636666"/>
    <w:rsid w:val="006939BE"/>
    <w:rsid w:val="006A096F"/>
    <w:rsid w:val="006B4505"/>
    <w:rsid w:val="006C3931"/>
    <w:rsid w:val="006D5362"/>
    <w:rsid w:val="006E3FA7"/>
    <w:rsid w:val="007F5BD8"/>
    <w:rsid w:val="00852C2A"/>
    <w:rsid w:val="00947184"/>
    <w:rsid w:val="00990C68"/>
    <w:rsid w:val="00A00596"/>
    <w:rsid w:val="00A17243"/>
    <w:rsid w:val="00AB75B5"/>
    <w:rsid w:val="00B774C4"/>
    <w:rsid w:val="00B82FCE"/>
    <w:rsid w:val="00BC3F03"/>
    <w:rsid w:val="00BE2FBC"/>
    <w:rsid w:val="00BF136E"/>
    <w:rsid w:val="00C938D6"/>
    <w:rsid w:val="00CA387C"/>
    <w:rsid w:val="00CE4A60"/>
    <w:rsid w:val="00DA0154"/>
    <w:rsid w:val="00DE44A7"/>
    <w:rsid w:val="00E002E7"/>
    <w:rsid w:val="00EC7983"/>
    <w:rsid w:val="00FD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9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B75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AB75B5"/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B75B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B1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1093</Words>
  <Characters>6235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</dc:creator>
  <cp:keywords/>
  <dc:description/>
  <cp:lastModifiedBy>U</cp:lastModifiedBy>
  <cp:revision>3</cp:revision>
  <cp:lastPrinted>2022-03-24T12:35:00Z</cp:lastPrinted>
  <dcterms:created xsi:type="dcterms:W3CDTF">2022-03-03T18:29:00Z</dcterms:created>
  <dcterms:modified xsi:type="dcterms:W3CDTF">2022-03-24T12:35:00Z</dcterms:modified>
</cp:coreProperties>
</file>