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7C" w:rsidRPr="00280C4B" w:rsidRDefault="00B5467C" w:rsidP="00CC12F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0C4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B5467C" w:rsidRPr="00A17243" w:rsidRDefault="00B5467C" w:rsidP="00CC12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67C" w:rsidRPr="00A17243" w:rsidRDefault="00B5467C" w:rsidP="00CC12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5467C" w:rsidRPr="002461DB" w:rsidRDefault="00B5467C" w:rsidP="00CC12FD">
      <w:pPr>
        <w:jc w:val="center"/>
        <w:rPr>
          <w:rFonts w:ascii="Times New Roman" w:hAnsi="Times New Roman"/>
          <w:b/>
          <w:sz w:val="40"/>
          <w:szCs w:val="40"/>
        </w:rPr>
      </w:pPr>
      <w:r w:rsidRPr="002461DB">
        <w:rPr>
          <w:rFonts w:ascii="Times New Roman" w:hAnsi="Times New Roman"/>
          <w:b/>
          <w:sz w:val="40"/>
          <w:szCs w:val="40"/>
        </w:rPr>
        <w:t>Конспект</w:t>
      </w:r>
      <w:r>
        <w:rPr>
          <w:rFonts w:ascii="Times New Roman" w:hAnsi="Times New Roman"/>
          <w:b/>
          <w:sz w:val="40"/>
          <w:szCs w:val="40"/>
        </w:rPr>
        <w:t xml:space="preserve"> образовательной деятельности в старшей группе</w:t>
      </w:r>
    </w:p>
    <w:p w:rsidR="00B5467C" w:rsidRDefault="00B5467C" w:rsidP="00CC12FD">
      <w:pPr>
        <w:jc w:val="center"/>
        <w:rPr>
          <w:rFonts w:ascii="Times New Roman" w:hAnsi="Times New Roman"/>
          <w:b/>
          <w:sz w:val="40"/>
          <w:szCs w:val="40"/>
        </w:rPr>
      </w:pPr>
      <w:r w:rsidRPr="002461DB">
        <w:rPr>
          <w:rFonts w:ascii="Times New Roman" w:hAnsi="Times New Roman"/>
          <w:b/>
          <w:sz w:val="40"/>
          <w:szCs w:val="40"/>
        </w:rPr>
        <w:t xml:space="preserve">Тема: </w:t>
      </w:r>
      <w:r>
        <w:rPr>
          <w:rFonts w:ascii="Times New Roman" w:hAnsi="Times New Roman"/>
          <w:b/>
          <w:sz w:val="40"/>
          <w:szCs w:val="40"/>
        </w:rPr>
        <w:t>«Лекарственные растения сызранского региона</w:t>
      </w:r>
      <w:r w:rsidRPr="002461DB">
        <w:rPr>
          <w:rFonts w:ascii="Times New Roman" w:hAnsi="Times New Roman"/>
          <w:b/>
          <w:sz w:val="40"/>
          <w:szCs w:val="40"/>
        </w:rPr>
        <w:t>»</w:t>
      </w: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5467C" w:rsidRDefault="00B5467C" w:rsidP="00CC12FD">
      <w:pPr>
        <w:spacing w:after="120" w:line="240" w:lineRule="auto"/>
        <w:rPr>
          <w:rFonts w:ascii="Times New Roman" w:hAnsi="Times New Roman"/>
          <w:b/>
          <w:sz w:val="44"/>
          <w:szCs w:val="44"/>
        </w:rPr>
      </w:pPr>
    </w:p>
    <w:p w:rsidR="00B5467C" w:rsidRPr="000212D7" w:rsidRDefault="00B5467C" w:rsidP="00CC12FD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61DB">
        <w:rPr>
          <w:rFonts w:ascii="Times New Roman" w:hAnsi="Times New Roman"/>
          <w:sz w:val="28"/>
          <w:szCs w:val="28"/>
        </w:rPr>
        <w:t xml:space="preserve">                                 Разработала: </w:t>
      </w:r>
      <w:r>
        <w:rPr>
          <w:rFonts w:ascii="Times New Roman" w:hAnsi="Times New Roman"/>
          <w:sz w:val="28"/>
          <w:szCs w:val="28"/>
        </w:rPr>
        <w:t>воспитатель Аргаева Н.</w:t>
      </w:r>
      <w:r w:rsidRPr="000212D7">
        <w:rPr>
          <w:rFonts w:ascii="Times New Roman" w:hAnsi="Times New Roman"/>
          <w:sz w:val="28"/>
          <w:szCs w:val="28"/>
        </w:rPr>
        <w:t>М.</w:t>
      </w: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Сызрань 2022 г.</w:t>
      </w: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5"/>
        <w:gridCol w:w="12171"/>
      </w:tblGrid>
      <w:tr w:rsidR="00B5467C" w:rsidRPr="00FA5596" w:rsidTr="00E31C20">
        <w:trPr>
          <w:trHeight w:val="615"/>
        </w:trPr>
        <w:tc>
          <w:tcPr>
            <w:tcW w:w="3455" w:type="dxa"/>
          </w:tcPr>
          <w:p w:rsidR="00B5467C" w:rsidRPr="00FA5596" w:rsidRDefault="00B5467C" w:rsidP="00D16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9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12171" w:type="dxa"/>
          </w:tcPr>
          <w:p w:rsidR="00B5467C" w:rsidRPr="00FA5596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9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B5467C" w:rsidRPr="00FA5596" w:rsidTr="00E31C20">
        <w:trPr>
          <w:trHeight w:val="1312"/>
        </w:trPr>
        <w:tc>
          <w:tcPr>
            <w:tcW w:w="3455" w:type="dxa"/>
          </w:tcPr>
          <w:p w:rsidR="00B5467C" w:rsidRPr="00D16690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171" w:type="dxa"/>
          </w:tcPr>
          <w:p w:rsidR="00B5467C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Закрепить знания детей о лекарственных травах, об их целебных свойствах</w:t>
            </w:r>
          </w:p>
          <w:p w:rsidR="00B5467C" w:rsidRPr="007D4317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представление о правилах сбора лекарственных растений..</w:t>
            </w:r>
          </w:p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закрепить умение детей отгадывать загадки и находить картинки.</w:t>
            </w:r>
          </w:p>
          <w:p w:rsidR="00B5467C" w:rsidRPr="00233355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с Красной книгой.</w:t>
            </w:r>
          </w:p>
        </w:tc>
      </w:tr>
      <w:tr w:rsidR="00B5467C" w:rsidRPr="00FA5596" w:rsidTr="00E31C20">
        <w:trPr>
          <w:trHeight w:val="1387"/>
        </w:trPr>
        <w:tc>
          <w:tcPr>
            <w:tcW w:w="3455" w:type="dxa"/>
          </w:tcPr>
          <w:p w:rsidR="00B5467C" w:rsidRPr="00D16690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2171" w:type="dxa"/>
          </w:tcPr>
          <w:p w:rsidR="00B5467C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-Развивать у детей чувства контроля и самоконтроля, внимание,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сообразительность,  воспитывать       </w:t>
            </w:r>
          </w:p>
          <w:p w:rsidR="00B5467C" w:rsidRPr="00FA5596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культуру поведения.</w:t>
            </w:r>
          </w:p>
          <w:p w:rsidR="00B5467C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-Прививать  любовь, к природе, и бережное отношение к ней.</w:t>
            </w:r>
            <w:r w:rsidRPr="00FA5596">
              <w:rPr>
                <w:rFonts w:ascii="Times New Roman" w:hAnsi="Times New Roman"/>
                <w:sz w:val="28"/>
                <w:szCs w:val="28"/>
              </w:rPr>
              <w:t>желание оказать помощь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467C" w:rsidRPr="00FA5596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67C" w:rsidRPr="00FA5596" w:rsidTr="00E31C20">
        <w:trPr>
          <w:trHeight w:val="1277"/>
        </w:trPr>
        <w:tc>
          <w:tcPr>
            <w:tcW w:w="3455" w:type="dxa"/>
          </w:tcPr>
          <w:p w:rsidR="00B5467C" w:rsidRPr="00C315AA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171" w:type="dxa"/>
          </w:tcPr>
          <w:p w:rsidR="00B5467C" w:rsidRPr="00FA5596" w:rsidRDefault="00B5467C" w:rsidP="005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-Развивать навыки коллективного общения;</w:t>
            </w:r>
          </w:p>
          <w:p w:rsidR="00B5467C" w:rsidRPr="00FA5596" w:rsidRDefault="00B5467C" w:rsidP="005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-Развивать навыки объяснительной связной речи в процессе выполнения игровых заданий;</w:t>
            </w:r>
          </w:p>
          <w:p w:rsidR="00B5467C" w:rsidRPr="00FA5596" w:rsidRDefault="00B5467C" w:rsidP="0056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ввести в активный словарь детей такие слова как :</w:t>
            </w:r>
            <w:r>
              <w:rPr>
                <w:rFonts w:ascii="Times New Roman" w:hAnsi="Times New Roman"/>
                <w:sz w:val="28"/>
                <w:szCs w:val="28"/>
              </w:rPr>
              <w:t>Травник, фиточай ,Красная книга ,лекарственные растения, отвар, настойка.</w:t>
            </w:r>
          </w:p>
        </w:tc>
      </w:tr>
      <w:tr w:rsidR="00B5467C" w:rsidRPr="00FA5596" w:rsidTr="00E31C20">
        <w:trPr>
          <w:trHeight w:val="316"/>
        </w:trPr>
        <w:tc>
          <w:tcPr>
            <w:tcW w:w="3455" w:type="dxa"/>
          </w:tcPr>
          <w:p w:rsidR="00B5467C" w:rsidRPr="00D16690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171" w:type="dxa"/>
          </w:tcPr>
          <w:p w:rsidR="00B5467C" w:rsidRPr="00FA5596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Повышать двигательную активность</w:t>
            </w:r>
          </w:p>
          <w:p w:rsidR="00B5467C" w:rsidRPr="00FA5596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ловить мяч двумя руками .</w:t>
            </w:r>
          </w:p>
          <w:p w:rsidR="00B5467C" w:rsidRPr="00FA5596" w:rsidRDefault="00B5467C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-Развивать умение слушать текст и действовать в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соответствии с ним в физкультминутке.</w:t>
            </w:r>
          </w:p>
          <w:p w:rsidR="00B5467C" w:rsidRPr="00FA5596" w:rsidRDefault="00B5467C" w:rsidP="005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-Воспитывать интерес к природе.</w:t>
            </w:r>
          </w:p>
        </w:tc>
      </w:tr>
      <w:tr w:rsidR="00B5467C" w:rsidRPr="00FA5596" w:rsidTr="00E31C20">
        <w:trPr>
          <w:trHeight w:val="1143"/>
        </w:trPr>
        <w:tc>
          <w:tcPr>
            <w:tcW w:w="3455" w:type="dxa"/>
          </w:tcPr>
          <w:p w:rsidR="00B5467C" w:rsidRPr="00D16690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2171" w:type="dxa"/>
          </w:tcPr>
          <w:p w:rsidR="00B5467C" w:rsidRPr="00FA5596" w:rsidRDefault="00B5467C" w:rsidP="00873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-Создать веселую непринужденну</w:t>
            </w:r>
            <w:r>
              <w:rPr>
                <w:rFonts w:ascii="Times New Roman" w:hAnsi="Times New Roman"/>
                <w:sz w:val="28"/>
                <w:szCs w:val="28"/>
              </w:rPr>
              <w:t>ю атмосферу в процессе занят</w:t>
            </w:r>
            <w:r w:rsidRPr="00FA5596">
              <w:rPr>
                <w:rFonts w:ascii="Times New Roman" w:hAnsi="Times New Roman"/>
                <w:sz w:val="28"/>
                <w:szCs w:val="28"/>
              </w:rPr>
              <w:t>ия.</w:t>
            </w:r>
          </w:p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A5596">
              <w:rPr>
                <w:rFonts w:ascii="Times New Roman" w:hAnsi="Times New Roman"/>
                <w:sz w:val="28"/>
                <w:szCs w:val="28"/>
              </w:rPr>
              <w:t>Развивать способности эмоционально воспринимать мелодию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467C" w:rsidRPr="00C367C4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467C" w:rsidRDefault="00B5467C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467C" w:rsidRDefault="00B5467C" w:rsidP="00A04CF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5467C" w:rsidRPr="00993BCA" w:rsidRDefault="00B5467C" w:rsidP="00A04C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:rsidR="00B5467C" w:rsidRPr="00993BCA" w:rsidRDefault="00B5467C" w:rsidP="00A0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Практические: </w:t>
      </w:r>
      <w:r w:rsidRPr="00993BCA">
        <w:rPr>
          <w:rFonts w:ascii="Times New Roman" w:hAnsi="Times New Roman"/>
          <w:sz w:val="28"/>
          <w:szCs w:val="28"/>
        </w:rPr>
        <w:t xml:space="preserve"> показ, объяснение</w:t>
      </w:r>
      <w:r>
        <w:rPr>
          <w:rFonts w:ascii="Times New Roman" w:hAnsi="Times New Roman"/>
          <w:sz w:val="28"/>
          <w:szCs w:val="28"/>
        </w:rPr>
        <w:t>, спортивная игра</w:t>
      </w:r>
      <w:r w:rsidRPr="00993BCA">
        <w:rPr>
          <w:rFonts w:ascii="Times New Roman" w:hAnsi="Times New Roman"/>
          <w:sz w:val="28"/>
          <w:szCs w:val="28"/>
        </w:rPr>
        <w:t>.</w:t>
      </w:r>
    </w:p>
    <w:p w:rsidR="00B5467C" w:rsidRPr="00993BCA" w:rsidRDefault="00B5467C" w:rsidP="00A0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BCA">
        <w:rPr>
          <w:rFonts w:ascii="Times New Roman" w:hAnsi="Times New Roman"/>
          <w:sz w:val="28"/>
          <w:szCs w:val="28"/>
        </w:rPr>
        <w:t>Наглядные: рассматривание наглядны</w:t>
      </w:r>
      <w:r>
        <w:rPr>
          <w:rFonts w:ascii="Times New Roman" w:hAnsi="Times New Roman"/>
          <w:sz w:val="28"/>
          <w:szCs w:val="28"/>
        </w:rPr>
        <w:t>х пособий, иллюстраций, использование ЭОР</w:t>
      </w:r>
    </w:p>
    <w:p w:rsidR="00B5467C" w:rsidRDefault="00B5467C" w:rsidP="00A0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Словесные: </w:t>
      </w:r>
      <w:r w:rsidRPr="00993BCA">
        <w:rPr>
          <w:rFonts w:ascii="Times New Roman" w:hAnsi="Times New Roman"/>
          <w:sz w:val="28"/>
          <w:szCs w:val="28"/>
        </w:rPr>
        <w:t xml:space="preserve"> ситуат</w:t>
      </w:r>
      <w:r>
        <w:rPr>
          <w:rFonts w:ascii="Times New Roman" w:hAnsi="Times New Roman"/>
          <w:sz w:val="28"/>
          <w:szCs w:val="28"/>
        </w:rPr>
        <w:t>ивный разговор, рассказ, разбор проблемной ситуации.</w:t>
      </w:r>
    </w:p>
    <w:p w:rsidR="00B5467C" w:rsidRPr="00993BCA" w:rsidRDefault="00B5467C" w:rsidP="00A04C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B5467C" w:rsidRDefault="00B5467C" w:rsidP="00E264B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64BC">
        <w:rPr>
          <w:rFonts w:ascii="Times New Roman" w:hAnsi="Times New Roman"/>
          <w:b/>
          <w:sz w:val="32"/>
          <w:szCs w:val="32"/>
        </w:rPr>
        <w:t>Воспитатель</w:t>
      </w:r>
      <w:r>
        <w:rPr>
          <w:rFonts w:ascii="Times New Roman" w:hAnsi="Times New Roman"/>
          <w:sz w:val="32"/>
          <w:szCs w:val="32"/>
        </w:rPr>
        <w:t>: Письмо, две дорожки(длинная- короткая)деревья (высокое , чуть ниже, самое низкое),геометрические фигуры(кочки), «река из ткани», цветы (5 штук разного цвета), мышка, зайчик, лисичка, волк, медведь, обручи, теремок, экран, презентация, клип, подборка музыкального материала .</w:t>
      </w:r>
    </w:p>
    <w:p w:rsidR="00B5467C" w:rsidRDefault="00B5467C" w:rsidP="00E264B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64BC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раздаточный материал для  аппликации, раздаточный материал для геометрических бус(фигуры и ниточка), раздаточный материал для строительства домика (палочки для счета, вата, цветная бумага) подбор игрушек для классификации мебель и посуда.</w:t>
      </w:r>
    </w:p>
    <w:p w:rsidR="00B5467C" w:rsidRPr="00993BCA" w:rsidRDefault="00B5467C" w:rsidP="00E264BC">
      <w:pPr>
        <w:jc w:val="center"/>
        <w:rPr>
          <w:rFonts w:ascii="Times New Roman" w:hAnsi="Times New Roman"/>
          <w:b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12827"/>
      </w:tblGrid>
      <w:tr w:rsidR="00B5467C" w:rsidRPr="007E5A23" w:rsidTr="00F31EC5">
        <w:trPr>
          <w:trHeight w:val="142"/>
        </w:trPr>
        <w:tc>
          <w:tcPr>
            <w:tcW w:w="2590" w:type="dxa"/>
          </w:tcPr>
          <w:p w:rsidR="00B5467C" w:rsidRPr="007E5A23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A23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12827" w:type="dxa"/>
          </w:tcPr>
          <w:p w:rsidR="00B5467C" w:rsidRPr="007E5A23" w:rsidRDefault="00B5467C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A23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5467C" w:rsidRPr="00FA5596" w:rsidTr="00F31EC5">
        <w:trPr>
          <w:trHeight w:val="142"/>
        </w:trPr>
        <w:tc>
          <w:tcPr>
            <w:tcW w:w="2590" w:type="dxa"/>
          </w:tcPr>
          <w:p w:rsidR="00B5467C" w:rsidRPr="00D16690" w:rsidRDefault="00B5467C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12827" w:type="dxa"/>
          </w:tcPr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травник?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FA55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  специальной книге, в которой содержатся сведения о лечебных травах 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лекарственных растениях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Закрепить знания детей о лекарственных травах, об их целебных свойствах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кустарниках 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показать детям, что лечебными бывают не только травы, но и кустарники.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Красной книгой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познакомить детей с особенностями Красной книги.</w:t>
            </w:r>
          </w:p>
          <w:p w:rsidR="00B5467C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мультфильма «Муравей»</w:t>
            </w:r>
          </w:p>
          <w:p w:rsidR="00B5467C" w:rsidRPr="00FA5596" w:rsidRDefault="00B5467C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совершенствовать понятие детей о том, что всё в природе взаимосвязано</w:t>
            </w:r>
          </w:p>
        </w:tc>
      </w:tr>
      <w:tr w:rsidR="00B5467C" w:rsidRPr="00FA5596" w:rsidTr="00F31EC5">
        <w:trPr>
          <w:trHeight w:val="416"/>
        </w:trPr>
        <w:tc>
          <w:tcPr>
            <w:tcW w:w="2590" w:type="dxa"/>
          </w:tcPr>
          <w:p w:rsidR="00B5467C" w:rsidRPr="00D16690" w:rsidRDefault="00B5467C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2827" w:type="dxa"/>
          </w:tcPr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«Загадки о лекарственных растениях»</w:t>
            </w:r>
          </w:p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совершенствовать навыки поиска ответа в загадке по заданной теме.</w:t>
            </w:r>
          </w:p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«Мяч лови-бросай на вопросы отвечай»</w:t>
            </w:r>
          </w:p>
          <w:p w:rsidR="00B5467C" w:rsidRPr="00FA5596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активизировать память детей по теме занятия.</w:t>
            </w:r>
          </w:p>
        </w:tc>
      </w:tr>
      <w:tr w:rsidR="00B5467C" w:rsidRPr="00FA5596" w:rsidTr="00F31EC5">
        <w:trPr>
          <w:trHeight w:val="656"/>
        </w:trPr>
        <w:tc>
          <w:tcPr>
            <w:tcW w:w="2590" w:type="dxa"/>
          </w:tcPr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5467C" w:rsidRPr="00D16690" w:rsidRDefault="00B5467C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2827" w:type="dxa"/>
          </w:tcPr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знание лекарственных растений</w:t>
            </w:r>
          </w:p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Цель: формировать речь детей, активно участвовать в беседе, отвечать на поставленные вопросы</w:t>
            </w:r>
          </w:p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общаться друг с другом в совместных заданиях</w:t>
            </w:r>
          </w:p>
          <w:p w:rsidR="00B5467C" w:rsidRPr="00FA5596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закрепить  умение уступать и прислушиваться к товарищам</w:t>
            </w:r>
          </w:p>
        </w:tc>
      </w:tr>
      <w:tr w:rsidR="00B5467C" w:rsidRPr="00FA5596" w:rsidTr="00F31EC5">
        <w:trPr>
          <w:trHeight w:val="1004"/>
        </w:trPr>
        <w:tc>
          <w:tcPr>
            <w:tcW w:w="2590" w:type="dxa"/>
          </w:tcPr>
          <w:p w:rsidR="00B5467C" w:rsidRPr="00D16690" w:rsidRDefault="00B5467C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  <w:p w:rsidR="00B5467C" w:rsidRPr="00FA5596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7" w:type="dxa"/>
          </w:tcPr>
          <w:p w:rsidR="00B5467C" w:rsidRDefault="00B5467C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467C" w:rsidRPr="00FA5596" w:rsidRDefault="00B5467C" w:rsidP="00E31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Цель: формировать умение получать от музыкального произведения настрой соответствующий ситуации, положительные эмоции и хорошее настроение.</w:t>
            </w:r>
          </w:p>
        </w:tc>
      </w:tr>
      <w:tr w:rsidR="00B5467C" w:rsidRPr="00FA5596" w:rsidTr="00F31EC5">
        <w:trPr>
          <w:trHeight w:val="317"/>
        </w:trPr>
        <w:tc>
          <w:tcPr>
            <w:tcW w:w="2590" w:type="dxa"/>
          </w:tcPr>
          <w:p w:rsidR="00B5467C" w:rsidRPr="00D16690" w:rsidRDefault="00B5467C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12827" w:type="dxa"/>
          </w:tcPr>
          <w:p w:rsidR="00B5467C" w:rsidRDefault="00B5467C" w:rsidP="00E31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5467C" w:rsidRPr="00FA5596" w:rsidRDefault="00B5467C" w:rsidP="00E31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Цель: формировать у детей умение двигаться в соответствии с текстом, выполнять ритмично физкультурные движения</w:t>
            </w:r>
          </w:p>
        </w:tc>
      </w:tr>
    </w:tbl>
    <w:p w:rsidR="00B5467C" w:rsidRDefault="00B5467C" w:rsidP="00E264BC">
      <w:pPr>
        <w:spacing w:after="0"/>
      </w:pPr>
    </w:p>
    <w:p w:rsidR="00B5467C" w:rsidRPr="00993BCA" w:rsidRDefault="00B5467C" w:rsidP="00136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образовательной деятельности</w:t>
      </w:r>
    </w:p>
    <w:p w:rsidR="00B5467C" w:rsidRPr="00CA387C" w:rsidRDefault="00B5467C" w:rsidP="002F51F3">
      <w:pPr>
        <w:rPr>
          <w:rFonts w:ascii="Times New Roman" w:hAnsi="Times New Roman"/>
          <w:i/>
          <w:sz w:val="24"/>
          <w:szCs w:val="24"/>
        </w:rPr>
      </w:pPr>
    </w:p>
    <w:tbl>
      <w:tblPr>
        <w:tblW w:w="15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683"/>
        <w:gridCol w:w="4364"/>
        <w:gridCol w:w="3780"/>
        <w:gridCol w:w="2588"/>
      </w:tblGrid>
      <w:tr w:rsidR="00B5467C" w:rsidRPr="00CA387C" w:rsidTr="00E67DC4">
        <w:tc>
          <w:tcPr>
            <w:tcW w:w="2177" w:type="dxa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Этап занятия</w:t>
            </w:r>
          </w:p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80" w:type="dxa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88" w:type="dxa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B5467C" w:rsidRPr="00CA387C" w:rsidTr="00E67DC4">
        <w:tc>
          <w:tcPr>
            <w:tcW w:w="2177" w:type="dxa"/>
            <w:vMerge w:val="restart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Мотивационно-организационный</w:t>
            </w:r>
          </w:p>
        </w:tc>
        <w:tc>
          <w:tcPr>
            <w:tcW w:w="2683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87C">
              <w:rPr>
                <w:rFonts w:ascii="Times New Roman" w:hAnsi="Times New Roman"/>
                <w:b/>
                <w:sz w:val="24"/>
                <w:szCs w:val="24"/>
              </w:rPr>
              <w:t>Сюрпризный момент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 показывает детям книгу «Травник»</w:t>
            </w:r>
            <w:r w:rsidRPr="00CA38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467C" w:rsidRPr="00CA387C" w:rsidTr="00E67DC4"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</w:tcPr>
          <w:p w:rsidR="00B5467C" w:rsidRDefault="00B5467C" w:rsidP="00E67D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показывает детям книгу «Травник», загадывает детям загадку о лекарственных растениях.</w:t>
            </w:r>
          </w:p>
          <w:p w:rsidR="00B5467C" w:rsidRDefault="00B5467C" w:rsidP="00E67D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наводящими вопросами подводит детей к теме занятия « Лекарственные растения».</w:t>
            </w:r>
          </w:p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рассказывает детям о книге «Травник», показывая иллюстрации и комментируя историю происхождения книги. </w:t>
            </w:r>
          </w:p>
        </w:tc>
        <w:tc>
          <w:tcPr>
            <w:tcW w:w="3780" w:type="dxa"/>
          </w:tcPr>
          <w:p w:rsidR="00B5467C" w:rsidRDefault="00B5467C" w:rsidP="00E67D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сидят на стульчиках полукругом, отгадывают загадку.</w:t>
            </w:r>
          </w:p>
          <w:p w:rsidR="00B5467C" w:rsidRDefault="00B5467C" w:rsidP="00E67D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подсказок воспитателя формулируют тему занятия.</w:t>
            </w:r>
          </w:p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слушают воспитателя, рассматривают иллюстрации.</w:t>
            </w: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467C" w:rsidRPr="00CA387C" w:rsidTr="00E67DC4">
        <w:trPr>
          <w:trHeight w:val="479"/>
        </w:trPr>
        <w:tc>
          <w:tcPr>
            <w:tcW w:w="2177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Деятельностный</w:t>
            </w:r>
          </w:p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B5467C" w:rsidRPr="00CA387C" w:rsidRDefault="00B5467C" w:rsidP="00E67DC4">
            <w:pPr>
              <w:pStyle w:val="NoSpacing"/>
            </w:pPr>
          </w:p>
          <w:p w:rsidR="00B5467C" w:rsidRPr="00CA387C" w:rsidRDefault="00B5467C" w:rsidP="00E67DC4">
            <w:pPr>
              <w:pStyle w:val="NoSpacing"/>
            </w:pPr>
          </w:p>
          <w:p w:rsidR="00B5467C" w:rsidRPr="00182C40" w:rsidRDefault="00B5467C" w:rsidP="0018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182C40">
              <w:rPr>
                <w:rFonts w:ascii="Times New Roman" w:hAnsi="Times New Roman"/>
                <w:sz w:val="24"/>
                <w:szCs w:val="24"/>
              </w:rPr>
              <w:t>совершенствовать знания детей о лекарственных травах, об их целебных свойствах;</w:t>
            </w:r>
          </w:p>
          <w:p w:rsidR="00B5467C" w:rsidRPr="00182C40" w:rsidRDefault="00B5467C" w:rsidP="0018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67C" w:rsidRPr="00CA387C" w:rsidRDefault="00B5467C" w:rsidP="00182C40">
            <w:pPr>
              <w:pStyle w:val="NoSpacing"/>
            </w:pPr>
            <w:r w:rsidRPr="00182C40">
              <w:t>- способствовать развитию представлений о правилах сбора лекарственных растений</w:t>
            </w:r>
          </w:p>
        </w:tc>
        <w:tc>
          <w:tcPr>
            <w:tcW w:w="8144" w:type="dxa"/>
            <w:gridSpan w:val="2"/>
          </w:tcPr>
          <w:p w:rsidR="00B5467C" w:rsidRPr="00CA387C" w:rsidRDefault="00B5467C" w:rsidP="00E6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Мяч лови- бросай, на вопросы отвечай!</w:t>
            </w:r>
            <w:r w:rsidRPr="00CA3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467C" w:rsidRDefault="00B5467C" w:rsidP="00145B08">
            <w:pPr>
              <w:rPr>
                <w:rFonts w:ascii="Times New Roman" w:hAnsi="Times New Roman"/>
                <w:sz w:val="24"/>
                <w:szCs w:val="24"/>
              </w:rPr>
            </w:pPr>
            <w:r w:rsidRPr="00CA38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имеют представление о целебных свойствах лекарственных трав;</w:t>
            </w:r>
          </w:p>
          <w:p w:rsidR="00B5467C" w:rsidRPr="00145B08" w:rsidRDefault="00B5467C" w:rsidP="00145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знают о правилах сбора лекарственных растений</w:t>
            </w:r>
          </w:p>
        </w:tc>
      </w:tr>
      <w:tr w:rsidR="00B5467C" w:rsidRPr="00CA387C" w:rsidTr="00E67DC4">
        <w:trPr>
          <w:trHeight w:val="550"/>
        </w:trPr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5467C" w:rsidRPr="00CA387C" w:rsidRDefault="00B5467C" w:rsidP="009D57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87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объясняет детям, что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 встать в круг. Воспитатель встаёт в центр круга. Далее воспитатель поясняет детям, что он будет бросать мячик и задавать вопрос тому ребенку, которому его кинул, а ребенок должен поймать, ответить на поставленный вопрос, вернуть мячик обратно.</w:t>
            </w:r>
          </w:p>
        </w:tc>
        <w:tc>
          <w:tcPr>
            <w:tcW w:w="3780" w:type="dxa"/>
          </w:tcPr>
          <w:p w:rsidR="00B5467C" w:rsidRPr="00CA387C" w:rsidRDefault="00B5467C" w:rsidP="00D66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становятся в круг</w:t>
            </w:r>
            <w:r w:rsidRPr="00CA38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</w:t>
            </w:r>
            <w:r w:rsidRPr="00CA387C">
              <w:rPr>
                <w:rFonts w:ascii="Times New Roman" w:hAnsi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объяснение </w:t>
            </w:r>
            <w:r w:rsidRPr="00CA387C">
              <w:rPr>
                <w:rFonts w:ascii="Times New Roman" w:hAnsi="Times New Roman"/>
                <w:sz w:val="24"/>
                <w:szCs w:val="24"/>
              </w:rPr>
              <w:t>воспитателя.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Поймавший мяч отвечает на вопрос, который был задан воспитателем, возвращает мяч обратно педагогу.</w:t>
            </w:r>
            <w:r w:rsidRPr="00CA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467C" w:rsidRPr="00CA387C" w:rsidTr="00E67DC4"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B5467C" w:rsidRDefault="00B5467C" w:rsidP="00E67DC4">
            <w:pP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B5467C" w:rsidRPr="00CA387C" w:rsidRDefault="00B5467C" w:rsidP="00E67DC4">
            <w:pP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B5467C" w:rsidRPr="00CA387C" w:rsidRDefault="00B5467C" w:rsidP="00E67DC4">
            <w:pP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- упражнять в отделении лекарственного растения от обычного;</w:t>
            </w:r>
          </w:p>
          <w:p w:rsidR="00B5467C" w:rsidRDefault="00B5467C" w:rsidP="006928C8">
            <w:pP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CA387C"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- совершенствовать умение </w:t>
            </w:r>
            <w: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отгадывать загадки;</w:t>
            </w:r>
          </w:p>
          <w:p w:rsidR="00B5467C" w:rsidRPr="00CA387C" w:rsidRDefault="00B5467C" w:rsidP="0069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81818"/>
                <w:sz w:val="24"/>
                <w:szCs w:val="24"/>
                <w:shd w:val="clear" w:color="auto" w:fill="FFFFFF"/>
              </w:rPr>
              <w:t>- совершенствовать умение подбирать картинку- отгадку и объяснять свой выбор.</w:t>
            </w:r>
          </w:p>
        </w:tc>
        <w:tc>
          <w:tcPr>
            <w:tcW w:w="8144" w:type="dxa"/>
            <w:gridSpan w:val="2"/>
          </w:tcPr>
          <w:p w:rsidR="00B5467C" w:rsidRPr="00CA387C" w:rsidRDefault="00B5467C" w:rsidP="002B7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 игра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Создадим Травник</w:t>
            </w:r>
            <w:r w:rsidRPr="00CA3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67C" w:rsidRPr="00CA387C" w:rsidTr="00E67DC4"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5467C" w:rsidRPr="00CA387C" w:rsidRDefault="00B5467C" w:rsidP="00CB5CC5">
            <w:pPr>
              <w:pStyle w:val="NoSpacing"/>
            </w:pPr>
            <w:r w:rsidRPr="00CA387C">
              <w:t xml:space="preserve">Воспитатель </w:t>
            </w:r>
            <w:r>
              <w:t xml:space="preserve"> хвалит детей за ответы на вопросы. Предлагает детям составить свой «Травник», но для того, чтобы понять, какие растения в него необходимо включить, дети должны отгадать загадки о лекарственных растениях и подобрать к ним подходящие изображения, объясняя лекарственные свойства трав.</w:t>
            </w:r>
          </w:p>
          <w:p w:rsidR="00B5467C" w:rsidRPr="00CA387C" w:rsidRDefault="00B5467C" w:rsidP="00E67DC4">
            <w:pPr>
              <w:pStyle w:val="NoSpacing"/>
            </w:pPr>
          </w:p>
        </w:tc>
        <w:tc>
          <w:tcPr>
            <w:tcW w:w="3780" w:type="dxa"/>
          </w:tcPr>
          <w:p w:rsidR="00B5467C" w:rsidRPr="00CA387C" w:rsidRDefault="00B5467C" w:rsidP="00E67DC4">
            <w:pPr>
              <w:pStyle w:val="NoSpacing"/>
            </w:pPr>
            <w:r>
              <w:t>Дети выслушивают похвалу взрослого. Отгадывают загадки и подбирают картинки- отгадки, параллельно поясняя свой выбор и рассказывая о том или ином лечебном растении.</w:t>
            </w:r>
          </w:p>
        </w:tc>
        <w:tc>
          <w:tcPr>
            <w:tcW w:w="2588" w:type="dxa"/>
          </w:tcPr>
          <w:p w:rsidR="00B546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-дети различают лекарственные растения от обычных;</w:t>
            </w:r>
          </w:p>
          <w:p w:rsidR="00B546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быстро и правильно отгадывают загадки</w:t>
            </w:r>
          </w:p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подбирают картинки- отгадки, поясняя свой выбор.</w:t>
            </w:r>
          </w:p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 w:rsidRPr="00CA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467C" w:rsidRPr="00CA387C" w:rsidTr="00E67DC4"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B5467C" w:rsidRPr="00CA387C" w:rsidRDefault="00B5467C" w:rsidP="007464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Физминутка 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Цветы</w:t>
            </w:r>
            <w:r w:rsidRPr="00CA3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 w:rsidRPr="00CA387C">
              <w:rPr>
                <w:rFonts w:ascii="Times New Roman" w:hAnsi="Times New Roman"/>
                <w:sz w:val="24"/>
                <w:szCs w:val="24"/>
              </w:rPr>
              <w:t>Дети умеют согласовывать движения с музыкой</w:t>
            </w:r>
          </w:p>
        </w:tc>
      </w:tr>
      <w:tr w:rsidR="00B5467C" w:rsidRPr="00CA387C" w:rsidTr="00E67DC4">
        <w:trPr>
          <w:trHeight w:val="2203"/>
        </w:trPr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5467C" w:rsidRDefault="00B5467C" w:rsidP="007464B9">
            <w:pPr>
              <w:pStyle w:val="NoSpacing"/>
            </w:pPr>
            <w:r>
              <w:t xml:space="preserve">Воспитатель предлагает детям передохнуть, так как они очень хорошо постарались при составлении «Травника». Воспитатель включает музыкальное сопровождение и предлагает детям превратиться в цветочки, чтобы потанцевать </w:t>
            </w:r>
          </w:p>
          <w:p w:rsidR="00B5467C" w:rsidRPr="00CA387C" w:rsidRDefault="00B5467C" w:rsidP="007464B9">
            <w:pPr>
              <w:pStyle w:val="NoSpacing"/>
            </w:pPr>
            <w:r>
              <w:t>( показывает детям движения)</w:t>
            </w:r>
          </w:p>
        </w:tc>
        <w:tc>
          <w:tcPr>
            <w:tcW w:w="3780" w:type="dxa"/>
          </w:tcPr>
          <w:p w:rsidR="00B5467C" w:rsidRPr="00CA387C" w:rsidRDefault="00B5467C" w:rsidP="00746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7C">
              <w:rPr>
                <w:rFonts w:ascii="Times New Roman" w:hAnsi="Times New Roman"/>
                <w:sz w:val="24"/>
                <w:szCs w:val="24"/>
              </w:rPr>
              <w:t xml:space="preserve">Дети выполняют движения под музыку, повторяя за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воспитателем.</w:t>
            </w: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67C" w:rsidRPr="00CA387C" w:rsidTr="00E67DC4">
        <w:trPr>
          <w:trHeight w:val="302"/>
        </w:trPr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</w:tcPr>
          <w:p w:rsidR="00B5467C" w:rsidRDefault="00B5467C" w:rsidP="0056105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38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467C" w:rsidRPr="00561050" w:rsidRDefault="00B5467C" w:rsidP="00561050">
            <w:pPr>
              <w:rPr>
                <w:rFonts w:ascii="Times New Roman" w:hAnsi="Times New Roman"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-упражнять 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различении верных</w:t>
            </w:r>
            <w:r w:rsidRPr="0056105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неверных фактов, на основании жизненного опыта.</w:t>
            </w:r>
          </w:p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B5467C" w:rsidRPr="00CA387C" w:rsidRDefault="00B5467C" w:rsidP="00FD6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7C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Красная книга</w:t>
            </w:r>
            <w:r w:rsidRPr="00CA38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B546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67C" w:rsidRPr="000052D6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различают верные</w:t>
            </w:r>
            <w:r w:rsidRPr="000052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неверные факты, поясняя ответ.</w:t>
            </w:r>
          </w:p>
        </w:tc>
      </w:tr>
      <w:tr w:rsidR="00B5467C" w:rsidRPr="00CA387C" w:rsidTr="00E67DC4">
        <w:trPr>
          <w:trHeight w:val="513"/>
        </w:trPr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5467C" w:rsidRPr="002A61C3" w:rsidRDefault="00B5467C" w:rsidP="00FD6849">
            <w:pPr>
              <w:pStyle w:val="NoSpacing"/>
            </w:pPr>
            <w:r>
              <w:t>Воспитатель показывает детям Красную книгу  и задаёт о ней вопросы. Воспитатель предлагает детям поиграть в игру, где он будет зачитывать детям  верные</w:t>
            </w:r>
            <w:r w:rsidRPr="002A61C3">
              <w:t>/</w:t>
            </w:r>
            <w:r>
              <w:t>неверные факты из Красной книги, а дети должны пояснить, почему факт верный</w:t>
            </w:r>
            <w:r w:rsidRPr="002A61C3">
              <w:t>/</w:t>
            </w:r>
            <w:r>
              <w:t>неверный.</w:t>
            </w:r>
          </w:p>
        </w:tc>
        <w:tc>
          <w:tcPr>
            <w:tcW w:w="3780" w:type="dxa"/>
          </w:tcPr>
          <w:p w:rsidR="00B5467C" w:rsidRPr="00CA387C" w:rsidRDefault="00B5467C" w:rsidP="002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находясь в кругу, отвечают на вопросы воспитателя (по поднятию руки)</w:t>
            </w: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67C" w:rsidRPr="00CA387C" w:rsidTr="00E67DC4">
        <w:tc>
          <w:tcPr>
            <w:tcW w:w="2177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87C">
              <w:rPr>
                <w:rFonts w:ascii="Times New Roman" w:hAnsi="Times New Roman"/>
                <w:i/>
                <w:sz w:val="24"/>
                <w:szCs w:val="24"/>
              </w:rPr>
              <w:t>Заключительный</w:t>
            </w:r>
          </w:p>
        </w:tc>
        <w:tc>
          <w:tcPr>
            <w:tcW w:w="2683" w:type="dxa"/>
            <w:vMerge w:val="restart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"/>
          </w:tcPr>
          <w:p w:rsidR="00B5467C" w:rsidRPr="00CA387C" w:rsidRDefault="00B5467C" w:rsidP="007852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87C">
              <w:rPr>
                <w:rFonts w:ascii="Times New Roman" w:hAnsi="Times New Roman"/>
                <w:b/>
                <w:sz w:val="24"/>
                <w:szCs w:val="24"/>
              </w:rPr>
              <w:t>Игровая ситуация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Заварим фиточай</w:t>
            </w:r>
            <w:r w:rsidRPr="00CA38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67C" w:rsidRPr="00CA387C" w:rsidTr="00E67DC4"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5467C" w:rsidRDefault="00B5467C" w:rsidP="00E67DC4">
            <w:pPr>
              <w:pStyle w:val="NoSpacing"/>
            </w:pPr>
            <w:r>
              <w:t>Воспитатель хвалит детей за проделанную работу. Чтобы восстановить силы после занятия, предлагает детям заварить фиточай, который состоит из лечебных растений.</w:t>
            </w:r>
          </w:p>
          <w:p w:rsidR="00B5467C" w:rsidRDefault="00B5467C" w:rsidP="00E67DC4">
            <w:pPr>
              <w:pStyle w:val="NoSpacing"/>
            </w:pPr>
          </w:p>
          <w:p w:rsidR="00B5467C" w:rsidRDefault="00B5467C" w:rsidP="00E67DC4">
            <w:pPr>
              <w:pStyle w:val="NoSpacing"/>
            </w:pPr>
            <w:r>
              <w:t>Пока чай заваривается, воспитатель предлагает посмотреть и обсудить мультфильм «Муравей».</w:t>
            </w:r>
          </w:p>
          <w:p w:rsidR="00B5467C" w:rsidRDefault="00B5467C" w:rsidP="00E67DC4">
            <w:pPr>
              <w:pStyle w:val="NoSpacing"/>
            </w:pPr>
          </w:p>
          <w:p w:rsidR="00B5467C" w:rsidRPr="00CA387C" w:rsidRDefault="00B5467C" w:rsidP="00FD38E5">
            <w:pPr>
              <w:pStyle w:val="NoSpacing"/>
            </w:pPr>
            <w:r>
              <w:t>Во время чаепития в</w:t>
            </w:r>
            <w:r w:rsidRPr="00CA387C">
              <w:t xml:space="preserve">оспитатель спрашивает детей о том, что они нового узнали? Что понравилось? Как </w:t>
            </w:r>
            <w:r>
              <w:t>бы  дети оценили свою работу? (</w:t>
            </w:r>
            <w:r w:rsidRPr="00CA387C">
              <w:t>побуж</w:t>
            </w:r>
            <w:r>
              <w:t>дает отвечать полными ответами.</w:t>
            </w:r>
          </w:p>
        </w:tc>
        <w:tc>
          <w:tcPr>
            <w:tcW w:w="3780" w:type="dxa"/>
          </w:tcPr>
          <w:p w:rsidR="00B5467C" w:rsidRPr="00FD38E5" w:rsidRDefault="00B5467C" w:rsidP="00FD38E5">
            <w:pPr>
              <w:pStyle w:val="NoSpacing"/>
              <w:rPr>
                <w:rStyle w:val="Strong"/>
                <w:b w:val="0"/>
              </w:rPr>
            </w:pPr>
            <w:r w:rsidRPr="00FD38E5">
              <w:rPr>
                <w:rStyle w:val="Strong"/>
                <w:b w:val="0"/>
              </w:rPr>
              <w:t>Дети помогают воспитателю заварить чай (расставляют стаканы, раскладывают пакетики фиточая)</w:t>
            </w:r>
          </w:p>
          <w:p w:rsidR="00B5467C" w:rsidRDefault="00B5467C" w:rsidP="00FD38E5">
            <w:pPr>
              <w:pStyle w:val="NoSpacing"/>
              <w:rPr>
                <w:rStyle w:val="Strong"/>
                <w:b w:val="0"/>
              </w:rPr>
            </w:pPr>
          </w:p>
          <w:p w:rsidR="00B5467C" w:rsidRPr="00FD38E5" w:rsidRDefault="00B5467C" w:rsidP="00FD38E5">
            <w:pPr>
              <w:pStyle w:val="NoSpacing"/>
              <w:rPr>
                <w:rStyle w:val="Strong"/>
                <w:b w:val="0"/>
              </w:rPr>
            </w:pPr>
            <w:r w:rsidRPr="00FD38E5">
              <w:rPr>
                <w:rStyle w:val="Strong"/>
                <w:b w:val="0"/>
              </w:rPr>
              <w:t>Дети садятся на стульчики и просматривают мультфильм.</w:t>
            </w:r>
          </w:p>
          <w:p w:rsidR="00B5467C" w:rsidRDefault="00B5467C" w:rsidP="00FD38E5">
            <w:pPr>
              <w:pStyle w:val="NoSpacing"/>
              <w:rPr>
                <w:rStyle w:val="Strong"/>
                <w:b w:val="0"/>
              </w:rPr>
            </w:pPr>
          </w:p>
          <w:p w:rsidR="00B5467C" w:rsidRDefault="00B5467C" w:rsidP="00FD38E5">
            <w:pPr>
              <w:pStyle w:val="NoSpacing"/>
              <w:rPr>
                <w:rStyle w:val="Strong"/>
                <w:b w:val="0"/>
              </w:rPr>
            </w:pPr>
          </w:p>
          <w:p w:rsidR="00B5467C" w:rsidRDefault="00B5467C" w:rsidP="00FD38E5">
            <w:pPr>
              <w:pStyle w:val="NoSpacing"/>
              <w:rPr>
                <w:rStyle w:val="Strong"/>
                <w:b w:val="0"/>
              </w:rPr>
            </w:pPr>
          </w:p>
          <w:p w:rsidR="00B5467C" w:rsidRPr="00CA387C" w:rsidRDefault="00B5467C" w:rsidP="00FD38E5">
            <w:pPr>
              <w:pStyle w:val="NoSpacing"/>
              <w:rPr>
                <w:color w:val="000000"/>
              </w:rPr>
            </w:pPr>
            <w:r w:rsidRPr="00FD38E5">
              <w:rPr>
                <w:rStyle w:val="Strong"/>
                <w:b w:val="0"/>
              </w:rPr>
              <w:t>Отвечают на вопросы воспитателя полными предложениями</w:t>
            </w:r>
          </w:p>
        </w:tc>
        <w:tc>
          <w:tcPr>
            <w:tcW w:w="2588" w:type="dxa"/>
          </w:tcPr>
          <w:p w:rsidR="00B5467C" w:rsidRPr="00CA387C" w:rsidRDefault="00B5467C" w:rsidP="00E6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67C" w:rsidRPr="00CA387C" w:rsidRDefault="00B5467C" w:rsidP="002F51F3">
      <w:pPr>
        <w:rPr>
          <w:rFonts w:ascii="Times New Roman" w:hAnsi="Times New Roman"/>
          <w:i/>
          <w:sz w:val="24"/>
          <w:szCs w:val="24"/>
        </w:rPr>
      </w:pPr>
    </w:p>
    <w:p w:rsidR="00B5467C" w:rsidRDefault="00B5467C" w:rsidP="002F51F3"/>
    <w:p w:rsidR="00B5467C" w:rsidRDefault="00B5467C" w:rsidP="00E264BC">
      <w:pPr>
        <w:spacing w:after="0"/>
      </w:pPr>
    </w:p>
    <w:sectPr w:rsidR="00B5467C" w:rsidSect="00CC1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2FD"/>
    <w:rsid w:val="000052D6"/>
    <w:rsid w:val="00020354"/>
    <w:rsid w:val="000212D7"/>
    <w:rsid w:val="00042D57"/>
    <w:rsid w:val="000458C0"/>
    <w:rsid w:val="00051BBF"/>
    <w:rsid w:val="00083EA2"/>
    <w:rsid w:val="0009470D"/>
    <w:rsid w:val="000F5DF1"/>
    <w:rsid w:val="00106F2C"/>
    <w:rsid w:val="00120FEB"/>
    <w:rsid w:val="00133CC9"/>
    <w:rsid w:val="00135B89"/>
    <w:rsid w:val="0013688B"/>
    <w:rsid w:val="00145B08"/>
    <w:rsid w:val="00182C40"/>
    <w:rsid w:val="00183C8B"/>
    <w:rsid w:val="001938CC"/>
    <w:rsid w:val="00233355"/>
    <w:rsid w:val="00245023"/>
    <w:rsid w:val="002461DB"/>
    <w:rsid w:val="00252A84"/>
    <w:rsid w:val="00280C4B"/>
    <w:rsid w:val="002A61C3"/>
    <w:rsid w:val="002B746E"/>
    <w:rsid w:val="002D222D"/>
    <w:rsid w:val="002E2401"/>
    <w:rsid w:val="002F51F3"/>
    <w:rsid w:val="00306E3D"/>
    <w:rsid w:val="003245D1"/>
    <w:rsid w:val="00355567"/>
    <w:rsid w:val="0036025C"/>
    <w:rsid w:val="00370C28"/>
    <w:rsid w:val="003A356F"/>
    <w:rsid w:val="003B7CB1"/>
    <w:rsid w:val="003E0B24"/>
    <w:rsid w:val="003E4655"/>
    <w:rsid w:val="004300B1"/>
    <w:rsid w:val="00461632"/>
    <w:rsid w:val="0048682B"/>
    <w:rsid w:val="004953AF"/>
    <w:rsid w:val="004955FD"/>
    <w:rsid w:val="004D4689"/>
    <w:rsid w:val="004F3A62"/>
    <w:rsid w:val="00521E87"/>
    <w:rsid w:val="00561050"/>
    <w:rsid w:val="00564212"/>
    <w:rsid w:val="005835D9"/>
    <w:rsid w:val="005B24D0"/>
    <w:rsid w:val="005E0AA9"/>
    <w:rsid w:val="00634065"/>
    <w:rsid w:val="006928C8"/>
    <w:rsid w:val="00695D72"/>
    <w:rsid w:val="006B1AC7"/>
    <w:rsid w:val="006B1CD8"/>
    <w:rsid w:val="006C78AC"/>
    <w:rsid w:val="006F5623"/>
    <w:rsid w:val="00710E1A"/>
    <w:rsid w:val="007152E3"/>
    <w:rsid w:val="007270B7"/>
    <w:rsid w:val="007464B9"/>
    <w:rsid w:val="0078521B"/>
    <w:rsid w:val="00797DD5"/>
    <w:rsid w:val="007C4C70"/>
    <w:rsid w:val="007D4317"/>
    <w:rsid w:val="007E5A23"/>
    <w:rsid w:val="007F4EDD"/>
    <w:rsid w:val="00824611"/>
    <w:rsid w:val="0082781D"/>
    <w:rsid w:val="00830C76"/>
    <w:rsid w:val="00846E48"/>
    <w:rsid w:val="0087383E"/>
    <w:rsid w:val="00993BCA"/>
    <w:rsid w:val="009D4E66"/>
    <w:rsid w:val="009D577B"/>
    <w:rsid w:val="00A04CFE"/>
    <w:rsid w:val="00A066C6"/>
    <w:rsid w:val="00A12A7F"/>
    <w:rsid w:val="00A17243"/>
    <w:rsid w:val="00A53702"/>
    <w:rsid w:val="00A72F0E"/>
    <w:rsid w:val="00A7508D"/>
    <w:rsid w:val="00AA5386"/>
    <w:rsid w:val="00B5467C"/>
    <w:rsid w:val="00B66D3F"/>
    <w:rsid w:val="00B93334"/>
    <w:rsid w:val="00BA5A89"/>
    <w:rsid w:val="00BC5333"/>
    <w:rsid w:val="00BE4402"/>
    <w:rsid w:val="00BE5DC2"/>
    <w:rsid w:val="00C274DA"/>
    <w:rsid w:val="00C315AA"/>
    <w:rsid w:val="00C367C4"/>
    <w:rsid w:val="00C700D8"/>
    <w:rsid w:val="00C71E3A"/>
    <w:rsid w:val="00C77FC3"/>
    <w:rsid w:val="00CA387C"/>
    <w:rsid w:val="00CB5CC5"/>
    <w:rsid w:val="00CC12FD"/>
    <w:rsid w:val="00CF205C"/>
    <w:rsid w:val="00D05F4F"/>
    <w:rsid w:val="00D14656"/>
    <w:rsid w:val="00D16690"/>
    <w:rsid w:val="00D664F4"/>
    <w:rsid w:val="00D77830"/>
    <w:rsid w:val="00DE2F9E"/>
    <w:rsid w:val="00DF7EF3"/>
    <w:rsid w:val="00E264BC"/>
    <w:rsid w:val="00E2775B"/>
    <w:rsid w:val="00E31C20"/>
    <w:rsid w:val="00E67DC4"/>
    <w:rsid w:val="00EB696C"/>
    <w:rsid w:val="00EC37EF"/>
    <w:rsid w:val="00EC46EB"/>
    <w:rsid w:val="00EE670A"/>
    <w:rsid w:val="00EE6F3C"/>
    <w:rsid w:val="00F25E4C"/>
    <w:rsid w:val="00F31EC5"/>
    <w:rsid w:val="00F71052"/>
    <w:rsid w:val="00F81E07"/>
    <w:rsid w:val="00F867CD"/>
    <w:rsid w:val="00FA5596"/>
    <w:rsid w:val="00FA79A5"/>
    <w:rsid w:val="00FD38E5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6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F51F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D38E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1188</Words>
  <Characters>6772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</cp:lastModifiedBy>
  <cp:revision>4</cp:revision>
  <cp:lastPrinted>2022-03-24T12:30:00Z</cp:lastPrinted>
  <dcterms:created xsi:type="dcterms:W3CDTF">2022-02-28T10:23:00Z</dcterms:created>
  <dcterms:modified xsi:type="dcterms:W3CDTF">2022-03-24T12:30:00Z</dcterms:modified>
</cp:coreProperties>
</file>