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2E" w:rsidRPr="00280C4B" w:rsidRDefault="0087472E" w:rsidP="00F309E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80C4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школа№30 города Сызрани городского округа Сызрань Самарской области структурное подразделение, реализующее общеобразовательные программы дошкольного образования, «Детский сад», расположенное по адресу:446026, Самарская область, город Сызрань, улица Октябрьская, 21</w:t>
      </w:r>
    </w:p>
    <w:p w:rsidR="0087472E" w:rsidRPr="00A17243" w:rsidRDefault="0087472E" w:rsidP="00F309E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72E" w:rsidRPr="00A17243" w:rsidRDefault="0087472E" w:rsidP="00F309E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72E" w:rsidRDefault="0087472E" w:rsidP="00F309EB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7472E" w:rsidRDefault="0087472E" w:rsidP="00F309EB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7472E" w:rsidRDefault="0087472E" w:rsidP="00DC0795">
      <w:pPr>
        <w:jc w:val="center"/>
        <w:rPr>
          <w:rFonts w:ascii="Times New Roman" w:hAnsi="Times New Roman"/>
          <w:b/>
          <w:sz w:val="40"/>
          <w:szCs w:val="40"/>
        </w:rPr>
      </w:pPr>
      <w:r w:rsidRPr="002461DB">
        <w:rPr>
          <w:rFonts w:ascii="Times New Roman" w:hAnsi="Times New Roman"/>
          <w:b/>
          <w:sz w:val="40"/>
          <w:szCs w:val="40"/>
        </w:rPr>
        <w:t>Конспект</w:t>
      </w:r>
      <w:r>
        <w:rPr>
          <w:rFonts w:ascii="Times New Roman" w:hAnsi="Times New Roman"/>
          <w:b/>
          <w:sz w:val="40"/>
          <w:szCs w:val="40"/>
        </w:rPr>
        <w:t xml:space="preserve">     занятия </w:t>
      </w:r>
    </w:p>
    <w:p w:rsidR="0087472E" w:rsidRDefault="0087472E" w:rsidP="00DC07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подготовительной к школе группе</w:t>
      </w:r>
    </w:p>
    <w:p w:rsidR="0087472E" w:rsidRDefault="0087472E" w:rsidP="00DC07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«Драмтеатр – достопримечательность города Сызрань»</w:t>
      </w:r>
    </w:p>
    <w:p w:rsidR="0087472E" w:rsidRPr="002461DB" w:rsidRDefault="0087472E" w:rsidP="00F309EB">
      <w:pPr>
        <w:jc w:val="center"/>
        <w:rPr>
          <w:rFonts w:ascii="Times New Roman" w:hAnsi="Times New Roman"/>
          <w:b/>
          <w:sz w:val="40"/>
          <w:szCs w:val="40"/>
        </w:rPr>
      </w:pPr>
    </w:p>
    <w:p w:rsidR="0087472E" w:rsidRDefault="0087472E" w:rsidP="00F309EB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7472E" w:rsidRDefault="0087472E" w:rsidP="00F309EB">
      <w:pPr>
        <w:spacing w:after="120" w:line="240" w:lineRule="auto"/>
        <w:rPr>
          <w:rFonts w:ascii="Times New Roman" w:hAnsi="Times New Roman"/>
          <w:b/>
          <w:sz w:val="44"/>
          <w:szCs w:val="44"/>
        </w:rPr>
      </w:pPr>
    </w:p>
    <w:p w:rsidR="0087472E" w:rsidRPr="000212D7" w:rsidRDefault="0087472E" w:rsidP="00F309EB">
      <w:pPr>
        <w:tabs>
          <w:tab w:val="left" w:pos="7295"/>
          <w:tab w:val="right" w:pos="15704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2461DB">
        <w:rPr>
          <w:rFonts w:ascii="Times New Roman" w:hAnsi="Times New Roman"/>
          <w:sz w:val="28"/>
          <w:szCs w:val="28"/>
        </w:rPr>
        <w:t xml:space="preserve"> Разработала: </w:t>
      </w:r>
      <w:r w:rsidRPr="000212D7"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>Матросова И. Г.</w:t>
      </w:r>
    </w:p>
    <w:p w:rsidR="0087472E" w:rsidRPr="000212D7" w:rsidRDefault="0087472E" w:rsidP="00F309E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72E" w:rsidRDefault="0087472E" w:rsidP="00F309EB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7472E" w:rsidRDefault="0087472E" w:rsidP="00DC0795">
      <w:pPr>
        <w:spacing w:after="120" w:line="240" w:lineRule="auto"/>
        <w:ind w:right="-284"/>
        <w:rPr>
          <w:rFonts w:ascii="Times New Roman" w:hAnsi="Times New Roman"/>
          <w:sz w:val="32"/>
          <w:szCs w:val="32"/>
        </w:rPr>
      </w:pPr>
    </w:p>
    <w:p w:rsidR="0087472E" w:rsidRDefault="0087472E" w:rsidP="009D577B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Сызрань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32"/>
            <w:szCs w:val="32"/>
          </w:rPr>
          <w:t>2022 г</w:t>
        </w:r>
      </w:smartTag>
      <w:r>
        <w:rPr>
          <w:rFonts w:ascii="Times New Roman" w:hAnsi="Times New Roman"/>
          <w:sz w:val="32"/>
          <w:szCs w:val="32"/>
        </w:rPr>
        <w:t>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5"/>
        <w:gridCol w:w="11821"/>
      </w:tblGrid>
      <w:tr w:rsidR="0087472E" w:rsidRPr="007D3D48" w:rsidTr="00DC0795">
        <w:trPr>
          <w:trHeight w:val="615"/>
        </w:trPr>
        <w:tc>
          <w:tcPr>
            <w:tcW w:w="3455" w:type="dxa"/>
          </w:tcPr>
          <w:p w:rsidR="0087472E" w:rsidRPr="007D3D48" w:rsidRDefault="0087472E" w:rsidP="00F32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D48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821" w:type="dxa"/>
          </w:tcPr>
          <w:p w:rsidR="0087472E" w:rsidRPr="007D3D48" w:rsidRDefault="0087472E" w:rsidP="00F32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D48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87472E" w:rsidRPr="007D3D48" w:rsidTr="00DC0795">
        <w:trPr>
          <w:trHeight w:val="1312"/>
        </w:trPr>
        <w:tc>
          <w:tcPr>
            <w:tcW w:w="3455" w:type="dxa"/>
          </w:tcPr>
          <w:p w:rsidR="0087472E" w:rsidRPr="007D3D48" w:rsidRDefault="0087472E" w:rsidP="00F32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D48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1821" w:type="dxa"/>
          </w:tcPr>
          <w:p w:rsidR="0087472E" w:rsidRDefault="0087472E" w:rsidP="00C07685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34715">
              <w:rPr>
                <w:sz w:val="28"/>
                <w:szCs w:val="28"/>
              </w:rPr>
              <w:t>Сформиров</w:t>
            </w:r>
            <w:r>
              <w:rPr>
                <w:sz w:val="28"/>
                <w:szCs w:val="28"/>
              </w:rPr>
              <w:t xml:space="preserve">ать понятие о краеведении как </w:t>
            </w:r>
            <w:r w:rsidRPr="00634715">
              <w:rPr>
                <w:sz w:val="28"/>
                <w:szCs w:val="28"/>
              </w:rPr>
              <w:t xml:space="preserve">изучении </w:t>
            </w:r>
            <w:r>
              <w:rPr>
                <w:sz w:val="28"/>
                <w:szCs w:val="28"/>
              </w:rPr>
              <w:t xml:space="preserve"> истории своего родного края.</w:t>
            </w:r>
          </w:p>
          <w:p w:rsidR="0087472E" w:rsidRDefault="0087472E" w:rsidP="00C07685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  <w:sz w:val="28"/>
                <w:szCs w:val="28"/>
              </w:rPr>
              <w:t>Формировать умение узнавать по фотографиям здания и сооружения города.</w:t>
            </w:r>
          </w:p>
          <w:p w:rsidR="0087472E" w:rsidRDefault="0087472E" w:rsidP="00C076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>Познакомить детей с достопримечательностью  </w:t>
            </w:r>
            <w:r w:rsidRPr="007D3D48">
              <w:rPr>
                <w:rFonts w:ascii="Times New Roman" w:hAnsi="Times New Roman"/>
                <w:bCs/>
                <w:sz w:val="28"/>
                <w:szCs w:val="28"/>
              </w:rPr>
              <w:t xml:space="preserve">родного города – сызранским  Драматическим театром,  с историей его возникновения.  </w:t>
            </w:r>
            <w:r w:rsidRPr="007D3D48">
              <w:rPr>
                <w:rFonts w:ascii="Times New Roman" w:hAnsi="Times New Roman"/>
                <w:sz w:val="28"/>
                <w:szCs w:val="28"/>
              </w:rPr>
              <w:t>Развивать познавательный интерес.</w:t>
            </w:r>
          </w:p>
          <w:p w:rsidR="0087472E" w:rsidRPr="007D3D48" w:rsidRDefault="0087472E" w:rsidP="004B3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>Формировать представление детей о театре, как о виде искусства, его назначении.</w:t>
            </w:r>
          </w:p>
          <w:p w:rsidR="0087472E" w:rsidRPr="007D3D48" w:rsidRDefault="0087472E" w:rsidP="004B3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>Познакомить детей с профессиями (артист, режиссер, костюмер, художник - декоратор) и помещениями театра  (зрительный зал, сцена).</w:t>
            </w:r>
          </w:p>
          <w:p w:rsidR="0087472E" w:rsidRPr="007D3D48" w:rsidRDefault="0087472E" w:rsidP="004B3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>Расширять знания детей о профессии актера.</w:t>
            </w:r>
          </w:p>
          <w:p w:rsidR="0087472E" w:rsidRDefault="0087472E" w:rsidP="004B3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>Развивать  интерес к театрально – игровой деятельности.</w:t>
            </w:r>
          </w:p>
          <w:p w:rsidR="0087472E" w:rsidRPr="007D3D48" w:rsidRDefault="0087472E" w:rsidP="004B3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72E" w:rsidRPr="007D3D48" w:rsidTr="00DC0795">
        <w:trPr>
          <w:trHeight w:val="1387"/>
        </w:trPr>
        <w:tc>
          <w:tcPr>
            <w:tcW w:w="3455" w:type="dxa"/>
          </w:tcPr>
          <w:p w:rsidR="0087472E" w:rsidRPr="007D3D48" w:rsidRDefault="0087472E" w:rsidP="00F32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D48">
              <w:rPr>
                <w:rFonts w:ascii="Times New Roman" w:hAnsi="Times New Roman"/>
                <w:b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11821" w:type="dxa"/>
          </w:tcPr>
          <w:p w:rsidR="0087472E" w:rsidRDefault="0087472E" w:rsidP="000A5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умение проявлять </w:t>
            </w:r>
            <w:r w:rsidRPr="004B39E7">
              <w:rPr>
                <w:rFonts w:ascii="Times New Roman" w:hAnsi="Times New Roman"/>
                <w:sz w:val="28"/>
                <w:szCs w:val="28"/>
              </w:rPr>
              <w:t xml:space="preserve"> инициативу и самостоятельно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сть в разных видах деятельности. </w:t>
            </w:r>
          </w:p>
          <w:p w:rsidR="0087472E" w:rsidRDefault="0087472E" w:rsidP="000A5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 в коллективном создании продукта изобразительной деятельности.</w:t>
            </w:r>
          </w:p>
          <w:p w:rsidR="0087472E" w:rsidRDefault="0087472E" w:rsidP="000A5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B39E7">
              <w:rPr>
                <w:rFonts w:ascii="Times New Roman" w:hAnsi="Times New Roman"/>
                <w:sz w:val="28"/>
                <w:szCs w:val="28"/>
              </w:rPr>
              <w:t>тремитс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к самостоятельности, проявлять </w:t>
            </w:r>
            <w:r w:rsidRPr="004B39E7">
              <w:rPr>
                <w:rFonts w:ascii="Times New Roman" w:hAnsi="Times New Roman"/>
                <w:sz w:val="28"/>
                <w:szCs w:val="28"/>
              </w:rPr>
              <w:t xml:space="preserve"> относительную независимость от взрослого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472E" w:rsidRDefault="0087472E" w:rsidP="000A503E">
            <w:pPr>
              <w:spacing w:after="0" w:line="240" w:lineRule="auto"/>
            </w:pPr>
            <w:r w:rsidRPr="007D3D48">
              <w:rPr>
                <w:rFonts w:ascii="Times New Roman" w:hAnsi="Times New Roman"/>
                <w:sz w:val="28"/>
                <w:szCs w:val="28"/>
              </w:rPr>
              <w:t>Воспитывать у детей любовь к театру</w:t>
            </w:r>
            <w:r>
              <w:t xml:space="preserve">. </w:t>
            </w:r>
          </w:p>
          <w:p w:rsidR="0087472E" w:rsidRPr="000A503E" w:rsidRDefault="0087472E" w:rsidP="000A503E">
            <w:pPr>
              <w:spacing w:after="0" w:line="240" w:lineRule="auto"/>
            </w:pPr>
          </w:p>
        </w:tc>
      </w:tr>
      <w:tr w:rsidR="0087472E" w:rsidRPr="007D3D48" w:rsidTr="00DC0795">
        <w:trPr>
          <w:trHeight w:val="1277"/>
        </w:trPr>
        <w:tc>
          <w:tcPr>
            <w:tcW w:w="3455" w:type="dxa"/>
          </w:tcPr>
          <w:p w:rsidR="0087472E" w:rsidRPr="007D3D48" w:rsidRDefault="0087472E" w:rsidP="00F32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D48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1821" w:type="dxa"/>
          </w:tcPr>
          <w:p w:rsidR="0087472E" w:rsidRPr="009963C2" w:rsidRDefault="0087472E" w:rsidP="000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3C2">
              <w:rPr>
                <w:rFonts w:ascii="Times New Roman" w:hAnsi="Times New Roman"/>
                <w:sz w:val="28"/>
                <w:szCs w:val="28"/>
              </w:rPr>
              <w:t xml:space="preserve">Формировать умение правильно и четко отвечать на вопросы воспитателя. </w:t>
            </w:r>
          </w:p>
          <w:p w:rsidR="0087472E" w:rsidRPr="009963C2" w:rsidRDefault="0087472E" w:rsidP="000A5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3C2">
              <w:rPr>
                <w:rFonts w:ascii="Times New Roman" w:hAnsi="Times New Roman"/>
                <w:sz w:val="28"/>
                <w:szCs w:val="28"/>
              </w:rPr>
              <w:t>Пополнить словарь: сцена, декорация, афиша, актер, контролер, гардеробщица, костюмер, режиссер,  декоратор.</w:t>
            </w:r>
          </w:p>
          <w:p w:rsidR="0087472E" w:rsidRDefault="0087472E" w:rsidP="000A503E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  <w:r w:rsidRPr="009963C2"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>Продолжать развивать диалогическую форму речи.</w:t>
            </w:r>
          </w:p>
          <w:p w:rsidR="0087472E" w:rsidRDefault="0087472E" w:rsidP="000A503E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color w:val="000000"/>
                <w:sz w:val="28"/>
                <w:szCs w:val="28"/>
              </w:rPr>
              <w:t>Совершенствовать артикуляционный аппарат.</w:t>
            </w:r>
          </w:p>
          <w:p w:rsidR="0087472E" w:rsidRPr="000A503E" w:rsidRDefault="0087472E" w:rsidP="000A50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472E" w:rsidRPr="007D3D48" w:rsidTr="00DC0795">
        <w:trPr>
          <w:trHeight w:val="316"/>
        </w:trPr>
        <w:tc>
          <w:tcPr>
            <w:tcW w:w="3455" w:type="dxa"/>
          </w:tcPr>
          <w:p w:rsidR="0087472E" w:rsidRPr="007D3D48" w:rsidRDefault="0087472E" w:rsidP="00F32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D48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821" w:type="dxa"/>
          </w:tcPr>
          <w:p w:rsidR="0087472E" w:rsidRDefault="0087472E" w:rsidP="00C07685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Продолжать развивать двигательную активность детей в динамической паузе. </w:t>
            </w:r>
          </w:p>
          <w:p w:rsidR="0087472E" w:rsidRDefault="0087472E" w:rsidP="000A503E">
            <w:pPr>
              <w:pStyle w:val="c12"/>
              <w:shd w:val="clear" w:color="auto" w:fill="FFFFFF"/>
              <w:tabs>
                <w:tab w:val="left" w:pos="11188"/>
              </w:tabs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Закреплять двигательные умения, навыки координации движений в сочетании с речью.</w:t>
            </w:r>
            <w:r>
              <w:rPr>
                <w:rStyle w:val="c0"/>
                <w:color w:val="000000"/>
                <w:sz w:val="28"/>
                <w:szCs w:val="28"/>
              </w:rPr>
              <w:tab/>
            </w:r>
          </w:p>
          <w:p w:rsidR="0087472E" w:rsidRPr="000A503E" w:rsidRDefault="0087472E" w:rsidP="000A503E">
            <w:pPr>
              <w:pStyle w:val="c12"/>
              <w:shd w:val="clear" w:color="auto" w:fill="FFFFFF"/>
              <w:tabs>
                <w:tab w:val="left" w:pos="11188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472E" w:rsidRPr="007D3D48" w:rsidTr="000A503E">
        <w:trPr>
          <w:trHeight w:val="766"/>
        </w:trPr>
        <w:tc>
          <w:tcPr>
            <w:tcW w:w="3455" w:type="dxa"/>
          </w:tcPr>
          <w:p w:rsidR="0087472E" w:rsidRPr="007D3D48" w:rsidRDefault="0087472E" w:rsidP="00F32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D48">
              <w:rPr>
                <w:rFonts w:ascii="Times New Roman" w:hAnsi="Times New Roman"/>
                <w:b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11821" w:type="dxa"/>
          </w:tcPr>
          <w:p w:rsidR="0087472E" w:rsidRDefault="0087472E" w:rsidP="009D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>Способствовать формированию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творческих способностей и</w:t>
            </w:r>
            <w:r w:rsidRPr="007D3D48">
              <w:rPr>
                <w:rFonts w:ascii="Times New Roman" w:hAnsi="Times New Roman"/>
                <w:sz w:val="28"/>
                <w:szCs w:val="28"/>
              </w:rPr>
              <w:t xml:space="preserve"> интереса к участию в коллективной работе, формировать представление о том, что от работы каждого зависит общий результат.</w:t>
            </w:r>
          </w:p>
          <w:p w:rsidR="0087472E" w:rsidRPr="000A503E" w:rsidRDefault="0087472E" w:rsidP="009D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72E" w:rsidRDefault="0087472E" w:rsidP="00F309EB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87472E" w:rsidRPr="00993BCA" w:rsidRDefault="0087472E" w:rsidP="00F309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3BCA">
        <w:rPr>
          <w:rFonts w:ascii="Times New Roman" w:hAnsi="Times New Roman"/>
          <w:b/>
          <w:sz w:val="28"/>
          <w:szCs w:val="28"/>
        </w:rPr>
        <w:t xml:space="preserve">Методы и приемы: </w:t>
      </w:r>
    </w:p>
    <w:p w:rsidR="0087472E" w:rsidRPr="009D577B" w:rsidRDefault="0087472E" w:rsidP="00F30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67D5">
        <w:rPr>
          <w:rFonts w:ascii="Times New Roman" w:hAnsi="Times New Roman"/>
          <w:b/>
          <w:i/>
          <w:sz w:val="28"/>
          <w:szCs w:val="28"/>
        </w:rPr>
        <w:t>Практические: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рисование </w:t>
      </w:r>
    </w:p>
    <w:p w:rsidR="0087472E" w:rsidRPr="00993BCA" w:rsidRDefault="0087472E" w:rsidP="00F30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67D5">
        <w:rPr>
          <w:rFonts w:ascii="Times New Roman" w:hAnsi="Times New Roman"/>
          <w:b/>
          <w:i/>
          <w:sz w:val="28"/>
          <w:szCs w:val="28"/>
        </w:rPr>
        <w:t>Наглядные</w:t>
      </w:r>
      <w:r w:rsidRPr="000F67D5">
        <w:rPr>
          <w:rFonts w:ascii="Times New Roman" w:hAnsi="Times New Roman"/>
          <w:i/>
          <w:sz w:val="28"/>
          <w:szCs w:val="28"/>
        </w:rPr>
        <w:t>:</w:t>
      </w:r>
      <w:r w:rsidRPr="00993BCA">
        <w:rPr>
          <w:rFonts w:ascii="Times New Roman" w:hAnsi="Times New Roman"/>
          <w:sz w:val="28"/>
          <w:szCs w:val="28"/>
        </w:rPr>
        <w:t xml:space="preserve"> рассматривание наглядны</w:t>
      </w:r>
      <w:r>
        <w:rPr>
          <w:rFonts w:ascii="Times New Roman" w:hAnsi="Times New Roman"/>
          <w:sz w:val="28"/>
          <w:szCs w:val="28"/>
        </w:rPr>
        <w:t>х пособий, иллюстраций, презентация со слайдами.</w:t>
      </w:r>
    </w:p>
    <w:p w:rsidR="0087472E" w:rsidRDefault="0087472E" w:rsidP="00F30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67D5">
        <w:rPr>
          <w:rFonts w:ascii="Times New Roman" w:hAnsi="Times New Roman"/>
          <w:b/>
          <w:i/>
          <w:sz w:val="28"/>
          <w:szCs w:val="28"/>
        </w:rPr>
        <w:t>Словесные: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Беседа, </w:t>
      </w:r>
      <w:r w:rsidRPr="00993BCA">
        <w:rPr>
          <w:rFonts w:ascii="Times New Roman" w:hAnsi="Times New Roman"/>
          <w:sz w:val="28"/>
          <w:szCs w:val="28"/>
        </w:rPr>
        <w:t>объяснение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3BCA">
        <w:rPr>
          <w:rFonts w:ascii="Times New Roman" w:hAnsi="Times New Roman"/>
          <w:sz w:val="28"/>
          <w:szCs w:val="28"/>
        </w:rPr>
        <w:t>ситуат</w:t>
      </w:r>
      <w:r>
        <w:rPr>
          <w:rFonts w:ascii="Times New Roman" w:hAnsi="Times New Roman"/>
          <w:sz w:val="28"/>
          <w:szCs w:val="28"/>
        </w:rPr>
        <w:t>ивный разговор,  рассказ.</w:t>
      </w:r>
    </w:p>
    <w:p w:rsidR="0087472E" w:rsidRDefault="0087472E" w:rsidP="00F309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72E" w:rsidRPr="009B10CF" w:rsidRDefault="0087472E" w:rsidP="00F309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3BCA"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0CF">
        <w:rPr>
          <w:rFonts w:ascii="Times New Roman" w:hAnsi="Times New Roman"/>
          <w:sz w:val="28"/>
          <w:szCs w:val="28"/>
        </w:rPr>
        <w:t>сундучок с театральными костюмами, экра</w:t>
      </w:r>
      <w:r>
        <w:rPr>
          <w:rFonts w:ascii="Times New Roman" w:hAnsi="Times New Roman"/>
          <w:sz w:val="28"/>
          <w:szCs w:val="28"/>
        </w:rPr>
        <w:t xml:space="preserve">н, мультимедийное оборудование и диск со слайдами, ватман, карандаши, краски, кисти. </w:t>
      </w:r>
    </w:p>
    <w:p w:rsidR="0087472E" w:rsidRDefault="0087472E" w:rsidP="00F309EB">
      <w:pPr>
        <w:jc w:val="center"/>
        <w:rPr>
          <w:rFonts w:ascii="Times New Roman" w:hAnsi="Times New Roman"/>
          <w:sz w:val="32"/>
          <w:szCs w:val="32"/>
        </w:rPr>
      </w:pPr>
    </w:p>
    <w:p w:rsidR="0087472E" w:rsidRPr="009B10CF" w:rsidRDefault="0087472E" w:rsidP="00F309EB">
      <w:pPr>
        <w:jc w:val="center"/>
        <w:rPr>
          <w:rFonts w:ascii="Times New Roman" w:hAnsi="Times New Roman"/>
          <w:sz w:val="32"/>
          <w:szCs w:val="32"/>
        </w:rPr>
      </w:pPr>
    </w:p>
    <w:p w:rsidR="0087472E" w:rsidRPr="00993BCA" w:rsidRDefault="0087472E" w:rsidP="00F309EB">
      <w:pPr>
        <w:jc w:val="center"/>
        <w:rPr>
          <w:rFonts w:ascii="Times New Roman" w:hAnsi="Times New Roman"/>
          <w:b/>
          <w:sz w:val="28"/>
          <w:szCs w:val="28"/>
        </w:rPr>
      </w:pPr>
      <w:r w:rsidRPr="00993BCA">
        <w:rPr>
          <w:rFonts w:ascii="Times New Roman" w:hAnsi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68"/>
        <w:gridCol w:w="11349"/>
      </w:tblGrid>
      <w:tr w:rsidR="0087472E" w:rsidRPr="007D3D48" w:rsidTr="000A503E">
        <w:trPr>
          <w:trHeight w:val="142"/>
        </w:trPr>
        <w:tc>
          <w:tcPr>
            <w:tcW w:w="4068" w:type="dxa"/>
          </w:tcPr>
          <w:p w:rsidR="0087472E" w:rsidRPr="000F67D5" w:rsidRDefault="0087472E" w:rsidP="00F32C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67D5">
              <w:rPr>
                <w:rFonts w:ascii="Times New Roman" w:hAnsi="Times New Roman"/>
                <w:b/>
                <w:i/>
                <w:sz w:val="28"/>
                <w:szCs w:val="28"/>
              </w:rPr>
              <w:t>Детская деятельность</w:t>
            </w:r>
          </w:p>
        </w:tc>
        <w:tc>
          <w:tcPr>
            <w:tcW w:w="11349" w:type="dxa"/>
          </w:tcPr>
          <w:p w:rsidR="0087472E" w:rsidRPr="000F67D5" w:rsidRDefault="0087472E" w:rsidP="00F32C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67D5">
              <w:rPr>
                <w:rFonts w:ascii="Times New Roman" w:hAnsi="Times New Roman"/>
                <w:b/>
                <w:i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87472E" w:rsidRPr="007D3D48" w:rsidTr="000A503E">
        <w:trPr>
          <w:trHeight w:val="142"/>
        </w:trPr>
        <w:tc>
          <w:tcPr>
            <w:tcW w:w="4068" w:type="dxa"/>
          </w:tcPr>
          <w:p w:rsidR="0087472E" w:rsidRPr="000F67D5" w:rsidRDefault="0087472E" w:rsidP="00F32C2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67D5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 – исследовательская</w:t>
            </w:r>
          </w:p>
        </w:tc>
        <w:tc>
          <w:tcPr>
            <w:tcW w:w="11349" w:type="dxa"/>
          </w:tcPr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сообщение новых  знаний о театре.</w:t>
            </w:r>
          </w:p>
        </w:tc>
      </w:tr>
      <w:tr w:rsidR="0087472E" w:rsidRPr="007D3D48" w:rsidTr="000A503E">
        <w:trPr>
          <w:trHeight w:val="416"/>
        </w:trPr>
        <w:tc>
          <w:tcPr>
            <w:tcW w:w="4068" w:type="dxa"/>
          </w:tcPr>
          <w:p w:rsidR="0087472E" w:rsidRPr="000F67D5" w:rsidRDefault="0087472E" w:rsidP="00F32C2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67D5">
              <w:rPr>
                <w:rFonts w:ascii="Times New Roman" w:hAnsi="Times New Roman"/>
                <w:b/>
                <w:i/>
                <w:sz w:val="28"/>
                <w:szCs w:val="28"/>
              </w:rPr>
              <w:t>Игровая</w:t>
            </w:r>
          </w:p>
        </w:tc>
        <w:tc>
          <w:tcPr>
            <w:tcW w:w="11349" w:type="dxa"/>
          </w:tcPr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«Покажи  настроение» и «Театральный сундучок».</w:t>
            </w: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72E" w:rsidRPr="007D3D48" w:rsidTr="000A503E">
        <w:trPr>
          <w:trHeight w:val="656"/>
        </w:trPr>
        <w:tc>
          <w:tcPr>
            <w:tcW w:w="4068" w:type="dxa"/>
          </w:tcPr>
          <w:p w:rsidR="0087472E" w:rsidRPr="000F67D5" w:rsidRDefault="0087472E" w:rsidP="00F32C2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67D5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Коммуникатив-</w:t>
            </w: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67D5">
              <w:rPr>
                <w:rFonts w:ascii="Times New Roman" w:hAnsi="Times New Roman"/>
                <w:b/>
                <w:i/>
                <w:sz w:val="28"/>
                <w:szCs w:val="28"/>
              </w:rPr>
              <w:t>ная</w:t>
            </w:r>
          </w:p>
        </w:tc>
        <w:tc>
          <w:tcPr>
            <w:tcW w:w="11349" w:type="dxa"/>
          </w:tcPr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</w:t>
            </w:r>
            <w:r w:rsidRPr="001C7EF4">
              <w:rPr>
                <w:rFonts w:ascii="Times New Roman" w:hAnsi="Times New Roman"/>
                <w:color w:val="000000"/>
                <w:sz w:val="28"/>
              </w:rPr>
              <w:t>итуативный разговор,  </w:t>
            </w:r>
            <w:r>
              <w:rPr>
                <w:rFonts w:ascii="Times New Roman" w:hAnsi="Times New Roman"/>
                <w:color w:val="000000"/>
                <w:sz w:val="28"/>
              </w:rPr>
              <w:t>диалоги с детьми.</w:t>
            </w:r>
          </w:p>
        </w:tc>
      </w:tr>
      <w:tr w:rsidR="0087472E" w:rsidRPr="007D3D48" w:rsidTr="000A503E">
        <w:trPr>
          <w:trHeight w:val="604"/>
        </w:trPr>
        <w:tc>
          <w:tcPr>
            <w:tcW w:w="4068" w:type="dxa"/>
          </w:tcPr>
          <w:p w:rsidR="0087472E" w:rsidRPr="000F67D5" w:rsidRDefault="0087472E" w:rsidP="009B10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7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1349" w:type="dxa"/>
          </w:tcPr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F4">
              <w:rPr>
                <w:rFonts w:ascii="Times New Roman" w:hAnsi="Times New Roman"/>
                <w:color w:val="000000"/>
                <w:sz w:val="28"/>
              </w:rPr>
              <w:t>Чтение стихотворений, загадок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  <w:tr w:rsidR="0087472E" w:rsidRPr="007D3D48" w:rsidTr="000A503E">
        <w:trPr>
          <w:trHeight w:val="317"/>
        </w:trPr>
        <w:tc>
          <w:tcPr>
            <w:tcW w:w="4068" w:type="dxa"/>
          </w:tcPr>
          <w:p w:rsidR="0087472E" w:rsidRPr="000F67D5" w:rsidRDefault="0087472E" w:rsidP="00F32C2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67D5">
              <w:rPr>
                <w:rFonts w:ascii="Times New Roman" w:hAnsi="Times New Roman"/>
                <w:b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11349" w:type="dxa"/>
          </w:tcPr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1C7EF4">
              <w:rPr>
                <w:rFonts w:ascii="Times New Roman" w:hAnsi="Times New Roman"/>
                <w:color w:val="000000"/>
                <w:sz w:val="28"/>
              </w:rPr>
              <w:t>Проведение физминутки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72E" w:rsidRPr="007D3D48" w:rsidTr="000A503E">
        <w:trPr>
          <w:trHeight w:val="416"/>
        </w:trPr>
        <w:tc>
          <w:tcPr>
            <w:tcW w:w="4068" w:type="dxa"/>
          </w:tcPr>
          <w:p w:rsidR="0087472E" w:rsidRPr="000F67D5" w:rsidRDefault="0087472E" w:rsidP="00F32C2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67D5">
              <w:rPr>
                <w:rFonts w:ascii="Times New Roman" w:hAnsi="Times New Roman"/>
                <w:b/>
                <w:i/>
                <w:sz w:val="28"/>
                <w:szCs w:val="28"/>
              </w:rPr>
              <w:t>Продуктивная</w:t>
            </w:r>
          </w:p>
        </w:tc>
        <w:tc>
          <w:tcPr>
            <w:tcW w:w="11349" w:type="dxa"/>
          </w:tcPr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Рисование афиши.</w:t>
            </w: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72E" w:rsidRDefault="0087472E" w:rsidP="00F309EB">
      <w:pPr>
        <w:spacing w:after="0"/>
      </w:pPr>
    </w:p>
    <w:p w:rsidR="0087472E" w:rsidRDefault="0087472E" w:rsidP="000F67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472E" w:rsidRDefault="0087472E" w:rsidP="000F67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472E" w:rsidRDefault="0087472E" w:rsidP="00F30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72E" w:rsidRDefault="0087472E" w:rsidP="00F30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образовательной деятельности</w:t>
      </w:r>
    </w:p>
    <w:p w:rsidR="0087472E" w:rsidRPr="00993BCA" w:rsidRDefault="0087472E" w:rsidP="00F30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552"/>
        <w:gridCol w:w="5528"/>
        <w:gridCol w:w="2411"/>
        <w:gridCol w:w="2344"/>
      </w:tblGrid>
      <w:tr w:rsidR="0087472E" w:rsidRPr="007D3D48" w:rsidTr="00140FEA">
        <w:tc>
          <w:tcPr>
            <w:tcW w:w="1951" w:type="dxa"/>
          </w:tcPr>
          <w:p w:rsidR="0087472E" w:rsidRPr="007D3D48" w:rsidRDefault="0087472E" w:rsidP="00F32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D48">
              <w:rPr>
                <w:rFonts w:ascii="Times New Roman" w:hAnsi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2552" w:type="dxa"/>
          </w:tcPr>
          <w:p w:rsidR="0087472E" w:rsidRPr="007D3D48" w:rsidRDefault="0087472E" w:rsidP="00F32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D48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  <w:p w:rsidR="0087472E" w:rsidRPr="007D3D48" w:rsidRDefault="0087472E" w:rsidP="00F32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D48">
              <w:rPr>
                <w:rFonts w:ascii="Times New Roman" w:hAnsi="Times New Roman"/>
                <w:b/>
                <w:sz w:val="28"/>
                <w:szCs w:val="28"/>
              </w:rPr>
              <w:t>(с обозначением образовательной области)</w:t>
            </w:r>
          </w:p>
        </w:tc>
        <w:tc>
          <w:tcPr>
            <w:tcW w:w="5528" w:type="dxa"/>
          </w:tcPr>
          <w:p w:rsidR="0087472E" w:rsidRPr="007D3D48" w:rsidRDefault="0087472E" w:rsidP="00F32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D48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411" w:type="dxa"/>
          </w:tcPr>
          <w:p w:rsidR="0087472E" w:rsidRPr="007D3D48" w:rsidRDefault="0087472E" w:rsidP="00F32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D48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44" w:type="dxa"/>
          </w:tcPr>
          <w:p w:rsidR="0087472E" w:rsidRPr="007D3D48" w:rsidRDefault="0087472E" w:rsidP="00F32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D48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87472E" w:rsidRPr="007D3D48" w:rsidTr="00140FEA">
        <w:tc>
          <w:tcPr>
            <w:tcW w:w="1951" w:type="dxa"/>
          </w:tcPr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3D48">
              <w:rPr>
                <w:rFonts w:ascii="Times New Roman" w:hAnsi="Times New Roman"/>
                <w:b/>
                <w:sz w:val="28"/>
                <w:szCs w:val="28"/>
              </w:rPr>
              <w:t xml:space="preserve">Мотивированно-организационный </w:t>
            </w:r>
          </w:p>
        </w:tc>
        <w:tc>
          <w:tcPr>
            <w:tcW w:w="2552" w:type="dxa"/>
          </w:tcPr>
          <w:p w:rsidR="0087472E" w:rsidRPr="000C473F" w:rsidRDefault="0087472E" w:rsidP="004A4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73F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 w:rsidRPr="000C47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472E" w:rsidRDefault="0087472E" w:rsidP="002A7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73F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C473F">
              <w:rPr>
                <w:rFonts w:ascii="Times New Roman" w:hAnsi="Times New Roman"/>
                <w:sz w:val="28"/>
                <w:szCs w:val="28"/>
              </w:rPr>
              <w:t>асширить и обобщить представления об окружающем предметном мире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472E" w:rsidRPr="001625FD" w:rsidRDefault="0087472E" w:rsidP="004A4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7472E" w:rsidRPr="007D3D48" w:rsidRDefault="0087472E" w:rsidP="000F67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 xml:space="preserve">- Здравствуйте, ребята! Сегодня я предлагаю вам совершить путешествие по нашему городу. А именно в прекрасную страну,  где происходят чудеса и  превращения. </w:t>
            </w:r>
          </w:p>
          <w:p w:rsidR="0087472E" w:rsidRPr="007D3D48" w:rsidRDefault="0087472E" w:rsidP="004A4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3D48">
              <w:rPr>
                <w:rFonts w:ascii="Times New Roman" w:hAnsi="Times New Roman"/>
                <w:b/>
                <w:i/>
                <w:sz w:val="24"/>
                <w:szCs w:val="24"/>
              </w:rPr>
              <w:t>Театр волшебная страна!</w:t>
            </w:r>
          </w:p>
          <w:p w:rsidR="0087472E" w:rsidRPr="007D3D48" w:rsidRDefault="0087472E" w:rsidP="004A4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3D48">
              <w:rPr>
                <w:rFonts w:ascii="Times New Roman" w:hAnsi="Times New Roman"/>
                <w:b/>
                <w:i/>
                <w:sz w:val="24"/>
                <w:szCs w:val="24"/>
              </w:rPr>
              <w:t>Сколько чудес нам дарит она,</w:t>
            </w:r>
          </w:p>
          <w:p w:rsidR="0087472E" w:rsidRPr="007D3D48" w:rsidRDefault="0087472E" w:rsidP="004A4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3D48"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Праздник, улыбки, песни и смех</w:t>
            </w:r>
          </w:p>
          <w:p w:rsidR="0087472E" w:rsidRPr="007D3D48" w:rsidRDefault="0087472E" w:rsidP="004A49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3D48">
              <w:rPr>
                <w:rFonts w:ascii="Times New Roman" w:hAnsi="Times New Roman"/>
                <w:b/>
                <w:i/>
                <w:sz w:val="24"/>
                <w:szCs w:val="24"/>
              </w:rPr>
              <w:t>В этой стране ожидает нас всех!!!</w:t>
            </w:r>
          </w:p>
          <w:p w:rsidR="0087472E" w:rsidRPr="007D3D48" w:rsidRDefault="0087472E" w:rsidP="004A4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48">
              <w:rPr>
                <w:rFonts w:ascii="Times New Roman" w:hAnsi="Times New Roman"/>
                <w:sz w:val="24"/>
                <w:szCs w:val="24"/>
              </w:rPr>
              <w:t>(показ слайда с изображением театра)</w:t>
            </w:r>
          </w:p>
          <w:p w:rsidR="0087472E" w:rsidRPr="007D3D48" w:rsidRDefault="0087472E" w:rsidP="00F83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 xml:space="preserve">- Вы хотите поближе познакомиться с театром? </w:t>
            </w:r>
          </w:p>
        </w:tc>
        <w:tc>
          <w:tcPr>
            <w:tcW w:w="2411" w:type="dxa"/>
          </w:tcPr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7472E" w:rsidRPr="007D3D48" w:rsidRDefault="0087472E" w:rsidP="000F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 xml:space="preserve">Дети   рассматривают изображение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здания </w:t>
            </w:r>
            <w:r w:rsidRPr="007D3D48">
              <w:rPr>
                <w:rFonts w:ascii="Times New Roman" w:hAnsi="Times New Roman"/>
                <w:sz w:val="28"/>
                <w:szCs w:val="28"/>
              </w:rPr>
              <w:t>театра на слайде и изъявляют желание узнать о нем больше сведений.</w:t>
            </w:r>
          </w:p>
          <w:p w:rsidR="0087472E" w:rsidRPr="007D3D48" w:rsidRDefault="0087472E" w:rsidP="000F67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4" w:type="dxa"/>
          </w:tcPr>
          <w:p w:rsidR="0087472E" w:rsidRDefault="0087472E" w:rsidP="004B3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Default="0087472E" w:rsidP="004B3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Default="0087472E" w:rsidP="004B3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Default="0087472E" w:rsidP="004B3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Pr="004B39E7" w:rsidRDefault="0087472E" w:rsidP="004B3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9E7">
              <w:rPr>
                <w:rFonts w:ascii="Times New Roman" w:hAnsi="Times New Roman"/>
                <w:sz w:val="28"/>
                <w:szCs w:val="28"/>
              </w:rPr>
              <w:t>Вызван интерес у детей на получение новых знаний.</w:t>
            </w:r>
          </w:p>
        </w:tc>
      </w:tr>
      <w:tr w:rsidR="0087472E" w:rsidRPr="007D3D48" w:rsidTr="00140FEA">
        <w:tc>
          <w:tcPr>
            <w:tcW w:w="1951" w:type="dxa"/>
            <w:vMerge w:val="restart"/>
          </w:tcPr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3D48">
              <w:rPr>
                <w:rFonts w:ascii="Times New Roman" w:hAnsi="Times New Roman"/>
                <w:b/>
                <w:sz w:val="28"/>
                <w:szCs w:val="28"/>
              </w:rPr>
              <w:t>Деятельност-ный</w:t>
            </w:r>
          </w:p>
        </w:tc>
        <w:tc>
          <w:tcPr>
            <w:tcW w:w="2552" w:type="dxa"/>
          </w:tcPr>
          <w:p w:rsidR="0087472E" w:rsidRPr="000C473F" w:rsidRDefault="0087472E" w:rsidP="00B57F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473F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развитие.</w:t>
            </w:r>
          </w:p>
          <w:p w:rsidR="0087472E" w:rsidRPr="007D3D48" w:rsidRDefault="0087472E" w:rsidP="00B57FE9">
            <w:pPr>
              <w:spacing w:after="0" w:line="240" w:lineRule="auto"/>
              <w:rPr>
                <w:rFonts w:ascii="Times New Roman" w:hAnsi="Times New Roman"/>
              </w:rPr>
            </w:pPr>
            <w:r w:rsidRPr="001625FD">
              <w:rPr>
                <w:rFonts w:ascii="Times New Roman" w:hAnsi="Times New Roman"/>
                <w:sz w:val="28"/>
                <w:szCs w:val="28"/>
              </w:rPr>
              <w:t>Задача: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развивать умение </w:t>
            </w:r>
            <w:r w:rsidRPr="00162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использо-вать  в разговоре имеющиеся </w:t>
            </w:r>
            <w:r w:rsidRPr="001625FD">
              <w:rPr>
                <w:rFonts w:ascii="Times New Roman" w:hAnsi="Times New Roman"/>
                <w:sz w:val="28"/>
                <w:szCs w:val="28"/>
              </w:rPr>
              <w:t xml:space="preserve"> зна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625FD">
              <w:rPr>
                <w:rFonts w:ascii="Times New Roman" w:hAnsi="Times New Roman"/>
                <w:sz w:val="28"/>
                <w:szCs w:val="28"/>
              </w:rPr>
              <w:t>ния, полученные в ходе экскурсий, наблюдений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87472E" w:rsidRPr="007D3D48" w:rsidRDefault="0087472E" w:rsidP="004A49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> - Для того чтобы попасть в эту необычную страну нам нужно произнести волшебные слова:</w:t>
            </w:r>
          </w:p>
          <w:p w:rsidR="0087472E" w:rsidRPr="007D3D48" w:rsidRDefault="0087472E" w:rsidP="004A494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3D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Топни! Хлопни! Повернись!</w:t>
            </w:r>
            <w:r w:rsidRPr="007D3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D48">
              <w:rPr>
                <w:rFonts w:ascii="Times New Roman" w:hAnsi="Times New Roman"/>
                <w:b/>
                <w:i/>
                <w:sz w:val="24"/>
                <w:szCs w:val="24"/>
              </w:rPr>
              <w:t>И в театре очутись.</w:t>
            </w:r>
          </w:p>
          <w:p w:rsidR="0087472E" w:rsidRPr="007D3D48" w:rsidRDefault="0087472E" w:rsidP="004A494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 xml:space="preserve">- Вот мы с вами и оказались в чудесной  стране «Театр».  </w:t>
            </w:r>
            <w:r w:rsidRPr="007D3D48">
              <w:rPr>
                <w:rFonts w:ascii="Times New Roman" w:hAnsi="Times New Roman"/>
                <w:bCs/>
                <w:sz w:val="28"/>
                <w:szCs w:val="28"/>
              </w:rPr>
              <w:t>А кто  знает, что такое театр</w:t>
            </w:r>
            <w:r w:rsidRPr="007D3D48">
              <w:rPr>
                <w:rFonts w:ascii="Times New Roman" w:hAnsi="Times New Roman"/>
                <w:i/>
                <w:sz w:val="28"/>
                <w:szCs w:val="28"/>
              </w:rPr>
              <w:t>? (ответы детей)</w:t>
            </w:r>
            <w:r w:rsidRPr="007D3D48">
              <w:rPr>
                <w:rFonts w:ascii="Times New Roman" w:hAnsi="Times New Roman"/>
                <w:sz w:val="28"/>
                <w:szCs w:val="28"/>
              </w:rPr>
              <w:t xml:space="preserve"> Театр – это удивительный дом, где показывают спектакли для детей и взрослых, проходят  концерты, встречи,  где танцуют и поют, читают  стихи.</w:t>
            </w:r>
          </w:p>
          <w:p w:rsidR="0087472E" w:rsidRPr="007D3D48" w:rsidRDefault="0087472E" w:rsidP="004A49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>- </w:t>
            </w:r>
            <w:r w:rsidRPr="007D3D48">
              <w:rPr>
                <w:rFonts w:ascii="Times New Roman" w:hAnsi="Times New Roman"/>
                <w:bCs/>
                <w:sz w:val="28"/>
                <w:szCs w:val="28"/>
              </w:rPr>
              <w:t>Как вы думаете, зачем люди ходят в театр</w:t>
            </w:r>
            <w:r w:rsidRPr="007D3D48">
              <w:rPr>
                <w:rFonts w:ascii="Times New Roman" w:hAnsi="Times New Roman"/>
                <w:sz w:val="28"/>
                <w:szCs w:val="28"/>
              </w:rPr>
              <w:t>? (</w:t>
            </w:r>
            <w:r w:rsidRPr="007D3D48">
              <w:rPr>
                <w:rFonts w:ascii="Times New Roman" w:hAnsi="Times New Roman"/>
                <w:i/>
                <w:iCs/>
                <w:sz w:val="28"/>
                <w:szCs w:val="28"/>
              </w:rPr>
              <w:t>ответы детей).</w:t>
            </w:r>
          </w:p>
          <w:p w:rsidR="0087472E" w:rsidRPr="007D3D48" w:rsidRDefault="0087472E" w:rsidP="00364007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 xml:space="preserve">- Взрослые и дети ходят в театр, чтобы  узнать  что - то новое, отдохнуть. </w:t>
            </w:r>
            <w:r w:rsidRPr="007D3D48">
              <w:rPr>
                <w:rFonts w:ascii="Times New Roman" w:hAnsi="Times New Roman"/>
                <w:iCs/>
                <w:sz w:val="28"/>
                <w:szCs w:val="28"/>
              </w:rPr>
              <w:t>Каждое посещение в театр – это праздник.  Я буду  вашим  экскурсоводом и расскажу вам про наш сызранский Драматический театр.  Еще в позапрошлом веке на деньги купца</w:t>
            </w:r>
            <w:r w:rsidRPr="007D3D48">
              <w:rPr>
                <w:rFonts w:ascii="Times New Roman" w:hAnsi="Times New Roman"/>
                <w:sz w:val="28"/>
                <w:szCs w:val="28"/>
              </w:rPr>
              <w:t xml:space="preserve"> Ивана Соболекова</w:t>
            </w:r>
            <w:r w:rsidRPr="007D3D48">
              <w:rPr>
                <w:rFonts w:ascii="Times New Roman" w:hAnsi="Times New Roman"/>
                <w:iCs/>
                <w:sz w:val="28"/>
                <w:szCs w:val="28"/>
              </w:rPr>
              <w:t xml:space="preserve">  в Сызрани был построен летний театр, где выступали приезжие артисты.  В середине прошлого века был построен большой  театр,  который  работает до сегодняшнего дня. </w:t>
            </w:r>
            <w:r w:rsidRPr="007D3D48">
              <w:rPr>
                <w:rFonts w:ascii="Times New Roman" w:hAnsi="Times New Roman"/>
                <w:sz w:val="28"/>
                <w:szCs w:val="28"/>
              </w:rPr>
              <w:t xml:space="preserve"> К  100-летию со дня рождения  любимого всеми писателя Алексея Толстого, театру было присвоено его имя.</w:t>
            </w:r>
          </w:p>
        </w:tc>
        <w:tc>
          <w:tcPr>
            <w:tcW w:w="2411" w:type="dxa"/>
          </w:tcPr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Default="0087472E" w:rsidP="00364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87472E" w:rsidRDefault="0087472E" w:rsidP="00364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87472E" w:rsidRDefault="0087472E" w:rsidP="00364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87472E" w:rsidRDefault="0087472E" w:rsidP="003640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87472E" w:rsidRPr="001C7EF4" w:rsidRDefault="0087472E" w:rsidP="002A77C0">
            <w:pPr>
              <w:spacing w:after="0" w:line="240" w:lineRule="auto"/>
              <w:rPr>
                <w:rFonts w:cs="Calibri"/>
                <w:color w:val="000000"/>
              </w:rPr>
            </w:pPr>
            <w:r w:rsidRPr="001C7EF4">
              <w:rPr>
                <w:rFonts w:ascii="Times New Roman" w:hAnsi="Times New Roman"/>
                <w:color w:val="000000"/>
                <w:sz w:val="28"/>
              </w:rPr>
              <w:t>Дети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получают  новую информацию, </w:t>
            </w:r>
            <w:r w:rsidRPr="001C7EF4">
              <w:rPr>
                <w:rFonts w:ascii="Times New Roman" w:hAnsi="Times New Roman"/>
                <w:color w:val="000000"/>
                <w:sz w:val="28"/>
              </w:rPr>
              <w:t xml:space="preserve"> отвечают на вопросы</w:t>
            </w:r>
            <w:r>
              <w:rPr>
                <w:rFonts w:ascii="Times New Roman" w:hAnsi="Times New Roman"/>
                <w:color w:val="000000"/>
                <w:sz w:val="28"/>
              </w:rPr>
              <w:t>, вступают в диалоги со взрослым.</w:t>
            </w: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4" w:type="dxa"/>
          </w:tcPr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Pr="001C7EF4" w:rsidRDefault="0087472E" w:rsidP="00E94C52">
            <w:pPr>
              <w:spacing w:after="0" w:line="240" w:lineRule="auto"/>
              <w:rPr>
                <w:rFonts w:cs="Calibri"/>
                <w:color w:val="000000"/>
              </w:rPr>
            </w:pPr>
            <w:r w:rsidRPr="001C7EF4">
              <w:rPr>
                <w:rFonts w:ascii="Times New Roman" w:hAnsi="Times New Roman"/>
                <w:color w:val="000000"/>
                <w:sz w:val="28"/>
              </w:rPr>
              <w:t>Расширено представление о родном городе, его достоприме</w:t>
            </w:r>
            <w:r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1C7EF4">
              <w:rPr>
                <w:rFonts w:ascii="Times New Roman" w:hAnsi="Times New Roman"/>
                <w:color w:val="000000"/>
                <w:sz w:val="28"/>
              </w:rPr>
              <w:t>чательностях, местах культуры и отдыха.</w:t>
            </w:r>
          </w:p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1C7EF4">
              <w:rPr>
                <w:rFonts w:ascii="Times New Roman" w:hAnsi="Times New Roman"/>
                <w:color w:val="000000"/>
                <w:sz w:val="28"/>
              </w:rPr>
              <w:t xml:space="preserve">Закреплено представление  о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истории создания драматического театра </w:t>
            </w:r>
            <w:r w:rsidRPr="001C7EF4">
              <w:rPr>
                <w:rFonts w:ascii="Times New Roman" w:hAnsi="Times New Roman"/>
                <w:color w:val="000000"/>
                <w:sz w:val="28"/>
              </w:rPr>
              <w:t>родного города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  <w:r w:rsidRPr="001C7EF4">
              <w:rPr>
                <w:rFonts w:ascii="Times New Roman" w:hAnsi="Times New Roman"/>
                <w:color w:val="000000"/>
                <w:sz w:val="28"/>
              </w:rPr>
              <w:t>Продолжено воспитание любви и интереса к родному городу.</w:t>
            </w:r>
          </w:p>
        </w:tc>
      </w:tr>
      <w:tr w:rsidR="0087472E" w:rsidRPr="007D3D48" w:rsidTr="00140FEA">
        <w:tc>
          <w:tcPr>
            <w:tcW w:w="1951" w:type="dxa"/>
            <w:vMerge/>
          </w:tcPr>
          <w:p w:rsidR="0087472E" w:rsidRPr="007D3D48" w:rsidRDefault="0087472E" w:rsidP="00F32C2F">
            <w:pPr>
              <w:spacing w:after="0" w:line="240" w:lineRule="auto"/>
            </w:pPr>
          </w:p>
        </w:tc>
        <w:tc>
          <w:tcPr>
            <w:tcW w:w="2552" w:type="dxa"/>
          </w:tcPr>
          <w:p w:rsidR="0087472E" w:rsidRPr="002A77C0" w:rsidRDefault="0087472E" w:rsidP="00F32C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77C0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развитие.</w:t>
            </w: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  <w:r w:rsidRPr="002A77C0">
              <w:rPr>
                <w:rFonts w:ascii="Times New Roman" w:hAnsi="Times New Roman"/>
                <w:sz w:val="28"/>
                <w:szCs w:val="28"/>
              </w:rPr>
              <w:t>Задача:  расширить и углубить знания  о театральных профессиях.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87472E" w:rsidRPr="007D3D48" w:rsidRDefault="0087472E" w:rsidP="00364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7D3D48">
              <w:rPr>
                <w:rFonts w:ascii="Times New Roman" w:hAnsi="Times New Roman"/>
                <w:bCs/>
                <w:sz w:val="28"/>
                <w:szCs w:val="28"/>
              </w:rPr>
              <w:t>Скажите, что нужно обязательно иметь каждому зрителю, чтобы попасть в театр?</w:t>
            </w:r>
            <w:r w:rsidRPr="007D3D4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7472E" w:rsidRPr="007D3D48" w:rsidRDefault="0087472E" w:rsidP="00364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 xml:space="preserve">-   Где можно приобрести билет? </w:t>
            </w:r>
          </w:p>
          <w:p w:rsidR="0087472E" w:rsidRPr="007D3D48" w:rsidRDefault="0087472E" w:rsidP="002A1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 xml:space="preserve">Люди проходят затем в здание театра, здесь их  встречает контролер, которому нужно предъявить билет. Затем  зрители сдают одежду в гардероб, приводят себя в порядок. </w:t>
            </w:r>
          </w:p>
          <w:p w:rsidR="0087472E" w:rsidRPr="00E94C52" w:rsidRDefault="0087472E" w:rsidP="00E94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C52">
              <w:rPr>
                <w:rFonts w:ascii="Times New Roman" w:hAnsi="Times New Roman"/>
                <w:sz w:val="28"/>
                <w:szCs w:val="28"/>
              </w:rPr>
              <w:t>(показать на слайде  гардероб)</w:t>
            </w:r>
          </w:p>
          <w:p w:rsidR="0087472E" w:rsidRPr="007D3D48" w:rsidRDefault="0087472E" w:rsidP="002A19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472E" w:rsidRPr="007D3D48" w:rsidRDefault="0087472E" w:rsidP="002A1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 xml:space="preserve">-  Как вы думаете, зрители сразу спешат в зрительный зал? </w:t>
            </w:r>
          </w:p>
          <w:p w:rsidR="0087472E" w:rsidRPr="007D3D48" w:rsidRDefault="0087472E" w:rsidP="002A19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>- Конечно, зрители могут сначала посетить фойе,  где находится Аллея легенд  Сызранского   </w:t>
            </w:r>
            <w:r w:rsidRPr="007D3D48">
              <w:rPr>
                <w:rFonts w:ascii="Times New Roman" w:hAnsi="Times New Roman"/>
                <w:bCs/>
                <w:sz w:val="28"/>
                <w:szCs w:val="28"/>
              </w:rPr>
              <w:t>театра</w:t>
            </w:r>
            <w:r w:rsidRPr="007D3D48">
              <w:rPr>
                <w:rFonts w:ascii="Times New Roman" w:hAnsi="Times New Roman"/>
                <w:sz w:val="28"/>
                <w:szCs w:val="28"/>
              </w:rPr>
              <w:t xml:space="preserve"> и  фотовыставка действующих актёров.</w:t>
            </w:r>
          </w:p>
          <w:p w:rsidR="0087472E" w:rsidRPr="007D3D48" w:rsidRDefault="0087472E" w:rsidP="001054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D3D48">
              <w:rPr>
                <w:rFonts w:ascii="Times New Roman" w:hAnsi="Times New Roman"/>
                <w:i/>
                <w:sz w:val="28"/>
                <w:szCs w:val="28"/>
              </w:rPr>
              <w:t>(показать слайд)</w:t>
            </w:r>
          </w:p>
        </w:tc>
        <w:tc>
          <w:tcPr>
            <w:tcW w:w="2411" w:type="dxa"/>
          </w:tcPr>
          <w:p w:rsidR="0087472E" w:rsidRPr="001C7EF4" w:rsidRDefault="0087472E" w:rsidP="0036400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C7EF4">
              <w:rPr>
                <w:rFonts w:ascii="Times New Roman" w:hAnsi="Times New Roman"/>
                <w:color w:val="000000"/>
                <w:sz w:val="28"/>
              </w:rPr>
              <w:t>Дети отвечают на вопросы.</w:t>
            </w:r>
          </w:p>
          <w:p w:rsidR="0087472E" w:rsidRPr="007D3D48" w:rsidRDefault="0087472E" w:rsidP="00F32C2F">
            <w:pPr>
              <w:spacing w:after="0" w:line="240" w:lineRule="auto"/>
            </w:pPr>
          </w:p>
        </w:tc>
        <w:tc>
          <w:tcPr>
            <w:tcW w:w="2344" w:type="dxa"/>
          </w:tcPr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1C7EF4">
              <w:rPr>
                <w:rFonts w:ascii="Times New Roman" w:hAnsi="Times New Roman"/>
                <w:color w:val="000000"/>
                <w:sz w:val="28"/>
              </w:rPr>
              <w:t>Ознакомлены с профессией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контролера, гардеробщицы.</w:t>
            </w:r>
          </w:p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472E" w:rsidRPr="007D3D48" w:rsidTr="00140FEA">
        <w:tc>
          <w:tcPr>
            <w:tcW w:w="1951" w:type="dxa"/>
            <w:vMerge/>
          </w:tcPr>
          <w:p w:rsidR="0087472E" w:rsidRPr="007D3D48" w:rsidRDefault="0087472E" w:rsidP="00F32C2F">
            <w:pPr>
              <w:spacing w:after="0" w:line="240" w:lineRule="auto"/>
            </w:pPr>
          </w:p>
        </w:tc>
        <w:tc>
          <w:tcPr>
            <w:tcW w:w="2552" w:type="dxa"/>
          </w:tcPr>
          <w:p w:rsidR="0087472E" w:rsidRPr="00232590" w:rsidRDefault="0087472E" w:rsidP="001054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2590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7472E" w:rsidRPr="00232590" w:rsidRDefault="0087472E" w:rsidP="00105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590">
              <w:rPr>
                <w:rFonts w:ascii="Times New Roman" w:hAnsi="Times New Roman"/>
                <w:sz w:val="28"/>
                <w:szCs w:val="28"/>
              </w:rPr>
              <w:t>Задача:</w:t>
            </w:r>
            <w:r w:rsidRPr="002325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2590">
              <w:rPr>
                <w:rFonts w:ascii="Times New Roman" w:hAnsi="Times New Roman"/>
                <w:sz w:val="28"/>
                <w:szCs w:val="28"/>
              </w:rPr>
              <w:t>совершенствовать и закреплять навыки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чередования ходьбы с  движениями рук.</w:t>
            </w:r>
          </w:p>
          <w:p w:rsidR="0087472E" w:rsidRPr="007D3D48" w:rsidRDefault="0087472E" w:rsidP="00105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7472E" w:rsidRPr="0010546E" w:rsidRDefault="0087472E" w:rsidP="0010546E">
            <w:pPr>
              <w:shd w:val="clear" w:color="auto" w:fill="FFFFFF"/>
              <w:spacing w:after="158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Давайте отдохнем. </w:t>
            </w:r>
          </w:p>
          <w:p w:rsidR="0087472E" w:rsidRPr="001C7EF4" w:rsidRDefault="0087472E" w:rsidP="0010546E">
            <w:pPr>
              <w:shd w:val="clear" w:color="auto" w:fill="FFFFFF"/>
              <w:spacing w:after="158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7EF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Физкультминутка.</w:t>
            </w:r>
          </w:p>
          <w:p w:rsidR="0087472E" w:rsidRPr="00B40121" w:rsidRDefault="0087472E" w:rsidP="00B40121">
            <w:pPr>
              <w:shd w:val="clear" w:color="auto" w:fill="FFFFFF"/>
              <w:spacing w:after="158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C7EF4">
              <w:rPr>
                <w:rFonts w:ascii="Times New Roman" w:hAnsi="Times New Roman"/>
                <w:color w:val="000000"/>
                <w:sz w:val="28"/>
                <w:szCs w:val="28"/>
              </w:rPr>
              <w:t>С тобой гуляем весело,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54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шаги на месте)</w:t>
            </w:r>
            <w:r w:rsidRPr="001C7EF4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1C7EF4">
              <w:rPr>
                <w:rFonts w:ascii="Times New Roman" w:hAnsi="Times New Roman"/>
                <w:color w:val="000000"/>
                <w:sz w:val="28"/>
                <w:szCs w:val="28"/>
              </w:rPr>
              <w:t>В театр мы идем!</w:t>
            </w:r>
            <w:r w:rsidRPr="001C7EF4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1C7EF4">
              <w:rPr>
                <w:rFonts w:ascii="Times New Roman" w:hAnsi="Times New Roman"/>
                <w:color w:val="000000"/>
                <w:sz w:val="28"/>
                <w:szCs w:val="28"/>
              </w:rPr>
              <w:t>Шагаем мы на месте.</w:t>
            </w:r>
            <w:r w:rsidRPr="001C7EF4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1C7EF4">
              <w:rPr>
                <w:rFonts w:ascii="Times New Roman" w:hAnsi="Times New Roman"/>
                <w:color w:val="000000"/>
                <w:sz w:val="28"/>
                <w:szCs w:val="28"/>
              </w:rPr>
              <w:t>И песенку поем.</w:t>
            </w:r>
            <w:r w:rsidRPr="001C7EF4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1C7EF4">
              <w:rPr>
                <w:rFonts w:ascii="Times New Roman" w:hAnsi="Times New Roman"/>
                <w:color w:val="000000"/>
                <w:sz w:val="28"/>
                <w:szCs w:val="28"/>
              </w:rPr>
              <w:t>Ля-ля-ля-ля,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(</w:t>
            </w:r>
            <w:r w:rsidRPr="001C7EF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4 хлопка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  <w:r w:rsidRPr="001C7EF4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1C7EF4">
              <w:rPr>
                <w:rFonts w:ascii="Times New Roman" w:hAnsi="Times New Roman"/>
                <w:color w:val="000000"/>
                <w:sz w:val="28"/>
                <w:szCs w:val="28"/>
              </w:rPr>
              <w:t>В театр мы идем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54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(ш</w:t>
            </w:r>
            <w:r w:rsidRPr="0010546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аги</w:t>
            </w:r>
            <w:r w:rsidRPr="001C7EF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на месте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  <w:r w:rsidRPr="001C7EF4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1C7EF4">
              <w:rPr>
                <w:rFonts w:ascii="Times New Roman" w:hAnsi="Times New Roman"/>
                <w:color w:val="000000"/>
                <w:sz w:val="28"/>
                <w:szCs w:val="28"/>
              </w:rPr>
              <w:t>Ля-ля-ля-ля,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1C7EF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1C7EF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4 хлопка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  <w:r w:rsidRPr="001C7EF4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1C7EF4">
              <w:rPr>
                <w:rFonts w:ascii="Times New Roman" w:hAnsi="Times New Roman"/>
                <w:color w:val="000000"/>
                <w:sz w:val="28"/>
                <w:szCs w:val="28"/>
              </w:rPr>
              <w:t>Мы песенку поем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54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ш</w:t>
            </w:r>
            <w:r w:rsidRPr="001C7EF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аги на месте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411" w:type="dxa"/>
          </w:tcPr>
          <w:p w:rsidR="0087472E" w:rsidRPr="007D3D48" w:rsidRDefault="0087472E" w:rsidP="00F32C2F">
            <w:pPr>
              <w:spacing w:after="0" w:line="240" w:lineRule="auto"/>
            </w:pPr>
          </w:p>
          <w:p w:rsidR="0087472E" w:rsidRPr="00E94C52" w:rsidRDefault="0087472E" w:rsidP="00F3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C52">
              <w:rPr>
                <w:rFonts w:ascii="Times New Roman" w:hAnsi="Times New Roman"/>
                <w:sz w:val="28"/>
                <w:szCs w:val="28"/>
              </w:rPr>
              <w:t>Дети произносят слова физминутки и согласовывают их с движениями.</w:t>
            </w:r>
          </w:p>
          <w:p w:rsidR="0087472E" w:rsidRPr="00E94C52" w:rsidRDefault="0087472E" w:rsidP="00F3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Pr="00E94C52" w:rsidRDefault="0087472E" w:rsidP="00F3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Pr="007D3D48" w:rsidRDefault="0087472E" w:rsidP="00F32C2F">
            <w:pPr>
              <w:spacing w:after="0" w:line="240" w:lineRule="auto"/>
            </w:pPr>
          </w:p>
          <w:p w:rsidR="0087472E" w:rsidRPr="007D3D48" w:rsidRDefault="0087472E" w:rsidP="00F32C2F">
            <w:pPr>
              <w:spacing w:after="0" w:line="240" w:lineRule="auto"/>
            </w:pPr>
          </w:p>
          <w:p w:rsidR="0087472E" w:rsidRPr="007D3D48" w:rsidRDefault="0087472E" w:rsidP="00F32C2F">
            <w:pPr>
              <w:spacing w:after="0" w:line="240" w:lineRule="auto"/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4" w:type="dxa"/>
          </w:tcPr>
          <w:p w:rsidR="0087472E" w:rsidRPr="001C7EF4" w:rsidRDefault="0087472E" w:rsidP="00E94C52">
            <w:pPr>
              <w:spacing w:after="0" w:line="240" w:lineRule="auto"/>
              <w:rPr>
                <w:rFonts w:cs="Calibri"/>
                <w:color w:val="000000"/>
              </w:rPr>
            </w:pPr>
            <w:r w:rsidRPr="001C7EF4">
              <w:rPr>
                <w:rFonts w:ascii="Times New Roman" w:hAnsi="Times New Roman"/>
                <w:color w:val="000000"/>
                <w:sz w:val="28"/>
              </w:rPr>
              <w:t>Закреплены двигательные умения, навыки координации речи с движением.</w:t>
            </w:r>
          </w:p>
          <w:p w:rsidR="0087472E" w:rsidRPr="007D3D48" w:rsidRDefault="0087472E" w:rsidP="00F32C2F">
            <w:pPr>
              <w:spacing w:after="0" w:line="240" w:lineRule="auto"/>
            </w:pPr>
          </w:p>
        </w:tc>
      </w:tr>
      <w:tr w:rsidR="0087472E" w:rsidRPr="007D3D48" w:rsidTr="00140FEA">
        <w:tc>
          <w:tcPr>
            <w:tcW w:w="1951" w:type="dxa"/>
            <w:vMerge/>
          </w:tcPr>
          <w:p w:rsidR="0087472E" w:rsidRPr="007D3D48" w:rsidRDefault="0087472E" w:rsidP="00F32C2F">
            <w:pPr>
              <w:spacing w:after="0" w:line="240" w:lineRule="auto"/>
            </w:pPr>
          </w:p>
        </w:tc>
        <w:tc>
          <w:tcPr>
            <w:tcW w:w="2552" w:type="dxa"/>
          </w:tcPr>
          <w:p w:rsidR="0087472E" w:rsidRDefault="0087472E" w:rsidP="001054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472E" w:rsidRDefault="0087472E" w:rsidP="001054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2590">
              <w:rPr>
                <w:rFonts w:ascii="Times New Roman" w:hAnsi="Times New Roman"/>
                <w:b/>
                <w:sz w:val="28"/>
                <w:szCs w:val="28"/>
              </w:rPr>
              <w:t>Соци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ально-коммуникативное развитие.</w:t>
            </w:r>
          </w:p>
          <w:p w:rsidR="0087472E" w:rsidRPr="00232590" w:rsidRDefault="0087472E" w:rsidP="00105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590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/>
                <w:sz w:val="28"/>
                <w:szCs w:val="28"/>
              </w:rPr>
              <w:t>формировать культурно-нравственные навыки поведения в общественных местах.</w:t>
            </w:r>
          </w:p>
        </w:tc>
        <w:tc>
          <w:tcPr>
            <w:tcW w:w="5528" w:type="dxa"/>
          </w:tcPr>
          <w:p w:rsidR="0087472E" w:rsidRDefault="0087472E" w:rsidP="002A19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- </w:t>
            </w:r>
            <w:r w:rsidRPr="00BA3AC1">
              <w:rPr>
                <w:rFonts w:ascii="Times New Roman" w:hAnsi="Times New Roman"/>
                <w:color w:val="111111"/>
                <w:sz w:val="28"/>
                <w:szCs w:val="28"/>
              </w:rPr>
              <w:t>Вы хотите быть хорошими зрителями? Тогда </w:t>
            </w:r>
            <w:r w:rsidRPr="00513E5E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познакомимся</w:t>
            </w:r>
            <w:r w:rsidRPr="00BA3AC1">
              <w:rPr>
                <w:rFonts w:ascii="Times New Roman" w:hAnsi="Times New Roman"/>
                <w:color w:val="111111"/>
                <w:sz w:val="28"/>
                <w:szCs w:val="28"/>
              </w:rPr>
              <w:t> с правилами поведения в </w:t>
            </w:r>
            <w:r w:rsidRPr="00513E5E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театре</w:t>
            </w:r>
            <w:r w:rsidRPr="00513E5E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</w:p>
          <w:p w:rsidR="0087472E" w:rsidRPr="00BA3AC1" w:rsidRDefault="0087472E" w:rsidP="00513E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A3AC1">
              <w:rPr>
                <w:rFonts w:ascii="Times New Roman" w:hAnsi="Times New Roman"/>
                <w:color w:val="111111"/>
                <w:sz w:val="28"/>
                <w:szCs w:val="28"/>
              </w:rPr>
              <w:t>1. Соблюдение тишины во время спектакля – главное правило. Нельзя во время спектакля перешептываться, шаркать ногами, стучать пал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ьцами по подлокотнику кресла, потому что в</w:t>
            </w:r>
            <w:r w:rsidRPr="00BA3AC1">
              <w:rPr>
                <w:rFonts w:ascii="Times New Roman" w:hAnsi="Times New Roman"/>
                <w:color w:val="111111"/>
                <w:sz w:val="28"/>
                <w:szCs w:val="28"/>
              </w:rPr>
              <w:t>ы отвлекаете не только зрителей, но и актеров.</w:t>
            </w:r>
          </w:p>
          <w:p w:rsidR="0087472E" w:rsidRPr="00BA3AC1" w:rsidRDefault="0087472E" w:rsidP="00513E5E">
            <w:pPr>
              <w:shd w:val="clear" w:color="auto" w:fill="FFFFFF"/>
              <w:spacing w:before="237" w:after="237" w:line="240" w:lineRule="auto"/>
              <w:ind w:firstLine="360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A3AC1">
              <w:rPr>
                <w:rFonts w:ascii="Times New Roman" w:hAnsi="Times New Roman"/>
                <w:color w:val="111111"/>
                <w:sz w:val="28"/>
                <w:szCs w:val="28"/>
              </w:rPr>
              <w:t>2. Важное правило – приходить вовремя. Нужно успеть спокойно, раздеться самому и помочь раздеться другу, поправить причёску перед зеркалом.</w:t>
            </w:r>
          </w:p>
          <w:p w:rsidR="0087472E" w:rsidRPr="00BA3AC1" w:rsidRDefault="0087472E" w:rsidP="00513E5E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A3AC1">
              <w:rPr>
                <w:rFonts w:ascii="Times New Roman" w:hAnsi="Times New Roman"/>
                <w:color w:val="111111"/>
                <w:sz w:val="28"/>
                <w:szCs w:val="28"/>
              </w:rPr>
              <w:t>3. В</w:t>
            </w:r>
            <w:r w:rsidRPr="008F0616">
              <w:rPr>
                <w:rFonts w:ascii="Times New Roman" w:hAnsi="Times New Roman"/>
                <w:color w:val="111111"/>
                <w:sz w:val="28"/>
                <w:szCs w:val="28"/>
              </w:rPr>
              <w:t> </w:t>
            </w:r>
            <w:r w:rsidRPr="008F0616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театр</w:t>
            </w:r>
            <w:r w:rsidRPr="00BA3AC1">
              <w:rPr>
                <w:rFonts w:ascii="Times New Roman" w:hAnsi="Times New Roman"/>
                <w:color w:val="111111"/>
                <w:sz w:val="28"/>
                <w:szCs w:val="28"/>
              </w:rPr>
              <w:t> приходят красиво одетыми, ведь это праздник.</w:t>
            </w:r>
          </w:p>
          <w:p w:rsidR="0087472E" w:rsidRPr="00BA3AC1" w:rsidRDefault="0087472E" w:rsidP="00513E5E">
            <w:pPr>
              <w:shd w:val="clear" w:color="auto" w:fill="FFFFFF"/>
              <w:spacing w:before="237" w:after="237" w:line="240" w:lineRule="auto"/>
              <w:ind w:firstLine="360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A3AC1">
              <w:rPr>
                <w:rFonts w:ascii="Times New Roman" w:hAnsi="Times New Roman"/>
                <w:color w:val="111111"/>
                <w:sz w:val="28"/>
                <w:szCs w:val="28"/>
              </w:rPr>
              <w:t>4. Если спектакль вам понравился, поблагодарите артистов аплодисментами. Если не понравился, не стоит кричать, шуметь и топать ногами. Можно просто уйти, даже после 1-го действия, в перерыве.</w:t>
            </w:r>
          </w:p>
          <w:p w:rsidR="0087472E" w:rsidRPr="00BA3AC1" w:rsidRDefault="0087472E" w:rsidP="002A1977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A3AC1">
              <w:rPr>
                <w:rFonts w:ascii="Times New Roman" w:hAnsi="Times New Roman"/>
                <w:color w:val="111111"/>
                <w:sz w:val="28"/>
                <w:szCs w:val="28"/>
              </w:rPr>
              <w:t>5. Нельзя в </w:t>
            </w:r>
            <w:r w:rsidRPr="008F0616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театре</w:t>
            </w:r>
            <w:r w:rsidRPr="00BA3AC1">
              <w:rPr>
                <w:rFonts w:ascii="Times New Roman" w:hAnsi="Times New Roman"/>
                <w:color w:val="111111"/>
                <w:sz w:val="28"/>
                <w:szCs w:val="28"/>
              </w:rPr>
              <w:t> занимать чужие места!</w:t>
            </w:r>
          </w:p>
          <w:p w:rsidR="0087472E" w:rsidRPr="00BA3AC1" w:rsidRDefault="0087472E" w:rsidP="002A1977">
            <w:pPr>
              <w:shd w:val="clear" w:color="auto" w:fill="FFFFFF"/>
              <w:spacing w:before="237" w:after="237" w:line="240" w:lineRule="auto"/>
              <w:ind w:firstLine="360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A3AC1">
              <w:rPr>
                <w:rFonts w:ascii="Times New Roman" w:hAnsi="Times New Roman"/>
                <w:color w:val="111111"/>
                <w:sz w:val="28"/>
                <w:szCs w:val="28"/>
              </w:rPr>
              <w:t>6. Не вставай со своего места, пока не закончится спектакль, — не мешай другим зрителям.</w:t>
            </w:r>
          </w:p>
          <w:p w:rsidR="0087472E" w:rsidRPr="008F0616" w:rsidRDefault="0087472E" w:rsidP="008F0616">
            <w:pPr>
              <w:shd w:val="clear" w:color="auto" w:fill="FFFFFF"/>
              <w:spacing w:before="237" w:after="237" w:line="240" w:lineRule="auto"/>
              <w:ind w:firstLine="360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A3AC1">
              <w:rPr>
                <w:rFonts w:ascii="Times New Roman" w:hAnsi="Times New Roman"/>
                <w:color w:val="111111"/>
                <w:sz w:val="28"/>
                <w:szCs w:val="28"/>
              </w:rPr>
              <w:t>7. Во время спектакля не разговаривай — впечатлениями можно поделиться во время антракта.</w:t>
            </w:r>
          </w:p>
        </w:tc>
        <w:tc>
          <w:tcPr>
            <w:tcW w:w="2411" w:type="dxa"/>
          </w:tcPr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Pr="00232590" w:rsidRDefault="0087472E" w:rsidP="00232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590">
              <w:rPr>
                <w:rFonts w:ascii="Times New Roman" w:hAnsi="Times New Roman"/>
                <w:sz w:val="28"/>
                <w:szCs w:val="28"/>
              </w:rPr>
              <w:t>Дети отвечают на вопросы воспитателя, вступают в диалог с ним.</w:t>
            </w: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4" w:type="dxa"/>
          </w:tcPr>
          <w:p w:rsidR="0087472E" w:rsidRPr="001C7EF4" w:rsidRDefault="0087472E" w:rsidP="00E94C5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Закрепляется </w:t>
            </w:r>
            <w:r w:rsidRPr="001C7EF4">
              <w:rPr>
                <w:rFonts w:ascii="Times New Roman" w:hAnsi="Times New Roman"/>
                <w:color w:val="000000"/>
                <w:sz w:val="28"/>
              </w:rPr>
              <w:t xml:space="preserve"> умение рассуждать, отвечать полным предложением, активизировать диалогическую речь.</w:t>
            </w:r>
          </w:p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Pr="000A503E" w:rsidRDefault="0087472E" w:rsidP="00F3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03E">
              <w:rPr>
                <w:rFonts w:ascii="Times New Roman" w:hAnsi="Times New Roman"/>
                <w:sz w:val="28"/>
                <w:szCs w:val="28"/>
              </w:rPr>
              <w:t>Закреплены правила поведения в общественных местах.</w:t>
            </w:r>
          </w:p>
        </w:tc>
      </w:tr>
      <w:tr w:rsidR="0087472E" w:rsidRPr="007D3D48" w:rsidTr="00140FEA">
        <w:tc>
          <w:tcPr>
            <w:tcW w:w="1951" w:type="dxa"/>
            <w:vMerge/>
          </w:tcPr>
          <w:p w:rsidR="0087472E" w:rsidRPr="007D3D48" w:rsidRDefault="0087472E" w:rsidP="00F32C2F">
            <w:pPr>
              <w:spacing w:after="0" w:line="240" w:lineRule="auto"/>
            </w:pPr>
          </w:p>
        </w:tc>
        <w:tc>
          <w:tcPr>
            <w:tcW w:w="2552" w:type="dxa"/>
          </w:tcPr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473F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7472E" w:rsidRPr="000C473F" w:rsidRDefault="0087472E" w:rsidP="00F3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73F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/>
                <w:sz w:val="28"/>
                <w:szCs w:val="28"/>
              </w:rPr>
              <w:t>дать знания о работе сотрудников театра.</w:t>
            </w: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</w:tcPr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- Угадайте загадку: </w:t>
            </w:r>
          </w:p>
          <w:p w:rsidR="0087472E" w:rsidRDefault="0087472E" w:rsidP="008F0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  <w:r w:rsidRPr="008F0616">
              <w:rPr>
                <w:rFonts w:ascii="Times New Roman" w:hAnsi="Times New Roman"/>
                <w:b/>
                <w:i/>
                <w:color w:val="000000"/>
                <w:sz w:val="28"/>
              </w:rPr>
              <w:t>В кинотеатре – широкий экран,</w:t>
            </w:r>
            <w:r w:rsidRPr="008F061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br/>
            </w:r>
            <w:r w:rsidRPr="008F0616">
              <w:rPr>
                <w:rFonts w:ascii="Times New Roman" w:hAnsi="Times New Roman"/>
                <w:b/>
                <w:i/>
                <w:color w:val="000000"/>
                <w:sz w:val="28"/>
              </w:rPr>
              <w:t>В цирке – манеж иль арена.</w:t>
            </w:r>
            <w:r w:rsidRPr="008F061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br/>
            </w:r>
            <w:r w:rsidRPr="008F0616">
              <w:rPr>
                <w:rFonts w:ascii="Times New Roman" w:hAnsi="Times New Roman"/>
                <w:b/>
                <w:i/>
                <w:color w:val="000000"/>
                <w:sz w:val="28"/>
              </w:rPr>
              <w:t>Ну, а в театре, обычном театре,</w:t>
            </w:r>
            <w:r w:rsidRPr="008F061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br/>
            </w:r>
            <w:r w:rsidRPr="008F0616">
              <w:rPr>
                <w:rFonts w:ascii="Times New Roman" w:hAnsi="Times New Roman"/>
                <w:b/>
                <w:i/>
                <w:color w:val="000000"/>
                <w:sz w:val="28"/>
              </w:rPr>
              <w:t>Площадка особая - … (сцена)</w:t>
            </w:r>
          </w:p>
          <w:p w:rsidR="0087472E" w:rsidRPr="000F67D5" w:rsidRDefault="0087472E" w:rsidP="008F06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F67D5">
              <w:rPr>
                <w:rFonts w:ascii="Times New Roman" w:hAnsi="Times New Roman"/>
                <w:color w:val="000000"/>
                <w:sz w:val="28"/>
              </w:rPr>
              <w:t>(показать слайд)</w:t>
            </w:r>
          </w:p>
          <w:p w:rsidR="0087472E" w:rsidRPr="007D3D48" w:rsidRDefault="0087472E" w:rsidP="008F0616">
            <w:pPr>
              <w:pStyle w:val="NormalWeb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7D3D48">
              <w:rPr>
                <w:sz w:val="28"/>
                <w:szCs w:val="28"/>
              </w:rPr>
              <w:t>Сцена театра большая и украшена занавесом – специальными шторами, которые до начала представления,</w:t>
            </w:r>
          </w:p>
          <w:p w:rsidR="0087472E" w:rsidRPr="007D3D48" w:rsidRDefault="0087472E" w:rsidP="008F0616">
            <w:pPr>
              <w:pStyle w:val="NormalWeb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7D3D48">
              <w:rPr>
                <w:sz w:val="28"/>
                <w:szCs w:val="28"/>
              </w:rPr>
              <w:t>закрыты. Но как только занавес открывается, перед нами предстают декорации. Их рисует художник – декоратор.  С помощью декораций художники изображают то место, о котором говорится в представлении. Это может быть город, лес, сказочный замок.</w:t>
            </w:r>
          </w:p>
          <w:p w:rsidR="0087472E" w:rsidRPr="007D3D48" w:rsidRDefault="0087472E" w:rsidP="00B57FE9">
            <w:pPr>
              <w:pStyle w:val="NormalWeb"/>
              <w:shd w:val="clear" w:color="auto" w:fill="FFFFFF"/>
              <w:spacing w:after="0"/>
              <w:jc w:val="center"/>
              <w:rPr>
                <w:b/>
                <w:i/>
              </w:rPr>
            </w:pPr>
            <w:r w:rsidRPr="007D3D48">
              <w:rPr>
                <w:b/>
                <w:i/>
              </w:rPr>
              <w:t>Кто в театре был однажды,</w:t>
            </w:r>
          </w:p>
          <w:p w:rsidR="0087472E" w:rsidRPr="007D3D48" w:rsidRDefault="0087472E" w:rsidP="00B57FE9">
            <w:pPr>
              <w:pStyle w:val="NormalWeb"/>
              <w:shd w:val="clear" w:color="auto" w:fill="FFFFFF"/>
              <w:spacing w:after="0"/>
              <w:jc w:val="center"/>
              <w:rPr>
                <w:b/>
                <w:i/>
              </w:rPr>
            </w:pPr>
            <w:r w:rsidRPr="007D3D48">
              <w:rPr>
                <w:b/>
                <w:i/>
              </w:rPr>
              <w:t>Не забудет никогда.</w:t>
            </w:r>
          </w:p>
          <w:p w:rsidR="0087472E" w:rsidRPr="007D3D48" w:rsidRDefault="0087472E" w:rsidP="00B57FE9">
            <w:pPr>
              <w:pStyle w:val="NormalWeb"/>
              <w:shd w:val="clear" w:color="auto" w:fill="FFFFFF"/>
              <w:spacing w:after="0"/>
              <w:jc w:val="center"/>
              <w:rPr>
                <w:b/>
                <w:i/>
              </w:rPr>
            </w:pPr>
            <w:r w:rsidRPr="007D3D48">
              <w:rPr>
                <w:b/>
                <w:i/>
              </w:rPr>
              <w:t>Сцена, занавес, актёры –</w:t>
            </w:r>
          </w:p>
          <w:p w:rsidR="0087472E" w:rsidRPr="007D3D48" w:rsidRDefault="0087472E" w:rsidP="00B57FE9">
            <w:pPr>
              <w:pStyle w:val="NormalWeb"/>
              <w:shd w:val="clear" w:color="auto" w:fill="FFFFFF"/>
              <w:spacing w:after="0"/>
              <w:jc w:val="center"/>
              <w:rPr>
                <w:b/>
                <w:i/>
              </w:rPr>
            </w:pPr>
            <w:r w:rsidRPr="007D3D48">
              <w:rPr>
                <w:b/>
                <w:i/>
              </w:rPr>
              <w:t>Начинается игра!</w:t>
            </w:r>
          </w:p>
        </w:tc>
        <w:tc>
          <w:tcPr>
            <w:tcW w:w="2411" w:type="dxa"/>
          </w:tcPr>
          <w:p w:rsidR="0087472E" w:rsidRPr="00E94C52" w:rsidRDefault="0087472E" w:rsidP="00E94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C52">
              <w:rPr>
                <w:rFonts w:ascii="Times New Roman" w:hAnsi="Times New Roman"/>
                <w:sz w:val="28"/>
                <w:szCs w:val="28"/>
              </w:rPr>
              <w:t>Дети угадывают загадку,  рассматривают на слайде театральную сцену, отвечают на вопросы воспитателя.</w:t>
            </w:r>
          </w:p>
        </w:tc>
        <w:tc>
          <w:tcPr>
            <w:tcW w:w="2344" w:type="dxa"/>
          </w:tcPr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1C7EF4">
              <w:rPr>
                <w:rFonts w:ascii="Times New Roman" w:hAnsi="Times New Roman"/>
                <w:color w:val="000000"/>
                <w:sz w:val="28"/>
              </w:rPr>
              <w:t>Ознакомлены с профессией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художника – декоратора.</w:t>
            </w:r>
          </w:p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Default="0087472E" w:rsidP="004B3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Default="0087472E" w:rsidP="004B3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Default="0087472E" w:rsidP="004B3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Default="0087472E" w:rsidP="004B3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Pr="004B39E7" w:rsidRDefault="0087472E" w:rsidP="004B39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 проявляю</w:t>
            </w:r>
            <w:r w:rsidRPr="004B39E7">
              <w:rPr>
                <w:rFonts w:ascii="Times New Roman" w:hAnsi="Times New Roman"/>
                <w:sz w:val="28"/>
                <w:szCs w:val="28"/>
              </w:rPr>
              <w:t>т инициативу в общении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472E" w:rsidRPr="007D3D48" w:rsidTr="00140FEA">
        <w:tc>
          <w:tcPr>
            <w:tcW w:w="1951" w:type="dxa"/>
            <w:vMerge/>
          </w:tcPr>
          <w:p w:rsidR="0087472E" w:rsidRPr="007D3D48" w:rsidRDefault="0087472E" w:rsidP="00F32C2F">
            <w:pPr>
              <w:spacing w:after="0" w:line="240" w:lineRule="auto"/>
            </w:pPr>
          </w:p>
        </w:tc>
        <w:tc>
          <w:tcPr>
            <w:tcW w:w="2552" w:type="dxa"/>
          </w:tcPr>
          <w:p w:rsidR="0087472E" w:rsidRPr="000C473F" w:rsidRDefault="0087472E" w:rsidP="000C4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развитие.</w:t>
            </w:r>
            <w:r w:rsidRPr="000C47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473F">
              <w:rPr>
                <w:rFonts w:ascii="Times New Roman" w:hAnsi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0C473F">
              <w:rPr>
                <w:rFonts w:ascii="Times New Roman" w:hAnsi="Times New Roman"/>
                <w:sz w:val="28"/>
                <w:szCs w:val="28"/>
              </w:rPr>
              <w:t>активизировать и совершенствовать движения речевого аппарата.</w:t>
            </w: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</w:tcPr>
          <w:p w:rsidR="0087472E" w:rsidRPr="007D3D48" w:rsidRDefault="0087472E" w:rsidP="00B57F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B10CF">
              <w:rPr>
                <w:rFonts w:ascii="Times New Roman" w:hAnsi="Times New Roman"/>
                <w:b/>
                <w:sz w:val="28"/>
                <w:szCs w:val="28"/>
              </w:rPr>
              <w:t>Режиссер</w:t>
            </w:r>
            <w:r w:rsidRPr="007D3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театра пишет сценарий спектакля, а а</w:t>
            </w:r>
            <w:r w:rsidRPr="007D3D48">
              <w:rPr>
                <w:rFonts w:ascii="Times New Roman" w:hAnsi="Times New Roman"/>
                <w:sz w:val="28"/>
                <w:szCs w:val="28"/>
              </w:rPr>
              <w:t>ктеры исполняют свои роли, запоминают много текста и должны говорить четко, чтобы их зрители понимали, для этого они упражняются,  развивают речь. Мы с вами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пробуем произнести чистоговорки, что наша речь была четкой, ясной. </w:t>
            </w:r>
            <w:r w:rsidRPr="007D3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472E" w:rsidRPr="007D3D48" w:rsidRDefault="0087472E" w:rsidP="00B5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РА-РА-РА - начинается игра.</w:t>
            </w:r>
          </w:p>
          <w:p w:rsidR="0087472E" w:rsidRPr="007D3D48" w:rsidRDefault="0087472E" w:rsidP="00B5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РЫ-РЫ-РЫ - у нас много детворы.</w:t>
            </w:r>
          </w:p>
          <w:p w:rsidR="0087472E" w:rsidRPr="007D3D48" w:rsidRDefault="0087472E" w:rsidP="00B57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РУ-РУ-РУ - продолжаем мы игру.</w:t>
            </w:r>
          </w:p>
          <w:p w:rsidR="0087472E" w:rsidRPr="007D3D48" w:rsidRDefault="0087472E" w:rsidP="002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РО-РО-РО - дарим людям мы добро.</w:t>
            </w: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</w:tcPr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7472E" w:rsidRPr="000F67D5" w:rsidRDefault="0087472E" w:rsidP="000F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7D5">
              <w:rPr>
                <w:rFonts w:ascii="Times New Roman" w:hAnsi="Times New Roman"/>
                <w:sz w:val="28"/>
                <w:szCs w:val="28"/>
              </w:rPr>
              <w:t>Дети  произносят чистоговорку сначала все вместе, затем индивидуально</w:t>
            </w:r>
          </w:p>
          <w:p w:rsidR="0087472E" w:rsidRPr="000F67D5" w:rsidRDefault="0087472E" w:rsidP="000F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4" w:type="dxa"/>
          </w:tcPr>
          <w:p w:rsidR="0087472E" w:rsidRDefault="0087472E" w:rsidP="00E94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Default="0087472E" w:rsidP="00E94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Default="0087472E" w:rsidP="00E94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Pr="00E94C52" w:rsidRDefault="0087472E" w:rsidP="00E94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C52">
              <w:rPr>
                <w:rFonts w:ascii="Times New Roman" w:hAnsi="Times New Roman"/>
                <w:sz w:val="28"/>
                <w:szCs w:val="28"/>
              </w:rPr>
              <w:t>У детей развивается артикуляцион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94C52">
              <w:rPr>
                <w:rFonts w:ascii="Times New Roman" w:hAnsi="Times New Roman"/>
                <w:sz w:val="28"/>
                <w:szCs w:val="28"/>
              </w:rPr>
              <w:t>ный аппарат.</w:t>
            </w:r>
          </w:p>
        </w:tc>
      </w:tr>
      <w:tr w:rsidR="0087472E" w:rsidRPr="007D3D48" w:rsidTr="00140FEA">
        <w:tc>
          <w:tcPr>
            <w:tcW w:w="1951" w:type="dxa"/>
            <w:vMerge/>
          </w:tcPr>
          <w:p w:rsidR="0087472E" w:rsidRPr="007D3D48" w:rsidRDefault="0087472E" w:rsidP="00F32C2F">
            <w:pPr>
              <w:spacing w:after="0" w:line="240" w:lineRule="auto"/>
            </w:pPr>
          </w:p>
        </w:tc>
        <w:tc>
          <w:tcPr>
            <w:tcW w:w="2552" w:type="dxa"/>
          </w:tcPr>
          <w:p w:rsidR="0087472E" w:rsidRPr="002A77C0" w:rsidRDefault="0087472E" w:rsidP="00F32C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77C0"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Художественно – эстетическое развитие. </w:t>
            </w:r>
          </w:p>
          <w:p w:rsidR="0087472E" w:rsidRPr="00232590" w:rsidRDefault="0087472E" w:rsidP="00F3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Задача: познакомить с  профессией  костюмера и гримера, развивать умение перевоплощаться в героев произведений, выразительно исполнять монологи. </w:t>
            </w:r>
          </w:p>
        </w:tc>
        <w:tc>
          <w:tcPr>
            <w:tcW w:w="5528" w:type="dxa"/>
          </w:tcPr>
          <w:p w:rsidR="0087472E" w:rsidRPr="000F67D5" w:rsidRDefault="0087472E" w:rsidP="000F67D5">
            <w:pPr>
              <w:pStyle w:val="NormalWeb"/>
              <w:shd w:val="clear" w:color="auto" w:fill="FFFFFF"/>
              <w:spacing w:after="0"/>
              <w:jc w:val="center"/>
              <w:rPr>
                <w:b/>
                <w:i/>
              </w:rPr>
            </w:pPr>
            <w:r w:rsidRPr="000F67D5">
              <w:rPr>
                <w:b/>
                <w:i/>
              </w:rPr>
              <w:t>Вы скажите мне, друзья,</w:t>
            </w:r>
          </w:p>
          <w:p w:rsidR="0087472E" w:rsidRPr="000F67D5" w:rsidRDefault="0087472E" w:rsidP="000F67D5">
            <w:pPr>
              <w:pStyle w:val="NormalWeb"/>
              <w:shd w:val="clear" w:color="auto" w:fill="FFFFFF"/>
              <w:spacing w:after="0"/>
              <w:jc w:val="center"/>
              <w:rPr>
                <w:b/>
                <w:i/>
              </w:rPr>
            </w:pPr>
            <w:r w:rsidRPr="000F67D5">
              <w:rPr>
                <w:b/>
                <w:i/>
              </w:rPr>
              <w:t>Как можно изменить себя?</w:t>
            </w:r>
          </w:p>
          <w:p w:rsidR="0087472E" w:rsidRPr="000F67D5" w:rsidRDefault="0087472E" w:rsidP="000F67D5">
            <w:pPr>
              <w:pStyle w:val="NormalWeb"/>
              <w:shd w:val="clear" w:color="auto" w:fill="FFFFFF"/>
              <w:spacing w:after="0"/>
              <w:jc w:val="center"/>
              <w:rPr>
                <w:b/>
                <w:i/>
              </w:rPr>
            </w:pPr>
            <w:r w:rsidRPr="000F67D5">
              <w:rPr>
                <w:b/>
                <w:i/>
              </w:rPr>
              <w:t>Чтоб быть похожим на лису?</w:t>
            </w:r>
          </w:p>
          <w:p w:rsidR="0087472E" w:rsidRPr="000F67D5" w:rsidRDefault="0087472E" w:rsidP="000F67D5">
            <w:pPr>
              <w:pStyle w:val="NormalWeb"/>
              <w:shd w:val="clear" w:color="auto" w:fill="FFFFFF"/>
              <w:spacing w:after="0"/>
              <w:jc w:val="center"/>
              <w:rPr>
                <w:b/>
                <w:i/>
              </w:rPr>
            </w:pPr>
            <w:r w:rsidRPr="000F67D5">
              <w:rPr>
                <w:b/>
                <w:i/>
              </w:rPr>
              <w:t>На волка или на козу?</w:t>
            </w:r>
          </w:p>
          <w:p w:rsidR="0087472E" w:rsidRPr="007D3D48" w:rsidRDefault="0087472E" w:rsidP="00140FE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3D48">
              <w:rPr>
                <w:rFonts w:ascii="Times New Roman" w:hAnsi="Times New Roman"/>
                <w:sz w:val="28"/>
                <w:szCs w:val="28"/>
              </w:rPr>
              <w:t xml:space="preserve">В театре есть  помещение -  </w:t>
            </w:r>
            <w:r w:rsidRPr="007D3D4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костюмерная.</w:t>
            </w:r>
            <w:r w:rsidRPr="007D3D48">
              <w:rPr>
                <w:rFonts w:ascii="Times New Roman" w:hAnsi="Times New Roman"/>
                <w:sz w:val="28"/>
                <w:szCs w:val="28"/>
              </w:rPr>
              <w:t xml:space="preserve"> Там находятся костюмы, грим, парики. А еще есть   - </w:t>
            </w:r>
            <w:r w:rsidRPr="007D3D4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гримёрная,</w:t>
            </w:r>
            <w:r w:rsidRPr="007D3D48">
              <w:rPr>
                <w:rFonts w:ascii="Times New Roman" w:hAnsi="Times New Roman"/>
                <w:sz w:val="28"/>
                <w:szCs w:val="28"/>
              </w:rPr>
              <w:t xml:space="preserve"> где актёры готовятся к выступлению: надевают костюмы и гримируются. Им помогает </w:t>
            </w:r>
            <w:r w:rsidRPr="007D3D48">
              <w:rPr>
                <w:rFonts w:ascii="Times New Roman" w:hAnsi="Times New Roman"/>
                <w:b/>
                <w:i/>
                <w:sz w:val="28"/>
                <w:szCs w:val="28"/>
              </w:rPr>
              <w:t>гример.</w:t>
            </w:r>
          </w:p>
          <w:p w:rsidR="0087472E" w:rsidRPr="007D3D48" w:rsidRDefault="0087472E" w:rsidP="002A197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 xml:space="preserve">- У меня есть </w:t>
            </w:r>
            <w:r w:rsidRPr="007D3D48">
              <w:rPr>
                <w:rFonts w:ascii="Times New Roman" w:hAnsi="Times New Roman"/>
                <w:b/>
                <w:sz w:val="28"/>
                <w:szCs w:val="28"/>
              </w:rPr>
              <w:t>«театральный сундучок».</w:t>
            </w:r>
            <w:r w:rsidRPr="007D3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D4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Сейчас мы с вами превратимся в артистов. В  волшебном сундучке есть различные костюмы. Выбираем и наряжаемся и  угадываем, в каких героев вы превратились.   </w:t>
            </w:r>
          </w:p>
          <w:p w:rsidR="0087472E" w:rsidRPr="007D3D48" w:rsidRDefault="0087472E" w:rsidP="002A19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3D48">
              <w:rPr>
                <w:rFonts w:ascii="Times New Roman" w:hAnsi="Times New Roman"/>
                <w:bCs/>
                <w:iCs/>
                <w:sz w:val="28"/>
                <w:szCs w:val="28"/>
              </w:rPr>
              <w:t>А теперь игра</w:t>
            </w:r>
            <w:r w:rsidRPr="007D3D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Pr="007D3D4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Покажи настроение».</w:t>
            </w:r>
            <w:r w:rsidRPr="007D3D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7D3D48">
              <w:rPr>
                <w:rFonts w:ascii="Times New Roman" w:hAnsi="Times New Roman"/>
                <w:bCs/>
                <w:sz w:val="28"/>
                <w:szCs w:val="28"/>
              </w:rPr>
              <w:t>Нужно так показать настроение своего героя, чтобы остальные сразу догадались.</w:t>
            </w:r>
            <w:r w:rsidRPr="007D3D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 </w:t>
            </w:r>
          </w:p>
          <w:p w:rsidR="0087472E" w:rsidRPr="007D3D48" w:rsidRDefault="0087472E" w:rsidP="00B57F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87472E" w:rsidRDefault="0087472E" w:rsidP="000F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Default="0087472E" w:rsidP="000F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Default="0087472E" w:rsidP="000F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Default="0087472E" w:rsidP="000F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Default="0087472E" w:rsidP="000F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Pr="000F67D5" w:rsidRDefault="0087472E" w:rsidP="000F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 на заданные воспитателем вопросы.</w:t>
            </w:r>
          </w:p>
          <w:p w:rsidR="0087472E" w:rsidRPr="000F67D5" w:rsidRDefault="0087472E" w:rsidP="000F6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Pr="007D3D48" w:rsidRDefault="0087472E" w:rsidP="00F32C2F">
            <w:pPr>
              <w:spacing w:after="0" w:line="240" w:lineRule="auto"/>
            </w:pPr>
          </w:p>
          <w:p w:rsidR="0087472E" w:rsidRPr="007D3D48" w:rsidRDefault="0087472E" w:rsidP="00F32C2F">
            <w:pPr>
              <w:spacing w:after="0" w:line="240" w:lineRule="auto"/>
            </w:pPr>
          </w:p>
          <w:p w:rsidR="0087472E" w:rsidRPr="007D3D48" w:rsidRDefault="0087472E" w:rsidP="00F32C2F">
            <w:pPr>
              <w:spacing w:after="0" w:line="240" w:lineRule="auto"/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4" w:type="dxa"/>
          </w:tcPr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Pr="001C7EF4" w:rsidRDefault="0087472E" w:rsidP="00E94C52">
            <w:pPr>
              <w:spacing w:after="0" w:line="240" w:lineRule="auto"/>
              <w:rPr>
                <w:rFonts w:cs="Calibri"/>
                <w:color w:val="000000"/>
              </w:rPr>
            </w:pPr>
            <w:r w:rsidRPr="001C7EF4">
              <w:rPr>
                <w:rFonts w:ascii="Times New Roman" w:hAnsi="Times New Roman"/>
                <w:color w:val="000000"/>
                <w:sz w:val="28"/>
              </w:rPr>
              <w:t>Созданы условия для развития,  и стимулирования умственной и речевой активности</w:t>
            </w:r>
            <w:r>
              <w:rPr>
                <w:rFonts w:ascii="Times New Roman" w:hAnsi="Times New Roman"/>
                <w:color w:val="000000"/>
                <w:sz w:val="28"/>
              </w:rPr>
              <w:t>, развитию творческих способностей.</w:t>
            </w: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472E" w:rsidRPr="007D3D48" w:rsidTr="00140FEA">
        <w:tc>
          <w:tcPr>
            <w:tcW w:w="1951" w:type="dxa"/>
            <w:vMerge/>
          </w:tcPr>
          <w:p w:rsidR="0087472E" w:rsidRPr="007D3D48" w:rsidRDefault="0087472E" w:rsidP="00F32C2F">
            <w:pPr>
              <w:spacing w:after="0" w:line="240" w:lineRule="auto"/>
            </w:pPr>
          </w:p>
        </w:tc>
        <w:tc>
          <w:tcPr>
            <w:tcW w:w="2552" w:type="dxa"/>
          </w:tcPr>
          <w:p w:rsidR="0087472E" w:rsidRPr="00232590" w:rsidRDefault="0087472E" w:rsidP="00F32C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2590">
              <w:rPr>
                <w:rFonts w:ascii="Times New Roman" w:hAnsi="Times New Roman"/>
                <w:b/>
                <w:sz w:val="28"/>
                <w:szCs w:val="28"/>
              </w:rPr>
              <w:t>Художественно- эстетическое развитие.</w:t>
            </w: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закрепить умение задумывать содержание работы, воплощать  свой замысел, развивать умение работать в коллективе.</w:t>
            </w:r>
          </w:p>
        </w:tc>
        <w:tc>
          <w:tcPr>
            <w:tcW w:w="5528" w:type="dxa"/>
          </w:tcPr>
          <w:p w:rsidR="0087472E" w:rsidRDefault="0087472E" w:rsidP="003A4CE5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>-  Осталось узнать, как же люди узнают о новых спектаклях, готовящихся в театре?  Конечно, узнают об этом из афиши, которая помещается  на видном месте.</w:t>
            </w:r>
            <w:r w:rsidRPr="00BA3AC1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В ней содержатся данные о месте и времени спектакля, его название и данные о том, кто каких персонажей в спектакле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играет.  </w:t>
            </w:r>
          </w:p>
          <w:p w:rsidR="0087472E" w:rsidRDefault="0087472E" w:rsidP="003A4CE5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- Предлагаю вам нарисовать афишу к детскому спектаклю «Айболит в Африке». Рисовать можно всем вместе. Кто - то рисует контур, другие раскрашивают. </w:t>
            </w:r>
          </w:p>
          <w:p w:rsidR="0087472E" w:rsidRPr="007D3D48" w:rsidRDefault="0087472E" w:rsidP="00140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87472E" w:rsidRPr="007D3D48" w:rsidRDefault="0087472E" w:rsidP="00F32C2F">
            <w:pPr>
              <w:spacing w:after="0" w:line="240" w:lineRule="auto"/>
            </w:pPr>
          </w:p>
          <w:p w:rsidR="0087472E" w:rsidRPr="007D3D48" w:rsidRDefault="0087472E" w:rsidP="00F32C2F">
            <w:pPr>
              <w:spacing w:after="0" w:line="240" w:lineRule="auto"/>
            </w:pPr>
          </w:p>
          <w:p w:rsidR="0087472E" w:rsidRPr="007D3D48" w:rsidRDefault="0087472E" w:rsidP="00F32C2F">
            <w:pPr>
              <w:spacing w:after="0" w:line="240" w:lineRule="auto"/>
            </w:pPr>
          </w:p>
          <w:p w:rsidR="0087472E" w:rsidRPr="001625FD" w:rsidRDefault="0087472E" w:rsidP="00162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5FD">
              <w:rPr>
                <w:rFonts w:ascii="Times New Roman" w:hAnsi="Times New Roman"/>
                <w:sz w:val="28"/>
                <w:szCs w:val="28"/>
              </w:rPr>
              <w:t>Дети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1625FD">
              <w:rPr>
                <w:rFonts w:ascii="Times New Roman" w:hAnsi="Times New Roman"/>
                <w:sz w:val="28"/>
                <w:szCs w:val="28"/>
              </w:rPr>
              <w:t>суждают  кого нужно изобразить на   афише, распределяют обязанности и изображают задуманное.</w:t>
            </w:r>
          </w:p>
          <w:p w:rsidR="0087472E" w:rsidRPr="001625FD" w:rsidRDefault="0087472E" w:rsidP="00162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Pr="001625FD" w:rsidRDefault="0087472E" w:rsidP="001625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Pr="001625FD" w:rsidRDefault="0087472E" w:rsidP="00F3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Pr="007D3D48" w:rsidRDefault="0087472E" w:rsidP="00F32C2F">
            <w:pPr>
              <w:spacing w:after="0" w:line="240" w:lineRule="auto"/>
            </w:pPr>
          </w:p>
          <w:p w:rsidR="0087472E" w:rsidRPr="007D3D48" w:rsidRDefault="0087472E" w:rsidP="00F32C2F">
            <w:pPr>
              <w:spacing w:after="0" w:line="240" w:lineRule="auto"/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44" w:type="dxa"/>
          </w:tcPr>
          <w:p w:rsidR="0087472E" w:rsidRDefault="0087472E" w:rsidP="000A5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Pr="000A503E" w:rsidRDefault="0087472E" w:rsidP="000A5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03E">
              <w:rPr>
                <w:rFonts w:ascii="Times New Roman" w:hAnsi="Times New Roman"/>
                <w:sz w:val="28"/>
                <w:szCs w:val="28"/>
              </w:rPr>
              <w:t>Закреплены навыки рисования карандашами и красками, развивается эстетический вкус.</w:t>
            </w:r>
          </w:p>
        </w:tc>
      </w:tr>
      <w:tr w:rsidR="0087472E" w:rsidRPr="007D3D48" w:rsidTr="00140FEA">
        <w:tc>
          <w:tcPr>
            <w:tcW w:w="1951" w:type="dxa"/>
          </w:tcPr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3D48">
              <w:rPr>
                <w:rFonts w:ascii="Times New Roman" w:hAnsi="Times New Roman"/>
                <w:b/>
                <w:sz w:val="28"/>
                <w:szCs w:val="28"/>
              </w:rPr>
              <w:t>Заключитель-ный</w:t>
            </w:r>
          </w:p>
        </w:tc>
        <w:tc>
          <w:tcPr>
            <w:tcW w:w="2552" w:type="dxa"/>
          </w:tcPr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2590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 – коммуникативное развитие. </w:t>
            </w:r>
          </w:p>
          <w:p w:rsidR="0087472E" w:rsidRPr="00232590" w:rsidRDefault="0087472E" w:rsidP="00F3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590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умение  с удовольствием принимать </w:t>
            </w:r>
            <w:r w:rsidRPr="00232590">
              <w:rPr>
                <w:rFonts w:ascii="Times New Roman" w:hAnsi="Times New Roman"/>
                <w:sz w:val="28"/>
                <w:szCs w:val="28"/>
              </w:rPr>
              <w:t xml:space="preserve"> участие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коллективной продуктивной </w:t>
            </w:r>
            <w:r w:rsidRPr="00232590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, развивать творчество и фантазию.</w:t>
            </w:r>
          </w:p>
        </w:tc>
        <w:tc>
          <w:tcPr>
            <w:tcW w:w="5528" w:type="dxa"/>
          </w:tcPr>
          <w:p w:rsidR="0087472E" w:rsidRPr="00DC0795" w:rsidRDefault="0087472E" w:rsidP="00DC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111111"/>
                <w:sz w:val="28"/>
                <w:szCs w:val="28"/>
              </w:rPr>
            </w:pPr>
            <w:r w:rsidRPr="00DC0795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Кто в </w:t>
            </w:r>
            <w:r w:rsidRPr="00DC0795">
              <w:rPr>
                <w:rFonts w:ascii="Times New Roman" w:hAnsi="Times New Roman"/>
                <w:bCs/>
                <w:i/>
                <w:color w:val="111111"/>
                <w:sz w:val="28"/>
                <w:szCs w:val="28"/>
              </w:rPr>
              <w:t>театре был однажды</w:t>
            </w:r>
            <w:r w:rsidRPr="00DC0795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,</w:t>
            </w:r>
          </w:p>
          <w:p w:rsidR="0087472E" w:rsidRPr="00DC0795" w:rsidRDefault="0087472E" w:rsidP="00DC0795">
            <w:pPr>
              <w:shd w:val="clear" w:color="auto" w:fill="FFFFFF"/>
              <w:spacing w:after="0" w:line="240" w:lineRule="auto"/>
              <w:ind w:firstLine="357"/>
              <w:jc w:val="center"/>
              <w:rPr>
                <w:rFonts w:ascii="Times New Roman" w:hAnsi="Times New Roman"/>
                <w:i/>
                <w:color w:val="111111"/>
                <w:sz w:val="28"/>
                <w:szCs w:val="28"/>
              </w:rPr>
            </w:pPr>
            <w:r w:rsidRPr="00DC0795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Не забудет никогда.</w:t>
            </w:r>
          </w:p>
          <w:p w:rsidR="0087472E" w:rsidRPr="00DC0795" w:rsidRDefault="0087472E" w:rsidP="00DC0795">
            <w:pPr>
              <w:shd w:val="clear" w:color="auto" w:fill="FFFFFF"/>
              <w:spacing w:after="0" w:line="240" w:lineRule="auto"/>
              <w:ind w:firstLine="357"/>
              <w:jc w:val="center"/>
              <w:rPr>
                <w:rFonts w:ascii="Times New Roman" w:hAnsi="Times New Roman"/>
                <w:i/>
                <w:color w:val="111111"/>
                <w:sz w:val="28"/>
                <w:szCs w:val="28"/>
              </w:rPr>
            </w:pPr>
            <w:r w:rsidRPr="00DC0795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Сцена, занавес, актёры –</w:t>
            </w:r>
          </w:p>
          <w:p w:rsidR="0087472E" w:rsidRPr="00DC0795" w:rsidRDefault="0087472E" w:rsidP="00DC0795">
            <w:pPr>
              <w:shd w:val="clear" w:color="auto" w:fill="FFFFFF"/>
              <w:spacing w:after="0" w:line="240" w:lineRule="auto"/>
              <w:ind w:firstLine="357"/>
              <w:jc w:val="center"/>
              <w:rPr>
                <w:rFonts w:ascii="Times New Roman" w:hAnsi="Times New Roman"/>
                <w:i/>
                <w:color w:val="111111"/>
                <w:sz w:val="28"/>
                <w:szCs w:val="28"/>
              </w:rPr>
            </w:pPr>
            <w:r w:rsidRPr="00DC0795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Начинается игра!</w:t>
            </w:r>
          </w:p>
          <w:p w:rsidR="0087472E" w:rsidRPr="00DC0795" w:rsidRDefault="0087472E" w:rsidP="00DC0795">
            <w:pPr>
              <w:shd w:val="clear" w:color="auto" w:fill="FFFFFF"/>
              <w:spacing w:after="0" w:line="240" w:lineRule="auto"/>
              <w:ind w:firstLine="357"/>
              <w:jc w:val="center"/>
              <w:rPr>
                <w:rFonts w:ascii="Times New Roman" w:hAnsi="Times New Roman"/>
                <w:i/>
                <w:color w:val="111111"/>
                <w:sz w:val="28"/>
                <w:szCs w:val="28"/>
              </w:rPr>
            </w:pPr>
            <w:r w:rsidRPr="00DC0795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Настоящего актёра</w:t>
            </w:r>
          </w:p>
          <w:p w:rsidR="0087472E" w:rsidRPr="00DC0795" w:rsidRDefault="0087472E" w:rsidP="00DC0795">
            <w:pPr>
              <w:shd w:val="clear" w:color="auto" w:fill="FFFFFF"/>
              <w:spacing w:after="0" w:line="240" w:lineRule="auto"/>
              <w:ind w:firstLine="357"/>
              <w:jc w:val="center"/>
              <w:rPr>
                <w:rFonts w:ascii="Times New Roman" w:hAnsi="Times New Roman"/>
                <w:i/>
                <w:color w:val="111111"/>
                <w:sz w:val="28"/>
                <w:szCs w:val="28"/>
              </w:rPr>
            </w:pPr>
            <w:r w:rsidRPr="00DC0795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Видно всем издалека.</w:t>
            </w:r>
          </w:p>
          <w:p w:rsidR="0087472E" w:rsidRPr="00DC0795" w:rsidRDefault="0087472E" w:rsidP="00DC0795">
            <w:pPr>
              <w:shd w:val="clear" w:color="auto" w:fill="FFFFFF"/>
              <w:spacing w:after="0" w:line="240" w:lineRule="auto"/>
              <w:ind w:firstLine="357"/>
              <w:jc w:val="center"/>
              <w:rPr>
                <w:rFonts w:ascii="Times New Roman" w:hAnsi="Times New Roman"/>
                <w:i/>
                <w:color w:val="111111"/>
                <w:sz w:val="28"/>
                <w:szCs w:val="28"/>
              </w:rPr>
            </w:pPr>
            <w:r w:rsidRPr="00DC0795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Поклонились, разбежались.</w:t>
            </w:r>
          </w:p>
          <w:p w:rsidR="0087472E" w:rsidRPr="007D3D48" w:rsidRDefault="0087472E" w:rsidP="00DC07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0795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Всё! Закончилась игра</w:t>
            </w:r>
          </w:p>
          <w:p w:rsidR="0087472E" w:rsidRPr="007D3D48" w:rsidRDefault="0087472E" w:rsidP="00DC07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D3D48">
              <w:rPr>
                <w:rFonts w:ascii="Times New Roman" w:hAnsi="Times New Roman"/>
                <w:i/>
                <w:sz w:val="28"/>
                <w:szCs w:val="28"/>
              </w:rPr>
              <w:t>С театром расставаться нам  очень жаль.</w:t>
            </w:r>
          </w:p>
          <w:p w:rsidR="0087472E" w:rsidRPr="007D3D48" w:rsidRDefault="0087472E" w:rsidP="00DC07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D3D48">
              <w:rPr>
                <w:rFonts w:ascii="Times New Roman" w:hAnsi="Times New Roman"/>
                <w:i/>
                <w:sz w:val="28"/>
                <w:szCs w:val="28"/>
              </w:rPr>
              <w:t>Артистами мы были так умело,</w:t>
            </w:r>
          </w:p>
          <w:p w:rsidR="0087472E" w:rsidRPr="007D3D48" w:rsidRDefault="0087472E" w:rsidP="00DC07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D3D48">
              <w:rPr>
                <w:rFonts w:ascii="Times New Roman" w:hAnsi="Times New Roman"/>
                <w:i/>
                <w:sz w:val="28"/>
                <w:szCs w:val="28"/>
              </w:rPr>
              <w:t>Как  жаль, что быстро время пролетело.</w:t>
            </w:r>
          </w:p>
          <w:p w:rsidR="0087472E" w:rsidRPr="007D3D48" w:rsidRDefault="0087472E" w:rsidP="00DC07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3D48">
              <w:rPr>
                <w:rFonts w:ascii="Times New Roman" w:hAnsi="Times New Roman"/>
                <w:i/>
                <w:sz w:val="28"/>
                <w:szCs w:val="28"/>
              </w:rPr>
              <w:t>Ведь быть артистом каждый рад</w:t>
            </w:r>
            <w:r w:rsidRPr="007D3D4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87472E" w:rsidRPr="007D3D48" w:rsidRDefault="0087472E" w:rsidP="00DC0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D48">
              <w:rPr>
                <w:rFonts w:ascii="Times New Roman" w:hAnsi="Times New Roman"/>
                <w:sz w:val="28"/>
                <w:szCs w:val="28"/>
              </w:rPr>
              <w:t>- Ребята, давайте повесим нашу афишу в фойе детского сада, подготовим спектакль про Айболита и покажем его нашим малышам.</w:t>
            </w: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87472E" w:rsidRPr="007D3D48" w:rsidRDefault="0087472E" w:rsidP="00F32C2F">
            <w:pPr>
              <w:spacing w:after="0" w:line="240" w:lineRule="auto"/>
            </w:pPr>
          </w:p>
          <w:p w:rsidR="0087472E" w:rsidRPr="007D3D48" w:rsidRDefault="0087472E" w:rsidP="00F32C2F">
            <w:pPr>
              <w:spacing w:after="0" w:line="240" w:lineRule="auto"/>
            </w:pPr>
          </w:p>
          <w:p w:rsidR="0087472E" w:rsidRPr="007D3D48" w:rsidRDefault="0087472E" w:rsidP="00F32C2F">
            <w:pPr>
              <w:spacing w:after="0" w:line="240" w:lineRule="auto"/>
            </w:pPr>
          </w:p>
          <w:p w:rsidR="0087472E" w:rsidRPr="007D3D48" w:rsidRDefault="0087472E" w:rsidP="00F32C2F">
            <w:pPr>
              <w:spacing w:after="0" w:line="240" w:lineRule="auto"/>
            </w:pPr>
          </w:p>
          <w:p w:rsidR="0087472E" w:rsidRPr="002A77C0" w:rsidRDefault="0087472E" w:rsidP="00F3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7C0">
              <w:rPr>
                <w:rFonts w:ascii="Times New Roman" w:hAnsi="Times New Roman"/>
                <w:sz w:val="28"/>
                <w:szCs w:val="28"/>
              </w:rPr>
              <w:t>Дети выбирают место для размещения  театральной афиши, начинают обсуждение о предстоящей подготовке к  показу спектакля.</w:t>
            </w:r>
          </w:p>
          <w:p w:rsidR="0087472E" w:rsidRPr="007D3D48" w:rsidRDefault="0087472E" w:rsidP="00F32C2F">
            <w:pPr>
              <w:spacing w:after="0" w:line="240" w:lineRule="auto"/>
            </w:pPr>
          </w:p>
          <w:p w:rsidR="0087472E" w:rsidRPr="007D3D48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4" w:type="dxa"/>
          </w:tcPr>
          <w:p w:rsidR="0087472E" w:rsidRDefault="0087472E" w:rsidP="00F32C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472E" w:rsidRDefault="0087472E" w:rsidP="000A5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Default="0087472E" w:rsidP="000A5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Default="0087472E" w:rsidP="000A5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Default="0087472E" w:rsidP="000A5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472E" w:rsidRPr="000A503E" w:rsidRDefault="0087472E" w:rsidP="000A5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03E">
              <w:rPr>
                <w:rFonts w:ascii="Times New Roman" w:hAnsi="Times New Roman"/>
                <w:sz w:val="28"/>
                <w:szCs w:val="28"/>
              </w:rPr>
              <w:t>Мотивация на дальнейшее развитие сценических способностей, воспитывается забота о малышах.</w:t>
            </w:r>
          </w:p>
        </w:tc>
      </w:tr>
    </w:tbl>
    <w:p w:rsidR="0087472E" w:rsidRDefault="0087472E" w:rsidP="00F309EB">
      <w:pPr>
        <w:spacing w:after="0"/>
      </w:pPr>
    </w:p>
    <w:p w:rsidR="0087472E" w:rsidRDefault="0087472E"/>
    <w:sectPr w:rsidR="0087472E" w:rsidSect="00DC0795">
      <w:pgSz w:w="16838" w:h="11906" w:orient="landscape"/>
      <w:pgMar w:top="1135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3B5"/>
    <w:multiLevelType w:val="multilevel"/>
    <w:tmpl w:val="8E26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9EB"/>
    <w:rsid w:val="000212D7"/>
    <w:rsid w:val="000A503E"/>
    <w:rsid w:val="000C473F"/>
    <w:rsid w:val="000F67D5"/>
    <w:rsid w:val="0010546E"/>
    <w:rsid w:val="001175E5"/>
    <w:rsid w:val="00140FEA"/>
    <w:rsid w:val="001625FD"/>
    <w:rsid w:val="00170AC5"/>
    <w:rsid w:val="001C7EF4"/>
    <w:rsid w:val="00232590"/>
    <w:rsid w:val="002461DB"/>
    <w:rsid w:val="00280C4B"/>
    <w:rsid w:val="002A1977"/>
    <w:rsid w:val="002A4522"/>
    <w:rsid w:val="002A77C0"/>
    <w:rsid w:val="00364007"/>
    <w:rsid w:val="003A4CE5"/>
    <w:rsid w:val="004568BC"/>
    <w:rsid w:val="004A4945"/>
    <w:rsid w:val="004B39E7"/>
    <w:rsid w:val="00513E5E"/>
    <w:rsid w:val="00634715"/>
    <w:rsid w:val="007D3D48"/>
    <w:rsid w:val="007E26FF"/>
    <w:rsid w:val="0087472E"/>
    <w:rsid w:val="008F0616"/>
    <w:rsid w:val="00993BCA"/>
    <w:rsid w:val="009963C2"/>
    <w:rsid w:val="009B10CF"/>
    <w:rsid w:val="009D577B"/>
    <w:rsid w:val="00A17243"/>
    <w:rsid w:val="00B40121"/>
    <w:rsid w:val="00B57FE9"/>
    <w:rsid w:val="00B913B4"/>
    <w:rsid w:val="00BA3AC1"/>
    <w:rsid w:val="00C07685"/>
    <w:rsid w:val="00DC0795"/>
    <w:rsid w:val="00E14C0F"/>
    <w:rsid w:val="00E94C52"/>
    <w:rsid w:val="00F309EB"/>
    <w:rsid w:val="00F32C2F"/>
    <w:rsid w:val="00F8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7685"/>
    <w:rPr>
      <w:rFonts w:ascii="Times New Roman" w:hAnsi="Times New Roman"/>
      <w:sz w:val="24"/>
      <w:szCs w:val="24"/>
    </w:rPr>
  </w:style>
  <w:style w:type="paragraph" w:customStyle="1" w:styleId="c17">
    <w:name w:val="c17"/>
    <w:basedOn w:val="Normal"/>
    <w:uiPriority w:val="99"/>
    <w:rsid w:val="00C07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DefaultParagraphFont"/>
    <w:uiPriority w:val="99"/>
    <w:rsid w:val="00C07685"/>
    <w:rPr>
      <w:rFonts w:cs="Times New Roman"/>
    </w:rPr>
  </w:style>
  <w:style w:type="character" w:customStyle="1" w:styleId="c0">
    <w:name w:val="c0"/>
    <w:basedOn w:val="DefaultParagraphFont"/>
    <w:uiPriority w:val="99"/>
    <w:rsid w:val="00C07685"/>
    <w:rPr>
      <w:rFonts w:cs="Times New Roman"/>
    </w:rPr>
  </w:style>
  <w:style w:type="paragraph" w:customStyle="1" w:styleId="c12">
    <w:name w:val="c12"/>
    <w:basedOn w:val="Normal"/>
    <w:uiPriority w:val="99"/>
    <w:rsid w:val="00C07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10</Pages>
  <Words>1779</Words>
  <Characters>10145</Characters>
  <Application>Microsoft Office Outlook</Application>
  <DocSecurity>0</DocSecurity>
  <Lines>0</Lines>
  <Paragraphs>0</Paragraphs>
  <ScaleCrop>false</ScaleCrop>
  <Company>gypnor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Windows User</cp:lastModifiedBy>
  <cp:revision>6</cp:revision>
  <dcterms:created xsi:type="dcterms:W3CDTF">2022-03-19T12:35:00Z</dcterms:created>
  <dcterms:modified xsi:type="dcterms:W3CDTF">2022-03-21T07:17:00Z</dcterms:modified>
</cp:coreProperties>
</file>