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D9" w:rsidRPr="00EB6A00" w:rsidRDefault="00A35BD9" w:rsidP="00EB6A0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F964E8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школа№30 города Сызрани городского округа Сызрань Самарской области структурное подразделение, реализующее общеобразовательные программы дошкольного образования, «Детский сад», расположенное по адресу:446026, Самарская область, город Сызрань, улица Октябрьская, 21</w:t>
      </w:r>
    </w:p>
    <w:p w:rsidR="00A35BD9" w:rsidRDefault="00A35BD9" w:rsidP="00F964E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BD9" w:rsidRPr="00F964E8" w:rsidRDefault="00A35BD9" w:rsidP="00F964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64E8">
        <w:rPr>
          <w:rFonts w:ascii="Times New Roman" w:hAnsi="Times New Roman"/>
          <w:b/>
          <w:bCs/>
          <w:sz w:val="28"/>
          <w:szCs w:val="28"/>
        </w:rPr>
        <w:t>Конспект </w:t>
      </w:r>
      <w:r>
        <w:rPr>
          <w:rFonts w:ascii="Times New Roman" w:hAnsi="Times New Roman"/>
          <w:b/>
          <w:bCs/>
          <w:sz w:val="28"/>
          <w:szCs w:val="28"/>
        </w:rPr>
        <w:t>по развитию речи в первой</w:t>
      </w:r>
      <w:r w:rsidRPr="00F964E8">
        <w:rPr>
          <w:rFonts w:ascii="Times New Roman" w:hAnsi="Times New Roman"/>
          <w:b/>
          <w:bCs/>
          <w:sz w:val="28"/>
          <w:szCs w:val="28"/>
        </w:rPr>
        <w:t xml:space="preserve"> младшей группе, на тему:</w:t>
      </w:r>
    </w:p>
    <w:p w:rsidR="00A35BD9" w:rsidRDefault="00A35BD9" w:rsidP="00F964E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64E8">
        <w:rPr>
          <w:rFonts w:ascii="Times New Roman" w:hAnsi="Times New Roman"/>
          <w:b/>
          <w:bCs/>
          <w:sz w:val="28"/>
          <w:szCs w:val="28"/>
        </w:rPr>
        <w:t>«Дикие животные</w:t>
      </w:r>
      <w:r>
        <w:rPr>
          <w:rFonts w:ascii="Times New Roman" w:hAnsi="Times New Roman"/>
          <w:b/>
          <w:bCs/>
          <w:sz w:val="28"/>
          <w:szCs w:val="28"/>
        </w:rPr>
        <w:t xml:space="preserve"> родного края</w:t>
      </w:r>
      <w:r w:rsidRPr="00F964E8">
        <w:rPr>
          <w:rFonts w:ascii="Times New Roman" w:hAnsi="Times New Roman"/>
          <w:b/>
          <w:bCs/>
          <w:sz w:val="28"/>
          <w:szCs w:val="28"/>
        </w:rPr>
        <w:t>»</w:t>
      </w:r>
    </w:p>
    <w:p w:rsidR="00A35BD9" w:rsidRDefault="00A35BD9" w:rsidP="00F964E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Фахрутдиновой Виктории Талгатовны</w:t>
      </w:r>
    </w:p>
    <w:p w:rsidR="00A35BD9" w:rsidRDefault="00A35BD9" w:rsidP="00F964E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BD9" w:rsidRDefault="00A35BD9" w:rsidP="00F964E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BD9" w:rsidRDefault="00A35BD9" w:rsidP="00F964E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4411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237.75pt;mso-position-horizontal-relative:char;mso-position-vertical-relative:line">
            <v:fill o:detectmouseclick="t"/>
            <v:imagedata r:id="rId4" o:title=""/>
          </v:shape>
        </w:pict>
      </w:r>
    </w:p>
    <w:p w:rsidR="00A35BD9" w:rsidRDefault="00A35BD9" w:rsidP="00F964E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BD9" w:rsidRDefault="00A35BD9" w:rsidP="00F964E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BD9" w:rsidRDefault="00A35BD9" w:rsidP="00F964E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Сызрань 2022</w:t>
      </w:r>
    </w:p>
    <w:p w:rsidR="00A35BD9" w:rsidRDefault="00A35BD9" w:rsidP="00F964E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BD9" w:rsidRDefault="00A35BD9" w:rsidP="00F964E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BD9" w:rsidRDefault="00A35BD9" w:rsidP="00F964E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BD9" w:rsidRDefault="00A35BD9" w:rsidP="00F964E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BD9" w:rsidRDefault="00A35BD9" w:rsidP="0043147E">
      <w:pPr>
        <w:spacing w:after="120"/>
        <w:rPr>
          <w:rFonts w:ascii="Times New Roman" w:hAnsi="Times New Roman"/>
          <w:bCs/>
          <w:sz w:val="28"/>
          <w:szCs w:val="28"/>
        </w:rPr>
      </w:pPr>
      <w:r w:rsidRPr="00F964E8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964E8">
        <w:rPr>
          <w:rFonts w:ascii="Times New Roman" w:hAnsi="Times New Roman"/>
          <w:bCs/>
          <w:sz w:val="28"/>
          <w:szCs w:val="28"/>
        </w:rPr>
        <w:t>Дать детям представление о диких животных</w:t>
      </w:r>
      <w:r>
        <w:rPr>
          <w:rFonts w:ascii="Times New Roman" w:hAnsi="Times New Roman"/>
          <w:bCs/>
          <w:sz w:val="28"/>
          <w:szCs w:val="28"/>
        </w:rPr>
        <w:t xml:space="preserve"> обитающих в лесах Сызрани</w:t>
      </w:r>
      <w:r w:rsidRPr="00F964E8">
        <w:rPr>
          <w:rFonts w:ascii="Times New Roman" w:hAnsi="Times New Roman"/>
          <w:bCs/>
          <w:sz w:val="28"/>
          <w:szCs w:val="28"/>
        </w:rPr>
        <w:t>, их особенностях, повадках, питании, месте проживания. Активировать словарь по данной теме.</w:t>
      </w:r>
    </w:p>
    <w:p w:rsidR="00A35BD9" w:rsidRPr="00F964E8" w:rsidRDefault="00A35BD9" w:rsidP="0043147E">
      <w:pPr>
        <w:spacing w:after="120"/>
        <w:rPr>
          <w:rFonts w:ascii="Times New Roman" w:hAnsi="Times New Roman"/>
          <w:b/>
          <w:bCs/>
          <w:sz w:val="28"/>
          <w:szCs w:val="28"/>
        </w:rPr>
      </w:pPr>
      <w:r w:rsidRPr="00F964E8">
        <w:rPr>
          <w:rFonts w:ascii="Times New Roman" w:hAnsi="Times New Roman"/>
          <w:b/>
          <w:bCs/>
          <w:sz w:val="28"/>
          <w:szCs w:val="28"/>
        </w:rPr>
        <w:t>Интеграция образовательных областей:</w:t>
      </w:r>
    </w:p>
    <w:p w:rsidR="00A35BD9" w:rsidRDefault="00A35BD9" w:rsidP="0043147E">
      <w:pPr>
        <w:spacing w:after="120"/>
        <w:rPr>
          <w:rFonts w:ascii="Times New Roman" w:hAnsi="Times New Roman"/>
          <w:bCs/>
          <w:i/>
          <w:iCs/>
          <w:sz w:val="28"/>
          <w:szCs w:val="28"/>
        </w:rPr>
      </w:pPr>
      <w:r w:rsidRPr="00463DC1">
        <w:rPr>
          <w:rFonts w:ascii="Times New Roman" w:hAnsi="Times New Roman"/>
          <w:b/>
          <w:bCs/>
          <w:i/>
          <w:iCs/>
          <w:sz w:val="28"/>
          <w:szCs w:val="28"/>
        </w:rPr>
        <w:t>«Речевое развитие»: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463DC1">
        <w:rPr>
          <w:rFonts w:ascii="Times New Roman" w:hAnsi="Times New Roman"/>
          <w:bCs/>
          <w:iCs/>
          <w:sz w:val="28"/>
          <w:szCs w:val="28"/>
        </w:rPr>
        <w:t>Использовать речевые формы вежливого общения: здороваться, прощаться. Развивать зрительное и слуховое восприятие, мышление и память, воображение и любознательность. Развивать речевую активность детей.</w:t>
      </w:r>
      <w:r w:rsidRPr="00463DC1">
        <w:rPr>
          <w:rFonts w:ascii="Times New Roman" w:hAnsi="Times New Roman"/>
          <w:b/>
          <w:bCs/>
          <w:iCs/>
          <w:sz w:val="28"/>
          <w:szCs w:val="28"/>
        </w:rPr>
        <w:t> </w:t>
      </w:r>
      <w:r w:rsidRPr="00463DC1">
        <w:rPr>
          <w:rFonts w:ascii="Times New Roman" w:hAnsi="Times New Roman"/>
          <w:bCs/>
          <w:iCs/>
          <w:sz w:val="28"/>
          <w:szCs w:val="28"/>
        </w:rPr>
        <w:t>Развивать умение отгадывать загадки. Обогащать словарный запас детей.</w:t>
      </w:r>
    </w:p>
    <w:p w:rsidR="00A35BD9" w:rsidRPr="00463DC1" w:rsidRDefault="00A35BD9" w:rsidP="0043147E">
      <w:pPr>
        <w:spacing w:after="120"/>
        <w:rPr>
          <w:rFonts w:ascii="Times New Roman" w:hAnsi="Times New Roman"/>
          <w:bCs/>
          <w:sz w:val="28"/>
          <w:szCs w:val="28"/>
        </w:rPr>
      </w:pPr>
      <w:r w:rsidRPr="00463DC1">
        <w:rPr>
          <w:rFonts w:ascii="Times New Roman" w:hAnsi="Times New Roman"/>
          <w:b/>
          <w:bCs/>
          <w:i/>
          <w:iCs/>
          <w:sz w:val="28"/>
          <w:szCs w:val="28"/>
        </w:rPr>
        <w:t>«Познавательное развитие»:</w:t>
      </w:r>
      <w:r w:rsidRPr="00463DC1">
        <w:rPr>
          <w:rFonts w:ascii="Times New Roman" w:hAnsi="Times New Roman"/>
          <w:bCs/>
          <w:i/>
          <w:iCs/>
          <w:sz w:val="28"/>
          <w:szCs w:val="28"/>
        </w:rPr>
        <w:t> </w:t>
      </w:r>
      <w:r w:rsidRPr="00463DC1">
        <w:rPr>
          <w:rFonts w:ascii="Times New Roman" w:hAnsi="Times New Roman"/>
          <w:bCs/>
          <w:sz w:val="28"/>
          <w:szCs w:val="28"/>
        </w:rPr>
        <w:t>Дать представление о диких животных</w:t>
      </w:r>
      <w:r>
        <w:rPr>
          <w:rFonts w:ascii="Times New Roman" w:hAnsi="Times New Roman"/>
          <w:bCs/>
          <w:sz w:val="28"/>
          <w:szCs w:val="28"/>
        </w:rPr>
        <w:t xml:space="preserve"> родных краев</w:t>
      </w:r>
      <w:r w:rsidRPr="00463DC1">
        <w:rPr>
          <w:rFonts w:ascii="Times New Roman" w:hAnsi="Times New Roman"/>
          <w:bCs/>
          <w:sz w:val="28"/>
          <w:szCs w:val="28"/>
        </w:rPr>
        <w:t>.</w:t>
      </w:r>
    </w:p>
    <w:p w:rsidR="00A35BD9" w:rsidRPr="00463DC1" w:rsidRDefault="00A35BD9" w:rsidP="0043147E">
      <w:pPr>
        <w:spacing w:after="1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463DC1">
        <w:rPr>
          <w:rFonts w:ascii="Times New Roman" w:hAnsi="Times New Roman"/>
          <w:b/>
          <w:bCs/>
          <w:i/>
          <w:iCs/>
          <w:sz w:val="28"/>
          <w:szCs w:val="28"/>
        </w:rPr>
        <w:t>«Социально-коммуникативное развитие»</w:t>
      </w:r>
      <w:r w:rsidRPr="00463DC1">
        <w:rPr>
          <w:rFonts w:ascii="Times New Roman" w:hAnsi="Times New Roman"/>
          <w:b/>
          <w:bCs/>
          <w:sz w:val="28"/>
          <w:szCs w:val="28"/>
        </w:rPr>
        <w:t>:</w:t>
      </w:r>
      <w:r w:rsidRPr="00463DC1">
        <w:rPr>
          <w:rFonts w:ascii="Times New Roman" w:hAnsi="Times New Roman"/>
          <w:bCs/>
          <w:sz w:val="28"/>
          <w:szCs w:val="28"/>
        </w:rPr>
        <w:t xml:space="preserve"> Воспитывать у детей любовь и бережное отношение к природе: лесу и его обитателям (диким животным). Учить внимательно слушать воспитателя, отвечать на вопросы</w:t>
      </w:r>
      <w:r w:rsidRPr="00463DC1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A35BD9" w:rsidRPr="00463DC1" w:rsidRDefault="00A35BD9" w:rsidP="0043147E">
      <w:pPr>
        <w:spacing w:after="120"/>
        <w:rPr>
          <w:rFonts w:ascii="Times New Roman" w:hAnsi="Times New Roman"/>
          <w:b/>
          <w:bCs/>
          <w:i/>
          <w:sz w:val="28"/>
          <w:szCs w:val="28"/>
        </w:rPr>
      </w:pPr>
      <w:r w:rsidRPr="00463DC1">
        <w:rPr>
          <w:rFonts w:ascii="Times New Roman" w:hAnsi="Times New Roman"/>
          <w:b/>
          <w:bCs/>
          <w:i/>
          <w:sz w:val="28"/>
          <w:szCs w:val="28"/>
        </w:rPr>
        <w:t>«Физическое развитие»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  <w:r w:rsidRPr="00463DC1">
        <w:rPr>
          <w:rFonts w:ascii="Times New Roman" w:hAnsi="Times New Roman"/>
          <w:bCs/>
          <w:sz w:val="28"/>
          <w:szCs w:val="28"/>
        </w:rPr>
        <w:t>Закрепить умение выполнять движения в соответствии с текстом, сменить вид деятельности, снять напряжение.</w:t>
      </w:r>
    </w:p>
    <w:p w:rsidR="00A35BD9" w:rsidRDefault="00A35BD9" w:rsidP="0043147E">
      <w:pPr>
        <w:spacing w:after="120"/>
        <w:rPr>
          <w:rFonts w:ascii="Times New Roman" w:hAnsi="Times New Roman"/>
          <w:sz w:val="28"/>
          <w:szCs w:val="28"/>
        </w:rPr>
      </w:pPr>
      <w:r w:rsidRPr="00463DC1">
        <w:rPr>
          <w:rFonts w:ascii="Times New Roman" w:hAnsi="Times New Roman"/>
          <w:b/>
          <w:bCs/>
          <w:sz w:val="28"/>
          <w:szCs w:val="28"/>
        </w:rPr>
        <w:t>Материалы и оборудование: </w:t>
      </w:r>
      <w:r w:rsidRPr="00463DC1">
        <w:rPr>
          <w:rFonts w:ascii="Times New Roman" w:hAnsi="Times New Roman"/>
          <w:sz w:val="28"/>
          <w:szCs w:val="28"/>
        </w:rPr>
        <w:t>картина с изображением леса, за которым спрятаны животные, игрушки животных, картинки с изображением животных и их детенышей, яблоки в корзинке.</w:t>
      </w:r>
    </w:p>
    <w:p w:rsidR="00A35BD9" w:rsidRPr="00463DC1" w:rsidRDefault="00A35BD9" w:rsidP="0043147E">
      <w:pPr>
        <w:spacing w:after="120"/>
        <w:rPr>
          <w:rFonts w:ascii="Times New Roman" w:hAnsi="Times New Roman"/>
          <w:sz w:val="28"/>
          <w:szCs w:val="28"/>
        </w:rPr>
      </w:pPr>
      <w:r w:rsidRPr="00463DC1">
        <w:rPr>
          <w:rFonts w:ascii="Times New Roman" w:hAnsi="Times New Roman"/>
          <w:b/>
          <w:sz w:val="28"/>
          <w:szCs w:val="28"/>
        </w:rPr>
        <w:t xml:space="preserve">Методы и приемы: </w:t>
      </w:r>
      <w:bookmarkStart w:id="0" w:name="_GoBack"/>
      <w:bookmarkEnd w:id="0"/>
    </w:p>
    <w:p w:rsidR="00A35BD9" w:rsidRPr="00463DC1" w:rsidRDefault="00A35BD9" w:rsidP="0043147E">
      <w:pPr>
        <w:spacing w:after="120"/>
        <w:rPr>
          <w:rFonts w:ascii="Times New Roman" w:hAnsi="Times New Roman"/>
          <w:sz w:val="28"/>
          <w:szCs w:val="28"/>
        </w:rPr>
      </w:pPr>
      <w:r w:rsidRPr="00463DC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рактические: показ, объяснение</w:t>
      </w:r>
    </w:p>
    <w:p w:rsidR="00A35BD9" w:rsidRPr="00463DC1" w:rsidRDefault="00A35BD9" w:rsidP="0043147E">
      <w:pPr>
        <w:spacing w:after="120"/>
        <w:rPr>
          <w:rFonts w:ascii="Times New Roman" w:hAnsi="Times New Roman"/>
          <w:sz w:val="28"/>
          <w:szCs w:val="28"/>
        </w:rPr>
      </w:pPr>
      <w:r w:rsidRPr="00463DC1">
        <w:rPr>
          <w:rFonts w:ascii="Times New Roman" w:hAnsi="Times New Roman"/>
          <w:sz w:val="28"/>
          <w:szCs w:val="28"/>
        </w:rPr>
        <w:t xml:space="preserve">Наглядные: </w:t>
      </w:r>
      <w:r>
        <w:rPr>
          <w:rFonts w:ascii="Times New Roman" w:hAnsi="Times New Roman"/>
          <w:sz w:val="28"/>
          <w:szCs w:val="28"/>
        </w:rPr>
        <w:t>звуки природы, картины зверей и леса, игрушки зверей</w:t>
      </w:r>
      <w:r w:rsidRPr="00463DC1">
        <w:rPr>
          <w:rFonts w:ascii="Times New Roman" w:hAnsi="Times New Roman"/>
          <w:sz w:val="28"/>
          <w:szCs w:val="28"/>
        </w:rPr>
        <w:t>.</w:t>
      </w:r>
    </w:p>
    <w:p w:rsidR="00A35BD9" w:rsidRDefault="00A35BD9" w:rsidP="00432CBC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Словесные: </w:t>
      </w:r>
      <w:r w:rsidRPr="00463DC1">
        <w:rPr>
          <w:rFonts w:ascii="Times New Roman" w:hAnsi="Times New Roman"/>
          <w:sz w:val="28"/>
          <w:szCs w:val="28"/>
        </w:rPr>
        <w:t>ситуативный разговор, рассказ, проблемная ситуация</w:t>
      </w:r>
    </w:p>
    <w:p w:rsidR="00A35BD9" w:rsidRPr="0008111B" w:rsidRDefault="00A35BD9" w:rsidP="0008111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8111B">
        <w:rPr>
          <w:rFonts w:ascii="Times New Roman" w:hAnsi="Times New Roman"/>
          <w:b/>
          <w:bCs/>
          <w:sz w:val="28"/>
          <w:szCs w:val="28"/>
        </w:rPr>
        <w:t>Формы организации совместной деятельности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/>
      </w:tblPr>
      <w:tblGrid>
        <w:gridCol w:w="3240"/>
        <w:gridCol w:w="6375"/>
      </w:tblGrid>
      <w:tr w:rsidR="00A35BD9" w:rsidRPr="005004B7" w:rsidTr="00C533F4">
        <w:tc>
          <w:tcPr>
            <w:tcW w:w="3240" w:type="dxa"/>
            <w:tcBorders>
              <w:right w:val="nil"/>
            </w:tcBorders>
          </w:tcPr>
          <w:p w:rsidR="00A35BD9" w:rsidRPr="005004B7" w:rsidRDefault="00A35BD9" w:rsidP="000811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6375" w:type="dxa"/>
            <w:tcBorders>
              <w:left w:val="single" w:sz="4" w:space="0" w:color="000000"/>
              <w:right w:val="single" w:sz="4" w:space="0" w:color="000000"/>
            </w:tcBorders>
          </w:tcPr>
          <w:p w:rsidR="00A35BD9" w:rsidRPr="005004B7" w:rsidRDefault="00A35BD9" w:rsidP="000811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A35BD9" w:rsidRPr="005004B7" w:rsidTr="00C533F4">
        <w:tc>
          <w:tcPr>
            <w:tcW w:w="3240" w:type="dxa"/>
            <w:tcBorders>
              <w:right w:val="nil"/>
            </w:tcBorders>
          </w:tcPr>
          <w:p w:rsidR="00A35BD9" w:rsidRPr="005004B7" w:rsidRDefault="00A35BD9" w:rsidP="00081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6375" w:type="dxa"/>
            <w:tcBorders>
              <w:left w:val="single" w:sz="4" w:space="0" w:color="000000"/>
              <w:right w:val="single" w:sz="4" w:space="0" w:color="000000"/>
            </w:tcBorders>
          </w:tcPr>
          <w:p w:rsidR="00A35BD9" w:rsidRPr="005004B7" w:rsidRDefault="00A35BD9" w:rsidP="00081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 xml:space="preserve">Физкультминутка «Все ребята дружно встали», </w:t>
            </w:r>
          </w:p>
          <w:p w:rsidR="00A35BD9" w:rsidRPr="005004B7" w:rsidRDefault="00A35BD9" w:rsidP="00081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iCs/>
                <w:sz w:val="24"/>
                <w:szCs w:val="24"/>
              </w:rPr>
              <w:t>«Зайка серенький сидит».</w:t>
            </w:r>
          </w:p>
          <w:p w:rsidR="00A35BD9" w:rsidRPr="005004B7" w:rsidRDefault="00A35BD9" w:rsidP="00081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 xml:space="preserve"> Пальчиковая гимнастика: «Зайка»</w:t>
            </w:r>
          </w:p>
        </w:tc>
      </w:tr>
      <w:tr w:rsidR="00A35BD9" w:rsidRPr="005004B7" w:rsidTr="00C533F4">
        <w:tc>
          <w:tcPr>
            <w:tcW w:w="3240" w:type="dxa"/>
            <w:tcBorders>
              <w:right w:val="nil"/>
            </w:tcBorders>
          </w:tcPr>
          <w:p w:rsidR="00A35BD9" w:rsidRPr="005004B7" w:rsidRDefault="00A35BD9" w:rsidP="00081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375" w:type="dxa"/>
            <w:tcBorders>
              <w:left w:val="single" w:sz="4" w:space="0" w:color="000000"/>
              <w:right w:val="single" w:sz="4" w:space="0" w:color="000000"/>
            </w:tcBorders>
          </w:tcPr>
          <w:p w:rsidR="00A35BD9" w:rsidRPr="005004B7" w:rsidRDefault="00A35BD9" w:rsidP="00081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 xml:space="preserve"> Решение проблемных ситуаций. Назвать детенышей лесных животных.</w:t>
            </w:r>
          </w:p>
        </w:tc>
      </w:tr>
      <w:tr w:rsidR="00A35BD9" w:rsidRPr="005004B7" w:rsidTr="00432CBC">
        <w:trPr>
          <w:trHeight w:val="722"/>
        </w:trPr>
        <w:tc>
          <w:tcPr>
            <w:tcW w:w="3240" w:type="dxa"/>
            <w:tcBorders>
              <w:right w:val="nil"/>
            </w:tcBorders>
          </w:tcPr>
          <w:p w:rsidR="00A35BD9" w:rsidRPr="005004B7" w:rsidRDefault="00A35BD9" w:rsidP="00081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375" w:type="dxa"/>
            <w:tcBorders>
              <w:left w:val="single" w:sz="4" w:space="0" w:color="000000"/>
              <w:right w:val="single" w:sz="4" w:space="0" w:color="000000"/>
            </w:tcBorders>
          </w:tcPr>
          <w:p w:rsidR="00A35BD9" w:rsidRPr="005004B7" w:rsidRDefault="00A35BD9" w:rsidP="00081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>Загадки «Лиса», «Медведь», «Заяц», «Волк», «Белка»</w:t>
            </w:r>
          </w:p>
        </w:tc>
      </w:tr>
      <w:tr w:rsidR="00A35BD9" w:rsidRPr="005004B7" w:rsidTr="00C533F4">
        <w:tc>
          <w:tcPr>
            <w:tcW w:w="3240" w:type="dxa"/>
            <w:tcBorders>
              <w:right w:val="nil"/>
            </w:tcBorders>
          </w:tcPr>
          <w:p w:rsidR="00A35BD9" w:rsidRPr="005004B7" w:rsidRDefault="00A35BD9" w:rsidP="00081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6375" w:type="dxa"/>
            <w:tcBorders>
              <w:left w:val="single" w:sz="4" w:space="0" w:color="000000"/>
              <w:right w:val="single" w:sz="4" w:space="0" w:color="000000"/>
            </w:tcBorders>
          </w:tcPr>
          <w:p w:rsidR="00A35BD9" w:rsidRPr="005004B7" w:rsidRDefault="00A35BD9" w:rsidP="00081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>Беседы, ситуативные разговоры, вопросы.</w:t>
            </w:r>
          </w:p>
        </w:tc>
      </w:tr>
    </w:tbl>
    <w:p w:rsidR="00A35BD9" w:rsidRDefault="00A35BD9" w:rsidP="000811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BD9" w:rsidRPr="0008111B" w:rsidRDefault="00A35BD9" w:rsidP="000811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11B">
        <w:rPr>
          <w:rFonts w:ascii="Times New Roman" w:hAnsi="Times New Roman"/>
          <w:b/>
          <w:sz w:val="28"/>
          <w:szCs w:val="28"/>
        </w:rPr>
        <w:t>Логика образовательной деятельности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7"/>
        <w:gridCol w:w="2268"/>
        <w:gridCol w:w="4394"/>
        <w:gridCol w:w="3233"/>
        <w:gridCol w:w="2344"/>
      </w:tblGrid>
      <w:tr w:rsidR="00A35BD9" w:rsidRPr="005004B7" w:rsidTr="0043147E">
        <w:tc>
          <w:tcPr>
            <w:tcW w:w="2547" w:type="dxa"/>
          </w:tcPr>
          <w:p w:rsidR="00A35BD9" w:rsidRPr="005004B7" w:rsidRDefault="00A35BD9" w:rsidP="000811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2268" w:type="dxa"/>
          </w:tcPr>
          <w:p w:rsidR="00A35BD9" w:rsidRPr="005004B7" w:rsidRDefault="00A35BD9" w:rsidP="000811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  <w:p w:rsidR="00A35BD9" w:rsidRPr="005004B7" w:rsidRDefault="00A35BD9" w:rsidP="000811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/>
                <w:sz w:val="24"/>
                <w:szCs w:val="24"/>
              </w:rPr>
              <w:t>(с обозначением образовательной области)</w:t>
            </w:r>
          </w:p>
        </w:tc>
        <w:tc>
          <w:tcPr>
            <w:tcW w:w="4394" w:type="dxa"/>
          </w:tcPr>
          <w:p w:rsidR="00A35BD9" w:rsidRPr="005004B7" w:rsidRDefault="00A35BD9" w:rsidP="000811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233" w:type="dxa"/>
          </w:tcPr>
          <w:p w:rsidR="00A35BD9" w:rsidRPr="005004B7" w:rsidRDefault="00A35BD9" w:rsidP="000811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344" w:type="dxa"/>
          </w:tcPr>
          <w:p w:rsidR="00A35BD9" w:rsidRPr="005004B7" w:rsidRDefault="00A35BD9" w:rsidP="000811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A35BD9" w:rsidRPr="005004B7" w:rsidTr="0043147E">
        <w:tc>
          <w:tcPr>
            <w:tcW w:w="2547" w:type="dxa"/>
          </w:tcPr>
          <w:p w:rsidR="00A35BD9" w:rsidRPr="005004B7" w:rsidRDefault="00A35BD9" w:rsidP="00412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>Мотивированно-организационный</w:t>
            </w:r>
          </w:p>
        </w:tc>
        <w:tc>
          <w:tcPr>
            <w:tcW w:w="2268" w:type="dxa"/>
          </w:tcPr>
          <w:p w:rsidR="00A35BD9" w:rsidRPr="005004B7" w:rsidRDefault="00A35BD9" w:rsidP="00412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35BD9" w:rsidRPr="005004B7" w:rsidRDefault="00A35BD9" w:rsidP="00412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</w:t>
            </w:r>
            <w:r w:rsidRPr="005004B7">
              <w:rPr>
                <w:rFonts w:ascii="Times New Roman" w:hAnsi="Times New Roman"/>
                <w:b/>
                <w:sz w:val="24"/>
                <w:szCs w:val="24"/>
              </w:rPr>
              <w:t> :</w:t>
            </w:r>
            <w:r w:rsidRPr="005004B7">
              <w:rPr>
                <w:rFonts w:ascii="Times New Roman" w:hAnsi="Times New Roman"/>
                <w:sz w:val="24"/>
                <w:szCs w:val="24"/>
              </w:rPr>
              <w:t xml:space="preserve"> Ребята посмотрите, сколько гостей к нам сегодня пришло.</w:t>
            </w:r>
          </w:p>
          <w:p w:rsidR="00A35BD9" w:rsidRPr="005004B7" w:rsidRDefault="00A35BD9" w:rsidP="00412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>Давайте с ними поздороваемся.</w:t>
            </w:r>
          </w:p>
          <w:p w:rsidR="00A35BD9" w:rsidRPr="005004B7" w:rsidRDefault="00A35BD9" w:rsidP="00412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Воспитатель:</w:t>
            </w: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004B7">
              <w:rPr>
                <w:rFonts w:ascii="Times New Roman" w:hAnsi="Times New Roman"/>
                <w:sz w:val="24"/>
                <w:szCs w:val="24"/>
              </w:rPr>
              <w:t>А сейчас давайте с вами сделаем разминку.</w:t>
            </w:r>
          </w:p>
          <w:p w:rsidR="00A35BD9" w:rsidRPr="005004B7" w:rsidRDefault="00A35BD9" w:rsidP="00412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>Все ребята дружно встали            </w:t>
            </w:r>
          </w:p>
          <w:p w:rsidR="00A35BD9" w:rsidRPr="005004B7" w:rsidRDefault="00A35BD9" w:rsidP="00412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 xml:space="preserve">И на месте зашагали.                   </w:t>
            </w:r>
          </w:p>
          <w:p w:rsidR="00A35BD9" w:rsidRPr="005004B7" w:rsidRDefault="00A35BD9" w:rsidP="00412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>На носочках потянулись,            </w:t>
            </w:r>
          </w:p>
          <w:p w:rsidR="00A35BD9" w:rsidRPr="005004B7" w:rsidRDefault="00A35BD9" w:rsidP="00412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 xml:space="preserve"> А теперь назад прогнулись.        </w:t>
            </w:r>
          </w:p>
          <w:p w:rsidR="00A35BD9" w:rsidRPr="005004B7" w:rsidRDefault="00A35BD9" w:rsidP="00412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 xml:space="preserve"> Как пружинки мы присели        </w:t>
            </w:r>
          </w:p>
          <w:p w:rsidR="00A35BD9" w:rsidRPr="005004B7" w:rsidRDefault="00A35BD9" w:rsidP="00412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>И тихонько разом сели.                </w:t>
            </w:r>
          </w:p>
          <w:p w:rsidR="00A35BD9" w:rsidRPr="005004B7" w:rsidRDefault="00A35BD9" w:rsidP="00412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412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Воспитатель:</w:t>
            </w:r>
            <w:r w:rsidRPr="005004B7">
              <w:rPr>
                <w:rFonts w:ascii="Times New Roman" w:hAnsi="Times New Roman"/>
                <w:sz w:val="24"/>
                <w:szCs w:val="24"/>
              </w:rPr>
              <w:t> Сегодня, мы с вами узнаем, кто живет в нашем лесу. Для этого нам с вами нужно разгадать загадки.</w:t>
            </w:r>
          </w:p>
          <w:p w:rsidR="00A35BD9" w:rsidRPr="005004B7" w:rsidRDefault="00A35BD9" w:rsidP="00412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>Звучит аудиозапись «Звуки леса».</w:t>
            </w:r>
          </w:p>
        </w:tc>
        <w:tc>
          <w:tcPr>
            <w:tcW w:w="3233" w:type="dxa"/>
          </w:tcPr>
          <w:p w:rsidR="00A35BD9" w:rsidRPr="005004B7" w:rsidRDefault="00A35BD9" w:rsidP="00412DF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Дети проходят, садятся на ковер полукругом.</w:t>
            </w:r>
          </w:p>
          <w:p w:rsidR="00A35BD9" w:rsidRPr="005004B7" w:rsidRDefault="00A35BD9" w:rsidP="00412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/>
                <w:bCs/>
                <w:sz w:val="24"/>
                <w:szCs w:val="24"/>
              </w:rPr>
              <w:t>Дети:</w:t>
            </w:r>
            <w:r w:rsidRPr="005004B7">
              <w:rPr>
                <w:rFonts w:ascii="Times New Roman" w:hAnsi="Times New Roman"/>
                <w:sz w:val="24"/>
                <w:szCs w:val="24"/>
              </w:rPr>
              <w:t> Здравствуйте!</w:t>
            </w:r>
          </w:p>
          <w:p w:rsidR="00A35BD9" w:rsidRPr="005004B7" w:rsidRDefault="00A35BD9" w:rsidP="00412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35BD9" w:rsidRPr="005004B7" w:rsidRDefault="00A35BD9" w:rsidP="00412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>Дети повторяют за воспитателем: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>(</w:t>
            </w:r>
            <w:r w:rsidRPr="005004B7">
              <w:rPr>
                <w:rFonts w:ascii="Times New Roman" w:hAnsi="Times New Roman"/>
                <w:i/>
                <w:iCs/>
                <w:sz w:val="24"/>
                <w:szCs w:val="24"/>
              </w:rPr>
              <w:t>Выпрямится.)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>(</w:t>
            </w:r>
            <w:r w:rsidRPr="005004B7">
              <w:rPr>
                <w:rFonts w:ascii="Times New Roman" w:hAnsi="Times New Roman"/>
                <w:i/>
                <w:iCs/>
                <w:sz w:val="24"/>
                <w:szCs w:val="24"/>
              </w:rPr>
              <w:t>Ходьба на месте.)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>(</w:t>
            </w:r>
            <w:r w:rsidRPr="005004B7">
              <w:rPr>
                <w:rFonts w:ascii="Times New Roman" w:hAnsi="Times New Roman"/>
                <w:i/>
                <w:iCs/>
                <w:sz w:val="24"/>
                <w:szCs w:val="24"/>
              </w:rPr>
              <w:t>Руки поднять вверх.)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i/>
                <w:iCs/>
                <w:sz w:val="24"/>
                <w:szCs w:val="24"/>
              </w:rPr>
              <w:t>(Прогнуться назад, руки</w:t>
            </w:r>
            <w:r w:rsidRPr="005004B7">
              <w:rPr>
                <w:rFonts w:ascii="Times New Roman" w:hAnsi="Times New Roman"/>
                <w:sz w:val="24"/>
                <w:szCs w:val="24"/>
              </w:rPr>
              <w:t> </w:t>
            </w:r>
            <w:r w:rsidRPr="005004B7">
              <w:rPr>
                <w:rFonts w:ascii="Times New Roman" w:hAnsi="Times New Roman"/>
                <w:i/>
                <w:iCs/>
                <w:sz w:val="24"/>
                <w:szCs w:val="24"/>
              </w:rPr>
              <w:t>положить за голову.)</w:t>
            </w:r>
          </w:p>
          <w:p w:rsidR="00A35BD9" w:rsidRPr="005004B7" w:rsidRDefault="00A35BD9" w:rsidP="00412DF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>(</w:t>
            </w:r>
            <w:r w:rsidRPr="005004B7">
              <w:rPr>
                <w:rFonts w:ascii="Times New Roman" w:hAnsi="Times New Roman"/>
                <w:i/>
                <w:iCs/>
                <w:sz w:val="24"/>
                <w:szCs w:val="24"/>
              </w:rPr>
              <w:t>Присесть.)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i/>
                <w:iCs/>
                <w:sz w:val="24"/>
                <w:szCs w:val="24"/>
              </w:rPr>
              <w:t>(Выпрямится и сесть</w:t>
            </w:r>
            <w:r w:rsidRPr="00500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Pr="005004B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A35BD9" w:rsidRPr="005004B7" w:rsidRDefault="00A35BD9" w:rsidP="00412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iCs/>
                <w:sz w:val="24"/>
                <w:szCs w:val="24"/>
              </w:rPr>
              <w:t>Все дети садятся на свои места.</w:t>
            </w:r>
          </w:p>
        </w:tc>
        <w:tc>
          <w:tcPr>
            <w:tcW w:w="2344" w:type="dxa"/>
          </w:tcPr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BD9" w:rsidRPr="005004B7" w:rsidTr="0043147E">
        <w:tc>
          <w:tcPr>
            <w:tcW w:w="2547" w:type="dxa"/>
          </w:tcPr>
          <w:p w:rsidR="00A35BD9" w:rsidRPr="005004B7" w:rsidRDefault="00A35BD9" w:rsidP="00C238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/>
                <w:sz w:val="24"/>
                <w:szCs w:val="24"/>
              </w:rPr>
              <w:t>Деятельностный</w:t>
            </w:r>
          </w:p>
        </w:tc>
        <w:tc>
          <w:tcPr>
            <w:tcW w:w="2268" w:type="dxa"/>
          </w:tcPr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  <w:r w:rsidRPr="00500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>Задача: закрепить  представление детей о лесных животных, об их повадках; формировать умение определить животное по определенным признакам.</w:t>
            </w: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развитие.</w:t>
            </w: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>Задача: Дать представление о том, чем питается животное и, где живет.</w:t>
            </w: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954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развитие.</w:t>
            </w:r>
          </w:p>
          <w:p w:rsidR="00A35BD9" w:rsidRPr="005004B7" w:rsidRDefault="00A35BD9" w:rsidP="00C954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 xml:space="preserve">Закрепить названия детенышей животных. </w:t>
            </w: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>Речевое развитие:</w:t>
            </w: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>Задача: формировать правильное произношениедетенышей животных</w:t>
            </w: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>Физическое развитие:</w:t>
            </w:r>
          </w:p>
          <w:p w:rsidR="00A35BD9" w:rsidRPr="005004B7" w:rsidRDefault="00A35BD9" w:rsidP="00F774B2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Закрепить умение выполнять движения в соответствии с текстом, сменить вид деятельности, снять напряжение.</w:t>
            </w:r>
          </w:p>
          <w:p w:rsidR="00A35BD9" w:rsidRPr="005004B7" w:rsidRDefault="00A35BD9" w:rsidP="001E0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3"/>
                <w:color w:val="111111"/>
              </w:rPr>
              <w:t>1. Хитрая плутовка,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3"/>
                <w:color w:val="111111"/>
              </w:rPr>
              <w:t>Рыжая головка,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3"/>
                <w:color w:val="111111"/>
              </w:rPr>
              <w:t>Пышный хвост-краса.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3"/>
                <w:color w:val="111111"/>
              </w:rPr>
              <w:t>Кто это? (Лиса)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9"/>
                <w:b/>
                <w:bCs/>
                <w:color w:val="111111"/>
              </w:rPr>
              <w:t>Воспитатель</w:t>
            </w:r>
            <w:r w:rsidRPr="005004B7">
              <w:rPr>
                <w:rStyle w:val="c3"/>
                <w:color w:val="111111"/>
              </w:rPr>
              <w:t>: Конечно, это лиса (показываю игрушку – лису)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3"/>
                <w:color w:val="111111"/>
              </w:rPr>
              <w:t>Лиса-красивое животное, с мягкой пушистой шёрсткой рыжего цвета, с чёрными лапками и белой грудкой. У лисы красивый пушистый хвост. У неё очень хороший слух. Питается лиса мышами, зайцами, птицей, рыбой. Живёт лиса в норе.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9"/>
                <w:b/>
                <w:bCs/>
                <w:color w:val="111111"/>
              </w:rPr>
              <w:t>Воспитатель</w:t>
            </w:r>
            <w:r w:rsidRPr="005004B7">
              <w:rPr>
                <w:rStyle w:val="c3"/>
                <w:color w:val="111111"/>
              </w:rPr>
              <w:t>: Следующая загадка.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0"/>
                <w:color w:val="111111"/>
              </w:rPr>
              <w:t>2. Косолапый и большой,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3"/>
                <w:color w:val="111111"/>
              </w:rPr>
              <w:t>Спит в берлоге он зимой,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3"/>
                <w:color w:val="111111"/>
              </w:rPr>
              <w:t>Любит шишки, любит мёд,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3"/>
                <w:color w:val="111111"/>
              </w:rPr>
              <w:t>Ну-ка кто же назовёт?(Медведь)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9"/>
                <w:b/>
                <w:bCs/>
                <w:color w:val="111111"/>
              </w:rPr>
              <w:t>Воспитатель</w:t>
            </w:r>
            <w:r w:rsidRPr="005004B7">
              <w:rPr>
                <w:rStyle w:val="c3"/>
                <w:color w:val="111111"/>
              </w:rPr>
              <w:t>: Правильно, медведь (показываю игрушку – мишка)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3"/>
                <w:color w:val="111111"/>
              </w:rPr>
              <w:t>Медведь имеет тёплую мохнатую шубу. Ходит медведь тяжело, переставляя лапы, поэтому его называют косолапым. Он очень ловко лазает по деревьям. Медведь ест ягоды, грибы, шишки, мёд, рыбу. Домик медведя – берлога. Зимой он спит, а весной просыпается.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9"/>
                <w:b/>
                <w:bCs/>
                <w:color w:val="111111"/>
              </w:rPr>
              <w:t>Воспитатель</w:t>
            </w:r>
            <w:r w:rsidRPr="005004B7">
              <w:rPr>
                <w:rStyle w:val="c3"/>
                <w:color w:val="111111"/>
              </w:rPr>
              <w:t>: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3"/>
                <w:color w:val="111111"/>
              </w:rPr>
              <w:t>3. Длинные ушки,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3"/>
                <w:color w:val="111111"/>
              </w:rPr>
              <w:t> Быстрые лапки,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3"/>
                <w:color w:val="111111"/>
              </w:rPr>
              <w:t>Серый, но не мышка,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3"/>
                <w:color w:val="111111"/>
              </w:rPr>
              <w:t>Кто это? (Заяц)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9"/>
                <w:b/>
                <w:bCs/>
                <w:color w:val="111111"/>
              </w:rPr>
              <w:t>Воспитатель</w:t>
            </w:r>
            <w:r w:rsidRPr="005004B7">
              <w:rPr>
                <w:rStyle w:val="c3"/>
                <w:color w:val="111111"/>
              </w:rPr>
              <w:t>: Правильно, заяц (показываю игрушку – зайка)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3"/>
                <w:color w:val="111111"/>
              </w:rPr>
              <w:t>Заяц серый, маленький, у него длинные уши, короткие лапы. У зайца маленький хвостик. Летом заяц  серый, а зимой белый. Заяц быстро бегает и ловко прыгает. Зайцы кушают морковку, капусту, листья, веточки молодых деревьев.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9"/>
                <w:b/>
                <w:bCs/>
                <w:color w:val="111111"/>
              </w:rPr>
              <w:t>Воспитатель:</w:t>
            </w:r>
            <w:r w:rsidRPr="005004B7">
              <w:rPr>
                <w:rStyle w:val="c3"/>
                <w:color w:val="111111"/>
              </w:rPr>
              <w:t> Следующая загадка: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3"/>
                <w:color w:val="111111"/>
              </w:rPr>
              <w:t>4.  Кто зимой холодной,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3"/>
                <w:color w:val="111111"/>
              </w:rPr>
              <w:t>Ходит злой ,голодный?(Волк)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9"/>
                <w:b/>
                <w:bCs/>
                <w:color w:val="111111"/>
              </w:rPr>
              <w:t>Воспитатель </w:t>
            </w:r>
            <w:r w:rsidRPr="005004B7">
              <w:rPr>
                <w:rStyle w:val="c3"/>
                <w:color w:val="111111"/>
              </w:rPr>
              <w:t>: правильно, это волк (показываю игрушку – волк)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3"/>
                <w:color w:val="111111"/>
              </w:rPr>
              <w:t>Волк –  крупный зверь. Он похож на собаку, сильный, храбрый, у него серая шубка, длинные лапы и маленькие ушки. Хвост длинный. Он ест мясо (зайца, лося, оленя, птиц).  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0"/>
                <w:color w:val="111111"/>
              </w:rPr>
              <w:t> </w:t>
            </w:r>
            <w:r w:rsidRPr="005004B7">
              <w:rPr>
                <w:rStyle w:val="c9"/>
                <w:b/>
                <w:bCs/>
                <w:color w:val="111111"/>
              </w:rPr>
              <w:t>Воспитатель</w:t>
            </w:r>
            <w:r w:rsidRPr="005004B7">
              <w:rPr>
                <w:rStyle w:val="c3"/>
                <w:color w:val="111111"/>
              </w:rPr>
              <w:t>: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3"/>
                <w:color w:val="111111"/>
              </w:rPr>
              <w:t>5. В дупле живёт,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3"/>
                <w:color w:val="111111"/>
              </w:rPr>
              <w:t>Да орешки грызёт.(Белка)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9"/>
                <w:b/>
                <w:bCs/>
                <w:color w:val="111111"/>
              </w:rPr>
              <w:t>Воспитатель</w:t>
            </w:r>
            <w:r w:rsidRPr="005004B7">
              <w:rPr>
                <w:rStyle w:val="c3"/>
                <w:color w:val="111111"/>
              </w:rPr>
              <w:t>: Правильно, дети (показываю игрушку – белочка)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3"/>
                <w:color w:val="111111"/>
              </w:rPr>
              <w:t>Белка - маленький зверёк. У неё пушистая шубка. Летом белка рыжая, а зимой серая. У белки пушистый, большой хвост и кисточки на ушках. А что ест белка? (орехи, грибы, ягоды). А где живёт она? ( на дереве, в дупле)</w:t>
            </w:r>
          </w:p>
          <w:p w:rsidR="00A35BD9" w:rsidRPr="005004B7" w:rsidRDefault="00A35BD9" w:rsidP="00517DA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5004B7">
              <w:rPr>
                <w:rStyle w:val="c9"/>
                <w:b/>
                <w:bCs/>
                <w:color w:val="111111"/>
              </w:rPr>
              <w:t>Воспитател</w:t>
            </w:r>
            <w:r w:rsidRPr="005004B7">
              <w:rPr>
                <w:rStyle w:val="c0"/>
                <w:color w:val="111111"/>
              </w:rPr>
              <w:t>ь: Молодцы ребята! Все загадки отгадали. </w:t>
            </w:r>
            <w:r w:rsidRPr="005004B7">
              <w:rPr>
                <w:rStyle w:val="c0"/>
                <w:color w:val="000000"/>
              </w:rPr>
              <w:t>А сейчас все по порядку встаем дружно на зарядку да не простую, а заячью.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0"/>
                <w:color w:val="000000"/>
                <w:u w:val="single"/>
              </w:rPr>
              <w:t>Физминутка</w:t>
            </w:r>
            <w:r w:rsidRPr="005004B7">
              <w:rPr>
                <w:rStyle w:val="c0"/>
                <w:color w:val="000000"/>
              </w:rPr>
              <w:t>: </w:t>
            </w:r>
            <w:r w:rsidRPr="005004B7">
              <w:rPr>
                <w:rStyle w:val="c0"/>
                <w:i/>
                <w:iCs/>
                <w:color w:val="000000"/>
              </w:rPr>
              <w:t>«Зайка серенький сидит»</w:t>
            </w:r>
            <w:r w:rsidRPr="005004B7">
              <w:rPr>
                <w:rStyle w:val="c10"/>
                <w:color w:val="000000"/>
              </w:rPr>
              <w:t>.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Style w:val="c0"/>
                <w:color w:val="000000"/>
              </w:rPr>
            </w:pPr>
            <w:r w:rsidRPr="005004B7">
              <w:rPr>
                <w:rStyle w:val="c0"/>
                <w:color w:val="000000"/>
              </w:rPr>
              <w:t>Зайчик серенький сидит    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0"/>
                <w:color w:val="000000"/>
              </w:rPr>
              <w:t>И ушами шевелит             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Style w:val="c0"/>
                <w:color w:val="000000"/>
              </w:rPr>
            </w:pP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Style w:val="c0"/>
                <w:color w:val="000000"/>
              </w:rPr>
            </w:pPr>
            <w:r w:rsidRPr="005004B7">
              <w:rPr>
                <w:rStyle w:val="c0"/>
                <w:color w:val="000000"/>
              </w:rPr>
              <w:t xml:space="preserve">Вот так, вот так                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Style w:val="c0"/>
                <w:color w:val="000000"/>
              </w:rPr>
            </w:pP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0"/>
                <w:color w:val="000000"/>
              </w:rPr>
              <w:t> Зайке холодно сидеть        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Style w:val="c0"/>
                <w:color w:val="000000"/>
              </w:rPr>
            </w:pPr>
            <w:r w:rsidRPr="005004B7">
              <w:rPr>
                <w:rStyle w:val="c0"/>
                <w:color w:val="000000"/>
              </w:rPr>
              <w:t>Надо лапочки погреть      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Style w:val="c0"/>
                <w:color w:val="000000"/>
              </w:rPr>
            </w:pPr>
            <w:r w:rsidRPr="005004B7">
              <w:rPr>
                <w:rStyle w:val="c0"/>
                <w:color w:val="000000"/>
              </w:rPr>
              <w:t> 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0"/>
                <w:color w:val="000000"/>
              </w:rPr>
              <w:t>Хлоп-хлоп, хлоп-хлоп           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0"/>
                <w:color w:val="000000"/>
              </w:rPr>
              <w:t>Зайке холодно стоять           </w:t>
            </w:r>
            <w:r w:rsidRPr="005004B7">
              <w:rPr>
                <w:rStyle w:val="c10"/>
                <w:color w:val="000000"/>
              </w:rPr>
              <w:t>Надо зайке поскакать!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0"/>
                <w:color w:val="000000"/>
              </w:rPr>
              <w:t>Прыг-скок, прыг-скок          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9"/>
                <w:b/>
                <w:bCs/>
                <w:color w:val="000000"/>
              </w:rPr>
              <w:t>Воспитатель</w:t>
            </w:r>
            <w:r w:rsidRPr="005004B7">
              <w:rPr>
                <w:rStyle w:val="c10"/>
                <w:color w:val="000000"/>
              </w:rPr>
              <w:t>: Ребята, а вы знаете, животные в лесу живут не одни, а вместе со своими детёнышами.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10"/>
                <w:color w:val="000000"/>
              </w:rPr>
              <w:t>Давайте назовём их: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10"/>
                <w:color w:val="000000"/>
              </w:rPr>
              <w:t>У лисицы – лисёнок;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10"/>
                <w:color w:val="000000"/>
              </w:rPr>
              <w:t>У медведицы …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10"/>
                <w:color w:val="000000"/>
              </w:rPr>
              <w:t>У зайчихи …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10"/>
                <w:color w:val="000000"/>
              </w:rPr>
              <w:t xml:space="preserve">У волчицы … 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Style w:val="c10"/>
                <w:color w:val="000000"/>
              </w:rPr>
            </w:pPr>
            <w:r w:rsidRPr="005004B7">
              <w:rPr>
                <w:rStyle w:val="c10"/>
                <w:color w:val="000000"/>
              </w:rPr>
              <w:t>У белки…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10"/>
                <w:color w:val="000000"/>
              </w:rPr>
              <w:t xml:space="preserve"> (сопровождается показом картинок с изображением этих животных)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Style w:val="c10"/>
                <w:color w:val="000000"/>
              </w:rPr>
            </w:pPr>
            <w:r w:rsidRPr="005004B7">
              <w:rPr>
                <w:rStyle w:val="c9"/>
                <w:b/>
                <w:bCs/>
                <w:color w:val="000000"/>
              </w:rPr>
              <w:t>Воспитатель</w:t>
            </w:r>
            <w:r w:rsidRPr="005004B7">
              <w:rPr>
                <w:rStyle w:val="c10"/>
                <w:color w:val="000000"/>
              </w:rPr>
              <w:t>: Молодцы ребята! Давайте поиграем теперь!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0"/>
                <w:color w:val="000000"/>
              </w:rPr>
              <w:t>Пальчиковая гимнастика:</w:t>
            </w:r>
            <w:r w:rsidRPr="005004B7">
              <w:rPr>
                <w:rStyle w:val="c0"/>
                <w:i/>
                <w:iCs/>
                <w:color w:val="000000"/>
              </w:rPr>
              <w:t> «Зайка»</w:t>
            </w:r>
            <w:r w:rsidRPr="005004B7">
              <w:rPr>
                <w:rStyle w:val="c10"/>
                <w:color w:val="000000"/>
              </w:rPr>
              <w:t>.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Style w:val="c0"/>
                <w:color w:val="000000"/>
              </w:rPr>
            </w:pPr>
            <w:r w:rsidRPr="005004B7">
              <w:rPr>
                <w:rStyle w:val="c0"/>
                <w:color w:val="000000"/>
              </w:rPr>
              <w:t>Зайка, зайка, где твой хвост?  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Style w:val="c0"/>
                <w:color w:val="000000"/>
              </w:rPr>
            </w:pPr>
            <w:r w:rsidRPr="005004B7">
              <w:rPr>
                <w:rStyle w:val="c0"/>
                <w:color w:val="000000"/>
              </w:rPr>
              <w:t xml:space="preserve"> - Вот, вот, вот!                            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0"/>
                <w:color w:val="000000"/>
              </w:rPr>
              <w:t xml:space="preserve"> Зайка, зайка, где твой нос?         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Style w:val="c0"/>
                <w:color w:val="000000"/>
              </w:rPr>
            </w:pPr>
            <w:r w:rsidRPr="005004B7">
              <w:rPr>
                <w:rStyle w:val="c0"/>
                <w:color w:val="000000"/>
              </w:rPr>
              <w:t>- Вот, вот, вот!                             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0"/>
                <w:color w:val="000000"/>
              </w:rPr>
              <w:t xml:space="preserve"> Зайка, зайка, лапы где?               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Style w:val="c0"/>
                <w:color w:val="000000"/>
              </w:rPr>
            </w:pPr>
            <w:r w:rsidRPr="005004B7">
              <w:rPr>
                <w:rStyle w:val="c0"/>
                <w:color w:val="000000"/>
              </w:rPr>
              <w:t xml:space="preserve">- Вот, вот, вот!                             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0"/>
                <w:color w:val="000000"/>
              </w:rPr>
              <w:t>Зайка, зайка, ушки где?               </w:t>
            </w:r>
          </w:p>
          <w:p w:rsidR="00A35BD9" w:rsidRPr="005004B7" w:rsidRDefault="00A35BD9" w:rsidP="00517DA8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</w:rPr>
            </w:pPr>
            <w:r w:rsidRPr="005004B7">
              <w:rPr>
                <w:rStyle w:val="c0"/>
                <w:color w:val="000000"/>
              </w:rPr>
              <w:t>- Вот, вот, вот!                            </w:t>
            </w:r>
          </w:p>
        </w:tc>
        <w:tc>
          <w:tcPr>
            <w:tcW w:w="3233" w:type="dxa"/>
          </w:tcPr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Дети слушают загадки.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/>
                <w:bCs/>
                <w:sz w:val="24"/>
                <w:szCs w:val="24"/>
              </w:rPr>
              <w:t>Дети</w:t>
            </w: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 : лиса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Дети трогают игрушку и гладят.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/>
                <w:bCs/>
                <w:sz w:val="24"/>
                <w:szCs w:val="24"/>
              </w:rPr>
              <w:t>Дети</w:t>
            </w: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: медведь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Дети берут в руки медведя.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EF080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/>
                <w:bCs/>
                <w:sz w:val="24"/>
                <w:szCs w:val="24"/>
              </w:rPr>
              <w:t>Дети</w:t>
            </w: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: зайчишка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Дети гладят зайца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EF080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5004B7">
              <w:rPr>
                <w:rStyle w:val="c4"/>
                <w:b/>
                <w:bCs/>
                <w:color w:val="111111"/>
              </w:rPr>
              <w:t>Дети</w:t>
            </w:r>
            <w:r w:rsidRPr="005004B7">
              <w:rPr>
                <w:rStyle w:val="c3"/>
                <w:color w:val="111111"/>
              </w:rPr>
              <w:t>: волк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Дети берут волка в руки.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EF080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/>
                <w:bCs/>
                <w:sz w:val="24"/>
                <w:szCs w:val="24"/>
              </w:rPr>
              <w:t>Дети</w:t>
            </w: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: белка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Дети отгадывают и хлопают в ладошки.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Дети поднимаются со своих мест на разминку.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 xml:space="preserve">Дети повторяют за воспитателем </w:t>
            </w:r>
          </w:p>
          <w:p w:rsidR="00A35BD9" w:rsidRPr="005004B7" w:rsidRDefault="00A35BD9" w:rsidP="00EF080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(присаживаемся, руки складываем на груди, изображая лапки)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(прикладываем ладони к голове)</w:t>
            </w:r>
          </w:p>
          <w:p w:rsidR="00A35BD9" w:rsidRPr="005004B7" w:rsidRDefault="00A35BD9" w:rsidP="00EF080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(двигаем в разные стороны)</w:t>
            </w: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35BD9" w:rsidRPr="005004B7" w:rsidRDefault="00A35BD9" w:rsidP="00EF080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500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потираем плечи</w:t>
            </w: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,)</w:t>
            </w:r>
          </w:p>
          <w:p w:rsidR="00A35BD9" w:rsidRPr="005004B7" w:rsidRDefault="00A35BD9" w:rsidP="00EF080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(показываем ладошки)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(хлопаем)</w:t>
            </w: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(притопываем ногами,)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(скачем, как зайчики)</w:t>
            </w: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Дети возвращаются на свои места.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Дети отвечают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Дети: медвежонок;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Дети:</w:t>
            </w:r>
            <w:r w:rsidRPr="005004B7">
              <w:rPr>
                <w:color w:val="000000"/>
                <w:sz w:val="24"/>
                <w:szCs w:val="24"/>
              </w:rPr>
              <w:t xml:space="preserve"> </w:t>
            </w: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зайчонок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Дети: волчонок;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Дети:</w:t>
            </w:r>
            <w:r w:rsidRPr="005004B7">
              <w:rPr>
                <w:color w:val="000000"/>
                <w:sz w:val="24"/>
                <w:szCs w:val="24"/>
              </w:rPr>
              <w:t xml:space="preserve"> </w:t>
            </w: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бельчонок;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Дети готовят ручки, повторяют за воспитателем: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517DA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(хлопки)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517DA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(руки за спиной)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(хлопки)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517DA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(показать нос)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(хлопки)</w:t>
            </w:r>
          </w:p>
          <w:p w:rsidR="00A35BD9" w:rsidRPr="005004B7" w:rsidRDefault="00A35BD9" w:rsidP="00517DA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517DA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500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показать руки)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(хлопки)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(показать ушки)</w:t>
            </w:r>
          </w:p>
        </w:tc>
        <w:tc>
          <w:tcPr>
            <w:tcW w:w="2344" w:type="dxa"/>
          </w:tcPr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>Закреплено представление о лесных животных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>Закреплено представление о  том, где животные живут и чем питаются.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sz w:val="24"/>
                <w:szCs w:val="24"/>
              </w:rPr>
              <w:t>Закреплено название детенышей животных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BD9" w:rsidRPr="005004B7" w:rsidTr="0043147E">
        <w:tc>
          <w:tcPr>
            <w:tcW w:w="2547" w:type="dxa"/>
          </w:tcPr>
          <w:p w:rsidR="00A35BD9" w:rsidRPr="005004B7" w:rsidRDefault="00A35BD9" w:rsidP="00C238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/>
                <w:sz w:val="24"/>
                <w:szCs w:val="24"/>
              </w:rPr>
              <w:t>Заключительный</w:t>
            </w:r>
          </w:p>
        </w:tc>
        <w:tc>
          <w:tcPr>
            <w:tcW w:w="2268" w:type="dxa"/>
          </w:tcPr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35BD9" w:rsidRPr="005004B7" w:rsidRDefault="00A35BD9" w:rsidP="00517DA8">
            <w:pPr>
              <w:pStyle w:val="c7"/>
              <w:rPr>
                <w:color w:val="111111"/>
              </w:rPr>
            </w:pPr>
            <w:r w:rsidRPr="005004B7">
              <w:rPr>
                <w:b/>
                <w:color w:val="111111"/>
              </w:rPr>
              <w:t>Воспитатель:</w:t>
            </w:r>
            <w:r w:rsidRPr="005004B7">
              <w:rPr>
                <w:color w:val="111111"/>
              </w:rPr>
              <w:t xml:space="preserve"> Ребята, кто к нам сегодня приходил? Где живут эти животные? Ой, посмотрите, что это такое? (Это гостинцы из леса.) Дикие животные прислали их вам.</w:t>
            </w:r>
          </w:p>
          <w:p w:rsidR="00A35BD9" w:rsidRPr="005004B7" w:rsidRDefault="00A35BD9" w:rsidP="00432CBC">
            <w:pPr>
              <w:pStyle w:val="c7"/>
              <w:rPr>
                <w:rStyle w:val="c3"/>
                <w:color w:val="111111"/>
              </w:rPr>
            </w:pPr>
            <w:r w:rsidRPr="005004B7">
              <w:rPr>
                <w:color w:val="111111"/>
              </w:rPr>
              <w:t> А сейчас давайте попрощаемся с нашими гостями.</w:t>
            </w:r>
          </w:p>
        </w:tc>
        <w:tc>
          <w:tcPr>
            <w:tcW w:w="3233" w:type="dxa"/>
          </w:tcPr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Ответы детей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/>
                <w:bCs/>
                <w:sz w:val="24"/>
                <w:szCs w:val="24"/>
              </w:rPr>
              <w:t>Дети:</w:t>
            </w: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 xml:space="preserve"> Приходили звери. (Мишка, заяц, белка, волк). В лесу живут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 xml:space="preserve"> Спасибо</w:t>
            </w:r>
          </w:p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 xml:space="preserve">Досвидания! </w:t>
            </w:r>
          </w:p>
        </w:tc>
        <w:tc>
          <w:tcPr>
            <w:tcW w:w="2344" w:type="dxa"/>
          </w:tcPr>
          <w:p w:rsidR="00A35BD9" w:rsidRPr="005004B7" w:rsidRDefault="00A35BD9" w:rsidP="00C2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4B7">
              <w:rPr>
                <w:rFonts w:ascii="Times New Roman" w:hAnsi="Times New Roman"/>
                <w:bCs/>
                <w:sz w:val="24"/>
                <w:szCs w:val="24"/>
              </w:rPr>
              <w:t>Активно  и доброжелательно взаимодействует со сверстниками в решении игровых и познавательных задач.</w:t>
            </w:r>
          </w:p>
        </w:tc>
      </w:tr>
    </w:tbl>
    <w:p w:rsidR="00A35BD9" w:rsidRPr="00F964E8" w:rsidRDefault="00A35BD9" w:rsidP="000811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A35BD9" w:rsidRPr="00F964E8" w:rsidSect="001E0F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28E"/>
    <w:rsid w:val="0004546E"/>
    <w:rsid w:val="0008111B"/>
    <w:rsid w:val="00164411"/>
    <w:rsid w:val="0018308B"/>
    <w:rsid w:val="001E0FAC"/>
    <w:rsid w:val="00412DFE"/>
    <w:rsid w:val="0043147E"/>
    <w:rsid w:val="00432CBC"/>
    <w:rsid w:val="00463DC1"/>
    <w:rsid w:val="005004B7"/>
    <w:rsid w:val="00517DA8"/>
    <w:rsid w:val="0060378C"/>
    <w:rsid w:val="00692A91"/>
    <w:rsid w:val="00697611"/>
    <w:rsid w:val="006F2F59"/>
    <w:rsid w:val="00A35BD9"/>
    <w:rsid w:val="00B8028E"/>
    <w:rsid w:val="00BC39D5"/>
    <w:rsid w:val="00C23857"/>
    <w:rsid w:val="00C533F4"/>
    <w:rsid w:val="00C954C7"/>
    <w:rsid w:val="00EB6A00"/>
    <w:rsid w:val="00EF080A"/>
    <w:rsid w:val="00F774B2"/>
    <w:rsid w:val="00F9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6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">
    <w:name w:val="c5"/>
    <w:basedOn w:val="Normal"/>
    <w:uiPriority w:val="99"/>
    <w:rsid w:val="00C23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C23857"/>
    <w:rPr>
      <w:rFonts w:cs="Times New Roman"/>
    </w:rPr>
  </w:style>
  <w:style w:type="paragraph" w:customStyle="1" w:styleId="c7">
    <w:name w:val="c7"/>
    <w:basedOn w:val="Normal"/>
    <w:uiPriority w:val="99"/>
    <w:rsid w:val="00C23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C23857"/>
    <w:rPr>
      <w:rFonts w:cs="Times New Roman"/>
    </w:rPr>
  </w:style>
  <w:style w:type="character" w:customStyle="1" w:styleId="c0">
    <w:name w:val="c0"/>
    <w:basedOn w:val="DefaultParagraphFont"/>
    <w:uiPriority w:val="99"/>
    <w:rsid w:val="00C23857"/>
    <w:rPr>
      <w:rFonts w:cs="Times New Roman"/>
    </w:rPr>
  </w:style>
  <w:style w:type="character" w:customStyle="1" w:styleId="c4">
    <w:name w:val="c4"/>
    <w:basedOn w:val="DefaultParagraphFont"/>
    <w:uiPriority w:val="99"/>
    <w:rsid w:val="00C23857"/>
    <w:rPr>
      <w:rFonts w:cs="Times New Roman"/>
    </w:rPr>
  </w:style>
  <w:style w:type="paragraph" w:customStyle="1" w:styleId="c6">
    <w:name w:val="c6"/>
    <w:basedOn w:val="Normal"/>
    <w:uiPriority w:val="99"/>
    <w:rsid w:val="00EF0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DefaultParagraphFont"/>
    <w:uiPriority w:val="99"/>
    <w:rsid w:val="00EF080A"/>
    <w:rPr>
      <w:rFonts w:cs="Times New Roman"/>
    </w:rPr>
  </w:style>
  <w:style w:type="character" w:customStyle="1" w:styleId="c1">
    <w:name w:val="c1"/>
    <w:basedOn w:val="DefaultParagraphFont"/>
    <w:uiPriority w:val="99"/>
    <w:rsid w:val="00EF08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7</Pages>
  <Words>1233</Words>
  <Characters>7031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Воландеморд</dc:creator>
  <cp:keywords/>
  <dc:description/>
  <cp:lastModifiedBy>U</cp:lastModifiedBy>
  <cp:revision>5</cp:revision>
  <cp:lastPrinted>2022-03-24T12:25:00Z</cp:lastPrinted>
  <dcterms:created xsi:type="dcterms:W3CDTF">2022-02-27T16:07:00Z</dcterms:created>
  <dcterms:modified xsi:type="dcterms:W3CDTF">2022-03-24T12:26:00Z</dcterms:modified>
</cp:coreProperties>
</file>