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ED" w:rsidRPr="00821F1B" w:rsidRDefault="00A52CED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Информация о з</w:t>
      </w:r>
      <w:r>
        <w:rPr>
          <w:b/>
          <w:bCs/>
          <w:sz w:val="26"/>
          <w:szCs w:val="26"/>
        </w:rPr>
        <w:t>ачисленных детях в детский сад на 2021 - 2022</w:t>
      </w:r>
      <w:r w:rsidRPr="00821F1B">
        <w:rPr>
          <w:b/>
          <w:bCs/>
          <w:sz w:val="26"/>
          <w:szCs w:val="26"/>
        </w:rPr>
        <w:t xml:space="preserve"> учебн</w:t>
      </w:r>
      <w:r>
        <w:rPr>
          <w:b/>
          <w:bCs/>
          <w:sz w:val="26"/>
          <w:szCs w:val="26"/>
        </w:rPr>
        <w:t>ый год</w:t>
      </w:r>
    </w:p>
    <w:p w:rsidR="00A52CED" w:rsidRDefault="00A52CED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в  ГБОУ СОШ № 30 г.</w:t>
      </w:r>
      <w:r>
        <w:rPr>
          <w:b/>
          <w:bCs/>
          <w:sz w:val="26"/>
          <w:szCs w:val="26"/>
        </w:rPr>
        <w:t xml:space="preserve">о. </w:t>
      </w:r>
      <w:r w:rsidRPr="00821F1B">
        <w:rPr>
          <w:b/>
          <w:bCs/>
          <w:sz w:val="26"/>
          <w:szCs w:val="26"/>
        </w:rPr>
        <w:t xml:space="preserve"> Сызран</w:t>
      </w:r>
      <w:r>
        <w:rPr>
          <w:b/>
          <w:bCs/>
          <w:sz w:val="26"/>
          <w:szCs w:val="26"/>
        </w:rPr>
        <w:t>ь</w:t>
      </w:r>
      <w:r w:rsidRPr="00821F1B">
        <w:rPr>
          <w:b/>
          <w:bCs/>
          <w:sz w:val="26"/>
          <w:szCs w:val="26"/>
        </w:rPr>
        <w:t xml:space="preserve"> структурное подразделение, реализующее общеобразовательные программы дошкольного образования, </w:t>
      </w:r>
    </w:p>
    <w:p w:rsidR="00A52CED" w:rsidRDefault="00A52CED" w:rsidP="00090A7D">
      <w:pPr>
        <w:jc w:val="center"/>
        <w:rPr>
          <w:b/>
          <w:bCs/>
          <w:sz w:val="26"/>
          <w:szCs w:val="26"/>
        </w:rPr>
      </w:pPr>
      <w:r w:rsidRPr="00821F1B">
        <w:rPr>
          <w:b/>
          <w:bCs/>
          <w:sz w:val="26"/>
          <w:szCs w:val="26"/>
        </w:rPr>
        <w:t>«Детский сад</w:t>
      </w:r>
      <w:r>
        <w:rPr>
          <w:b/>
          <w:bCs/>
          <w:sz w:val="26"/>
          <w:szCs w:val="26"/>
        </w:rPr>
        <w:t xml:space="preserve"> № 3</w:t>
      </w:r>
      <w:r w:rsidRPr="00821F1B">
        <w:rPr>
          <w:b/>
          <w:bCs/>
          <w:sz w:val="26"/>
          <w:szCs w:val="26"/>
        </w:rPr>
        <w:t>», расположенное по адресу: г. Сызрань, ул. Октябрьская, 21</w:t>
      </w:r>
    </w:p>
    <w:p w:rsidR="00A52CED" w:rsidRDefault="00A52CED" w:rsidP="00090A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период с 01.06.2021 по  09.03.2022</w:t>
      </w:r>
    </w:p>
    <w:p w:rsidR="00A52CED" w:rsidRDefault="00A52CED" w:rsidP="009E078E">
      <w:pPr>
        <w:jc w:val="center"/>
        <w:rPr>
          <w:b/>
          <w:bCs/>
          <w:sz w:val="26"/>
          <w:szCs w:val="26"/>
        </w:rPr>
      </w:pPr>
    </w:p>
    <w:tbl>
      <w:tblPr>
        <w:tblW w:w="9122" w:type="dxa"/>
        <w:tblInd w:w="-106" w:type="dxa"/>
        <w:tblLook w:val="0000"/>
      </w:tblPr>
      <w:tblGrid>
        <w:gridCol w:w="600"/>
        <w:gridCol w:w="3419"/>
        <w:gridCol w:w="2977"/>
        <w:gridCol w:w="2126"/>
      </w:tblGrid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ED" w:rsidRDefault="00A52CED" w:rsidP="00345DF0">
            <w:pPr>
              <w:pStyle w:val="NormalWeb"/>
              <w:spacing w:after="120" w:afterAutospacing="0"/>
              <w:jc w:val="both"/>
            </w:pPr>
            <w:r>
              <w:t>№ п/п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CED" w:rsidRDefault="00A52CED" w:rsidP="00345DF0">
            <w:pPr>
              <w:pStyle w:val="NormalWeb"/>
              <w:spacing w:after="120" w:afterAutospacing="0"/>
              <w:jc w:val="center"/>
            </w:pPr>
            <w:r>
              <w:t>Приказ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45DF0">
            <w:pPr>
              <w:pStyle w:val="NormalWeb"/>
              <w:spacing w:after="120" w:afterAutospacing="0"/>
              <w:jc w:val="center"/>
            </w:pPr>
            <w: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45DF0">
            <w:pPr>
              <w:pStyle w:val="NormalWeb"/>
              <w:spacing w:after="120" w:afterAutospacing="0"/>
              <w:jc w:val="center"/>
            </w:pPr>
            <w:r>
              <w:t>Число детей, зачисленных в группу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CED" w:rsidRPr="000E595A" w:rsidRDefault="00A52CE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CED" w:rsidRPr="000162CA" w:rsidRDefault="00A52CED" w:rsidP="00990F12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 xml:space="preserve">806 </w:t>
            </w:r>
            <w:r w:rsidRPr="000162CA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1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0162CA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подготов.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0162CA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162CA" w:rsidRDefault="00A52CED" w:rsidP="00990F12">
            <w:pPr>
              <w:rPr>
                <w:sz w:val="26"/>
                <w:szCs w:val="26"/>
              </w:rPr>
            </w:pPr>
            <w:r w:rsidRPr="000162CA">
              <w:rPr>
                <w:sz w:val="26"/>
                <w:szCs w:val="26"/>
              </w:rPr>
              <w:t xml:space="preserve">пр. № </w:t>
            </w:r>
            <w:r>
              <w:rPr>
                <w:sz w:val="26"/>
                <w:szCs w:val="26"/>
              </w:rPr>
              <w:t xml:space="preserve">829 </w:t>
            </w:r>
            <w:r w:rsidRPr="000162CA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4</w:t>
            </w:r>
            <w:r w:rsidRPr="000162C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0162C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0162CA">
              <w:rPr>
                <w:sz w:val="26"/>
                <w:szCs w:val="26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0162CA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первая младшая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734B91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734B91" w:rsidRDefault="00A52CED" w:rsidP="00554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пр.№ 840 от 07.06.2021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0162CA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пр.№ 862 от 09.06.2021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0162CA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пр.№ 862 от 09.06.2021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990F12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rPr>
                <w:sz w:val="26"/>
                <w:szCs w:val="26"/>
              </w:rPr>
            </w:pPr>
            <w:r w:rsidRPr="00A85801">
              <w:rPr>
                <w:sz w:val="26"/>
                <w:szCs w:val="26"/>
              </w:rPr>
              <w:t>пр.№ 874 от 10.06.2021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990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rPr>
                <w:sz w:val="26"/>
                <w:szCs w:val="26"/>
              </w:rPr>
            </w:pPr>
            <w:r w:rsidRPr="00A85801">
              <w:rPr>
                <w:sz w:val="26"/>
                <w:szCs w:val="26"/>
              </w:rPr>
              <w:t>пр.№ 8</w:t>
            </w:r>
            <w:r>
              <w:rPr>
                <w:sz w:val="26"/>
                <w:szCs w:val="26"/>
              </w:rPr>
              <w:t>88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5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rPr>
                <w:sz w:val="26"/>
                <w:szCs w:val="26"/>
              </w:rPr>
            </w:pPr>
            <w:r w:rsidRPr="00A85801">
              <w:rPr>
                <w:sz w:val="26"/>
                <w:szCs w:val="26"/>
              </w:rPr>
              <w:t>пр.№ 8</w:t>
            </w:r>
            <w:r>
              <w:rPr>
                <w:sz w:val="26"/>
                <w:szCs w:val="26"/>
              </w:rPr>
              <w:t>95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6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A85801" w:rsidRDefault="00A52CED" w:rsidP="00554DE4">
            <w:pPr>
              <w:rPr>
                <w:sz w:val="26"/>
                <w:szCs w:val="26"/>
              </w:rPr>
            </w:pPr>
            <w:r w:rsidRPr="00A85801">
              <w:rPr>
                <w:sz w:val="26"/>
                <w:szCs w:val="26"/>
              </w:rPr>
              <w:t>пр.№ 8</w:t>
            </w:r>
            <w:r>
              <w:rPr>
                <w:sz w:val="26"/>
                <w:szCs w:val="26"/>
              </w:rPr>
              <w:t>95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6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A85801" w:rsidRDefault="00A52CED" w:rsidP="00554DE4">
            <w:pPr>
              <w:rPr>
                <w:sz w:val="26"/>
                <w:szCs w:val="26"/>
              </w:rPr>
            </w:pPr>
            <w:r w:rsidRPr="00A85801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905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A85801" w:rsidRDefault="00A52CED" w:rsidP="00554DE4">
            <w:pPr>
              <w:rPr>
                <w:sz w:val="26"/>
                <w:szCs w:val="26"/>
              </w:rPr>
            </w:pPr>
            <w:r w:rsidRPr="00A85801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906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54DE4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Pr="00A85801" w:rsidRDefault="00A52CED" w:rsidP="00554DE4">
            <w:pPr>
              <w:rPr>
                <w:sz w:val="26"/>
                <w:szCs w:val="26"/>
              </w:rPr>
            </w:pPr>
            <w:r w:rsidRPr="00A85801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906</w:t>
            </w:r>
            <w:r w:rsidRPr="00A85801">
              <w:rPr>
                <w:sz w:val="26"/>
                <w:szCs w:val="26"/>
              </w:rPr>
              <w:t xml:space="preserve"> от 1</w:t>
            </w:r>
            <w:r>
              <w:rPr>
                <w:sz w:val="26"/>
                <w:szCs w:val="26"/>
              </w:rPr>
              <w:t>7</w:t>
            </w:r>
            <w:r w:rsidRPr="00A85801">
              <w:rPr>
                <w:sz w:val="26"/>
                <w:szCs w:val="26"/>
              </w:rPr>
              <w:t>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554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55E16">
            <w:r w:rsidRPr="00CE6C88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914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24D07">
            <w:r w:rsidRPr="00CE6C88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916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24D07">
            <w:r w:rsidRPr="00CE6C88">
              <w:rPr>
                <w:sz w:val="26"/>
                <w:szCs w:val="26"/>
              </w:rPr>
              <w:t>пр.№</w:t>
            </w:r>
            <w:r>
              <w:rPr>
                <w:sz w:val="26"/>
                <w:szCs w:val="26"/>
              </w:rPr>
              <w:t xml:space="preserve"> 918</w:t>
            </w:r>
            <w:r w:rsidRPr="00CE6C88">
              <w:rPr>
                <w:sz w:val="26"/>
                <w:szCs w:val="26"/>
              </w:rPr>
              <w:t xml:space="preserve">  от </w:t>
            </w:r>
            <w:r>
              <w:rPr>
                <w:sz w:val="26"/>
                <w:szCs w:val="26"/>
              </w:rPr>
              <w:t>18.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24D07">
            <w:r w:rsidRPr="00CE6C88">
              <w:rPr>
                <w:sz w:val="26"/>
                <w:szCs w:val="26"/>
              </w:rPr>
              <w:t>пр.№</w:t>
            </w:r>
            <w:r>
              <w:rPr>
                <w:sz w:val="26"/>
                <w:szCs w:val="26"/>
              </w:rPr>
              <w:t>928</w:t>
            </w:r>
            <w:r w:rsidRPr="00CE6C88">
              <w:rPr>
                <w:sz w:val="26"/>
                <w:szCs w:val="26"/>
              </w:rPr>
              <w:t xml:space="preserve"> 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24D07">
            <w:r w:rsidRPr="00CE6C88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929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24D07">
            <w:r w:rsidRPr="00CE6C88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929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21.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55E16">
            <w:pPr>
              <w:jc w:val="center"/>
            </w:pPr>
            <w:r w:rsidRPr="00E85BA8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CE6C88" w:rsidRDefault="00A52CED" w:rsidP="00AE6571">
            <w:pPr>
              <w:rPr>
                <w:sz w:val="26"/>
                <w:szCs w:val="26"/>
              </w:rPr>
            </w:pPr>
            <w:r w:rsidRPr="00CE6C88">
              <w:rPr>
                <w:sz w:val="26"/>
                <w:szCs w:val="26"/>
              </w:rPr>
              <w:t xml:space="preserve">пр.№ </w:t>
            </w:r>
            <w:r>
              <w:rPr>
                <w:sz w:val="26"/>
                <w:szCs w:val="26"/>
              </w:rPr>
              <w:t>937</w:t>
            </w:r>
            <w:r w:rsidRPr="00CE6C88">
              <w:rPr>
                <w:sz w:val="26"/>
                <w:szCs w:val="26"/>
              </w:rPr>
              <w:t xml:space="preserve"> от  </w:t>
            </w:r>
            <w:r>
              <w:rPr>
                <w:sz w:val="26"/>
                <w:szCs w:val="26"/>
              </w:rPr>
              <w:t>22.</w:t>
            </w:r>
            <w:r w:rsidRPr="00CE6C88">
              <w:rPr>
                <w:sz w:val="26"/>
                <w:szCs w:val="26"/>
              </w:rPr>
              <w:t>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CE6C88" w:rsidRDefault="00A52CED" w:rsidP="00AE6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937от  22.06.2021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CE6C88" w:rsidRDefault="00A52CED" w:rsidP="00AE6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946 от 24.06.2021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6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946 от 24.06.2021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6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255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980 от 25.06.2021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981 от 25.06.2021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998 от 28.06.2021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1010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1009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30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1008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300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1012 от 29.06.2021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1028 от 05.07.2021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1028 от 05.07.2021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1028 от 05.07.2021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1042</w:t>
            </w:r>
            <w:r>
              <w:rPr>
                <w:sz w:val="26"/>
                <w:szCs w:val="26"/>
              </w:rPr>
              <w:t xml:space="preserve"> от 07.07.2021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FE3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FE3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48 от 08.07.2021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384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384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A78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51 от 09.07.2021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9A7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9A7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CA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65 от 13.07.2021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CA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пр. № </w:t>
            </w:r>
            <w:r w:rsidRPr="003F379F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65 от 13.07.2021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CA0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1081 от 15.07.2021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E85BA8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1102 от 19.07.2021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1131 от 22.07.2021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100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1126 от 22.07.2021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100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1136 от 23.07.2021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1179 от 27.07.2021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1180 от 27.07.2021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1178 от 27.07.2021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AE1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C4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1205 от 02.08.2021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255E16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C4A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1206 от 02.08.2021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D" w:rsidRDefault="00A52CED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компенсирующая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9C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12</w:t>
            </w:r>
            <w:r>
              <w:rPr>
                <w:sz w:val="26"/>
                <w:szCs w:val="26"/>
              </w:rPr>
              <w:t>83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11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12</w:t>
            </w:r>
            <w:r>
              <w:rPr>
                <w:sz w:val="26"/>
                <w:szCs w:val="26"/>
              </w:rPr>
              <w:t>84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11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311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17.08</w:t>
            </w:r>
            <w:r w:rsidRPr="00090B60">
              <w:rPr>
                <w:sz w:val="26"/>
                <w:szCs w:val="26"/>
              </w:rPr>
              <w:t>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 xml:space="preserve">313 </w:t>
            </w:r>
            <w:r w:rsidRPr="00090B6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</w:t>
            </w:r>
            <w:r w:rsidRPr="00090B60">
              <w:rPr>
                <w:sz w:val="26"/>
                <w:szCs w:val="26"/>
              </w:rPr>
              <w:t>.08.2021г.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350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23.</w:t>
            </w:r>
            <w:r w:rsidRPr="00090B60">
              <w:rPr>
                <w:sz w:val="26"/>
                <w:szCs w:val="26"/>
              </w:rPr>
              <w:t>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359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361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361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24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90B60" w:rsidRDefault="00A52CED" w:rsidP="005B0DB0">
            <w:pPr>
              <w:rPr>
                <w:sz w:val="26"/>
                <w:szCs w:val="26"/>
              </w:rPr>
            </w:pPr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90B60" w:rsidRDefault="00A52CED" w:rsidP="005B0DB0">
            <w:pPr>
              <w:rPr>
                <w:sz w:val="26"/>
                <w:szCs w:val="26"/>
              </w:rPr>
            </w:pPr>
            <w:r w:rsidRPr="00090B60">
              <w:rPr>
                <w:sz w:val="26"/>
                <w:szCs w:val="26"/>
              </w:rPr>
              <w:t>пр. № 1</w:t>
            </w:r>
            <w:r>
              <w:rPr>
                <w:sz w:val="26"/>
                <w:szCs w:val="26"/>
              </w:rPr>
              <w:t>366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25</w:t>
            </w:r>
            <w:r w:rsidRPr="00090B60">
              <w:rPr>
                <w:sz w:val="26"/>
                <w:szCs w:val="26"/>
              </w:rPr>
              <w:t>.08.2021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5B0DB0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90B60" w:rsidRDefault="00A52CED" w:rsidP="00260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2040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16.11</w:t>
            </w:r>
            <w:r w:rsidRPr="00090B60">
              <w:rPr>
                <w:sz w:val="26"/>
                <w:szCs w:val="26"/>
              </w:rPr>
              <w:t>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60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6017D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90B60" w:rsidRDefault="00A52CED" w:rsidP="002D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2199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17.12</w:t>
            </w:r>
            <w:r w:rsidRPr="00090B60">
              <w:rPr>
                <w:sz w:val="26"/>
                <w:szCs w:val="26"/>
              </w:rPr>
              <w:t>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D5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D5EBE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D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375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08.02.2022</w:t>
            </w:r>
            <w:r w:rsidRPr="00090B6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685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68504C">
            <w:pPr>
              <w:jc w:val="center"/>
            </w:pPr>
            <w:r w:rsidRPr="005E47E2">
              <w:rPr>
                <w:sz w:val="26"/>
                <w:szCs w:val="26"/>
              </w:rPr>
              <w:t>1</w:t>
            </w:r>
          </w:p>
        </w:tc>
      </w:tr>
      <w:tr w:rsidR="00A52CED" w:rsidRPr="000E595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0E595A" w:rsidRDefault="00A52CED" w:rsidP="005B0DB0">
            <w:pPr>
              <w:numPr>
                <w:ilvl w:val="0"/>
                <w:numId w:val="1"/>
              </w:num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2D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№ 528</w:t>
            </w:r>
            <w:r w:rsidRPr="00090B60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09.03.2022</w:t>
            </w:r>
            <w:r w:rsidRPr="00090B6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Default="00A52CED" w:rsidP="00685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 группа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D" w:rsidRPr="005E47E2" w:rsidRDefault="00A52CED" w:rsidP="006850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52CED" w:rsidRPr="009E078E" w:rsidRDefault="00A52CED" w:rsidP="009E078E"/>
    <w:sectPr w:rsidR="00A52CED" w:rsidRPr="009E078E" w:rsidSect="002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7FB"/>
    <w:multiLevelType w:val="hybridMultilevel"/>
    <w:tmpl w:val="90021D40"/>
    <w:lvl w:ilvl="0" w:tplc="273CB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8E"/>
    <w:rsid w:val="0001583D"/>
    <w:rsid w:val="000162CA"/>
    <w:rsid w:val="00025EA8"/>
    <w:rsid w:val="00026C22"/>
    <w:rsid w:val="00031B0A"/>
    <w:rsid w:val="0004028B"/>
    <w:rsid w:val="000755F6"/>
    <w:rsid w:val="00090A7D"/>
    <w:rsid w:val="00090B60"/>
    <w:rsid w:val="000A4396"/>
    <w:rsid w:val="000D0EEE"/>
    <w:rsid w:val="000E595A"/>
    <w:rsid w:val="000F565B"/>
    <w:rsid w:val="00100842"/>
    <w:rsid w:val="00124DB3"/>
    <w:rsid w:val="0013041E"/>
    <w:rsid w:val="00130BAB"/>
    <w:rsid w:val="00132E5C"/>
    <w:rsid w:val="0015640E"/>
    <w:rsid w:val="001577E6"/>
    <w:rsid w:val="00175974"/>
    <w:rsid w:val="001A3854"/>
    <w:rsid w:val="001C5A56"/>
    <w:rsid w:val="001E1C34"/>
    <w:rsid w:val="001F1D99"/>
    <w:rsid w:val="0020785B"/>
    <w:rsid w:val="002170E3"/>
    <w:rsid w:val="002469F2"/>
    <w:rsid w:val="00251D11"/>
    <w:rsid w:val="00255E16"/>
    <w:rsid w:val="0026017D"/>
    <w:rsid w:val="00264443"/>
    <w:rsid w:val="00266D07"/>
    <w:rsid w:val="00280203"/>
    <w:rsid w:val="00292D75"/>
    <w:rsid w:val="002A0AFB"/>
    <w:rsid w:val="002A0B12"/>
    <w:rsid w:val="002C1BF6"/>
    <w:rsid w:val="002D531A"/>
    <w:rsid w:val="002D5EBE"/>
    <w:rsid w:val="002E2622"/>
    <w:rsid w:val="002F7410"/>
    <w:rsid w:val="00300A38"/>
    <w:rsid w:val="00321DAB"/>
    <w:rsid w:val="003307A7"/>
    <w:rsid w:val="00335621"/>
    <w:rsid w:val="00335BCF"/>
    <w:rsid w:val="003447EA"/>
    <w:rsid w:val="00345DF0"/>
    <w:rsid w:val="00351DD4"/>
    <w:rsid w:val="00351EC9"/>
    <w:rsid w:val="00362F1B"/>
    <w:rsid w:val="00376CB2"/>
    <w:rsid w:val="003843DC"/>
    <w:rsid w:val="00385F10"/>
    <w:rsid w:val="003A2B98"/>
    <w:rsid w:val="003A42F2"/>
    <w:rsid w:val="003A62D1"/>
    <w:rsid w:val="003F18B7"/>
    <w:rsid w:val="003F379F"/>
    <w:rsid w:val="003F3E9B"/>
    <w:rsid w:val="003F7689"/>
    <w:rsid w:val="00401D78"/>
    <w:rsid w:val="004220E4"/>
    <w:rsid w:val="00445D85"/>
    <w:rsid w:val="004475C8"/>
    <w:rsid w:val="00471FB6"/>
    <w:rsid w:val="0047404E"/>
    <w:rsid w:val="004814E9"/>
    <w:rsid w:val="00484C09"/>
    <w:rsid w:val="00487CAF"/>
    <w:rsid w:val="004D3176"/>
    <w:rsid w:val="004F7F9D"/>
    <w:rsid w:val="00505849"/>
    <w:rsid w:val="00507BD4"/>
    <w:rsid w:val="005173DC"/>
    <w:rsid w:val="00527E0B"/>
    <w:rsid w:val="00540D15"/>
    <w:rsid w:val="00554DE4"/>
    <w:rsid w:val="00557C40"/>
    <w:rsid w:val="0056140E"/>
    <w:rsid w:val="00596255"/>
    <w:rsid w:val="005B0DB0"/>
    <w:rsid w:val="005B7CCB"/>
    <w:rsid w:val="005D167C"/>
    <w:rsid w:val="005D7BA3"/>
    <w:rsid w:val="005E47E2"/>
    <w:rsid w:val="00623ABB"/>
    <w:rsid w:val="00651090"/>
    <w:rsid w:val="0068130B"/>
    <w:rsid w:val="0068504C"/>
    <w:rsid w:val="0068713A"/>
    <w:rsid w:val="006B7613"/>
    <w:rsid w:val="006C294C"/>
    <w:rsid w:val="006C3AFA"/>
    <w:rsid w:val="006D587E"/>
    <w:rsid w:val="006E035C"/>
    <w:rsid w:val="006E2BC9"/>
    <w:rsid w:val="006F6B0F"/>
    <w:rsid w:val="00710AE6"/>
    <w:rsid w:val="007164A7"/>
    <w:rsid w:val="0072490F"/>
    <w:rsid w:val="00724DA4"/>
    <w:rsid w:val="00725930"/>
    <w:rsid w:val="007327AA"/>
    <w:rsid w:val="00734B91"/>
    <w:rsid w:val="00743C37"/>
    <w:rsid w:val="00744F67"/>
    <w:rsid w:val="00764217"/>
    <w:rsid w:val="00764BE3"/>
    <w:rsid w:val="007759E9"/>
    <w:rsid w:val="007967B4"/>
    <w:rsid w:val="007A183A"/>
    <w:rsid w:val="007C1CD9"/>
    <w:rsid w:val="007D5EE1"/>
    <w:rsid w:val="007E3315"/>
    <w:rsid w:val="007E57D5"/>
    <w:rsid w:val="007F2C79"/>
    <w:rsid w:val="00805279"/>
    <w:rsid w:val="0081133F"/>
    <w:rsid w:val="008219D6"/>
    <w:rsid w:val="00821F1B"/>
    <w:rsid w:val="0085494E"/>
    <w:rsid w:val="00863AEC"/>
    <w:rsid w:val="0089138E"/>
    <w:rsid w:val="008A0F92"/>
    <w:rsid w:val="008D2310"/>
    <w:rsid w:val="008D2525"/>
    <w:rsid w:val="008E0927"/>
    <w:rsid w:val="008E28FF"/>
    <w:rsid w:val="008E6F08"/>
    <w:rsid w:val="008F3C46"/>
    <w:rsid w:val="00901B86"/>
    <w:rsid w:val="00911349"/>
    <w:rsid w:val="00911E77"/>
    <w:rsid w:val="009154C3"/>
    <w:rsid w:val="0091550B"/>
    <w:rsid w:val="00924D07"/>
    <w:rsid w:val="00963119"/>
    <w:rsid w:val="00990F12"/>
    <w:rsid w:val="009A78AE"/>
    <w:rsid w:val="009C18E1"/>
    <w:rsid w:val="009C4A3E"/>
    <w:rsid w:val="009E078E"/>
    <w:rsid w:val="009E43AF"/>
    <w:rsid w:val="009E45C7"/>
    <w:rsid w:val="009E5D30"/>
    <w:rsid w:val="009F2FEC"/>
    <w:rsid w:val="00A0303A"/>
    <w:rsid w:val="00A07F34"/>
    <w:rsid w:val="00A10196"/>
    <w:rsid w:val="00A40442"/>
    <w:rsid w:val="00A43B90"/>
    <w:rsid w:val="00A50240"/>
    <w:rsid w:val="00A52CED"/>
    <w:rsid w:val="00A724A9"/>
    <w:rsid w:val="00A82B6F"/>
    <w:rsid w:val="00A85801"/>
    <w:rsid w:val="00A93974"/>
    <w:rsid w:val="00A93DFC"/>
    <w:rsid w:val="00AC3425"/>
    <w:rsid w:val="00AD4A64"/>
    <w:rsid w:val="00AE1209"/>
    <w:rsid w:val="00AE1F8B"/>
    <w:rsid w:val="00AE21ED"/>
    <w:rsid w:val="00AE6571"/>
    <w:rsid w:val="00B12879"/>
    <w:rsid w:val="00B36E70"/>
    <w:rsid w:val="00B40587"/>
    <w:rsid w:val="00B41ACF"/>
    <w:rsid w:val="00B732B4"/>
    <w:rsid w:val="00B9734C"/>
    <w:rsid w:val="00BC1F7F"/>
    <w:rsid w:val="00BF7BCD"/>
    <w:rsid w:val="00C56AC0"/>
    <w:rsid w:val="00C91417"/>
    <w:rsid w:val="00CA0397"/>
    <w:rsid w:val="00CA2A09"/>
    <w:rsid w:val="00CA52B0"/>
    <w:rsid w:val="00CE0E40"/>
    <w:rsid w:val="00CE25FC"/>
    <w:rsid w:val="00CE6C88"/>
    <w:rsid w:val="00D01246"/>
    <w:rsid w:val="00D01379"/>
    <w:rsid w:val="00D23573"/>
    <w:rsid w:val="00D236D6"/>
    <w:rsid w:val="00D26C00"/>
    <w:rsid w:val="00D44E74"/>
    <w:rsid w:val="00D45960"/>
    <w:rsid w:val="00D51DCF"/>
    <w:rsid w:val="00D7729C"/>
    <w:rsid w:val="00D967C2"/>
    <w:rsid w:val="00DA6DAA"/>
    <w:rsid w:val="00DB462E"/>
    <w:rsid w:val="00DC40C7"/>
    <w:rsid w:val="00DD1BFE"/>
    <w:rsid w:val="00DD2BC1"/>
    <w:rsid w:val="00DD542F"/>
    <w:rsid w:val="00DE709B"/>
    <w:rsid w:val="00E06FF6"/>
    <w:rsid w:val="00E17109"/>
    <w:rsid w:val="00E21A8F"/>
    <w:rsid w:val="00E64AE6"/>
    <w:rsid w:val="00E72D96"/>
    <w:rsid w:val="00E73C79"/>
    <w:rsid w:val="00E8379C"/>
    <w:rsid w:val="00E85BA8"/>
    <w:rsid w:val="00E9312E"/>
    <w:rsid w:val="00EA38E0"/>
    <w:rsid w:val="00ED1BC5"/>
    <w:rsid w:val="00EE1E70"/>
    <w:rsid w:val="00F314AB"/>
    <w:rsid w:val="00F4554D"/>
    <w:rsid w:val="00F4776F"/>
    <w:rsid w:val="00F51AB6"/>
    <w:rsid w:val="00F54477"/>
    <w:rsid w:val="00F96AD3"/>
    <w:rsid w:val="00FA27C0"/>
    <w:rsid w:val="00FE3C9A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078E"/>
    <w:pPr>
      <w:spacing w:before="100" w:beforeAutospacing="1" w:after="100" w:afterAutospacing="1"/>
    </w:pPr>
  </w:style>
  <w:style w:type="paragraph" w:customStyle="1" w:styleId="a">
    <w:name w:val="обычный"/>
    <w:basedOn w:val="Normal"/>
    <w:uiPriority w:val="99"/>
    <w:rsid w:val="008E6F08"/>
    <w:pPr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517</Words>
  <Characters>2951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зачисленных детях в детский сад на 2020 - 2021 учебный год</dc:title>
  <dc:subject/>
  <dc:creator>user</dc:creator>
  <cp:keywords/>
  <dc:description/>
  <cp:lastModifiedBy>User</cp:lastModifiedBy>
  <cp:revision>6</cp:revision>
  <dcterms:created xsi:type="dcterms:W3CDTF">2021-09-16T10:09:00Z</dcterms:created>
  <dcterms:modified xsi:type="dcterms:W3CDTF">2022-03-09T05:27:00Z</dcterms:modified>
</cp:coreProperties>
</file>