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E85" w:rsidRPr="00B3121C" w:rsidRDefault="00725E85" w:rsidP="00B3121C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B3121C">
        <w:rPr>
          <w:rFonts w:ascii="Times New Roman" w:hAnsi="Times New Roman"/>
          <w:b/>
          <w:bCs/>
          <w:color w:val="111111"/>
          <w:sz w:val="28"/>
          <w:szCs w:val="28"/>
        </w:rPr>
        <w:t>Сызрань-город крепость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b/>
          <w:bCs/>
          <w:color w:val="111111"/>
          <w:sz w:val="28"/>
          <w:szCs w:val="28"/>
        </w:rPr>
      </w:pPr>
      <w:r w:rsidRPr="00B3121C">
        <w:rPr>
          <w:rFonts w:ascii="Times New Roman" w:hAnsi="Times New Roman"/>
          <w:b/>
          <w:bCs/>
          <w:color w:val="111111"/>
          <w:sz w:val="28"/>
          <w:szCs w:val="28"/>
        </w:rPr>
        <w:t>Цель: познакомить детей с историей Сызранского кремля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b/>
          <w:bCs/>
          <w:color w:val="111111"/>
          <w:sz w:val="28"/>
          <w:szCs w:val="28"/>
        </w:rPr>
        <w:t xml:space="preserve">Задачи: 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 xml:space="preserve">- формировать у детей представления об истории родного города, о его достопримечательностях, историческом памятнике Кремле; 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bCs/>
          <w:color w:val="111111"/>
          <w:sz w:val="28"/>
          <w:szCs w:val="28"/>
        </w:rPr>
        <w:t>- закреплять представления о материалах</w:t>
      </w:r>
      <w:r w:rsidRPr="00B3121C">
        <w:rPr>
          <w:rFonts w:ascii="Times New Roman" w:hAnsi="Times New Roman"/>
          <w:color w:val="111111"/>
          <w:sz w:val="28"/>
          <w:szCs w:val="28"/>
        </w:rPr>
        <w:t>, из которых изготовлены предметы быта (деревянные, чугунные, глиняные);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>- упражнять детей в умении ориентироваться на ограниченной плоскости (карта города) с помощью фотографий, символов;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 xml:space="preserve">- продолжать формировать навыки связной речи (составлять рассказ по картине, исполнять роль); 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>- развивать выразительность речи; - упражнять в умении выражать свои мысли понятно для окружающих, используя в речи простые и развернутые фразы;- пополнить словарь качественными прилагательными (деревянный, глиняный, металлический, расширять словарь детей, ввести новые слова «лавка», «колокольня», «галерея»;- развивать фонематическое восприятие).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>- воспитывать интерес и любовь и к родному краю</w:t>
      </w:r>
    </w:p>
    <w:p w:rsidR="00725E85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b/>
          <w:bCs/>
          <w:color w:val="111111"/>
          <w:sz w:val="28"/>
          <w:szCs w:val="28"/>
        </w:rPr>
        <w:t>Материал:</w:t>
      </w:r>
      <w:r w:rsidRPr="00B3121C">
        <w:rPr>
          <w:rFonts w:ascii="Times New Roman" w:hAnsi="Times New Roman"/>
          <w:color w:val="111111"/>
          <w:sz w:val="28"/>
          <w:szCs w:val="28"/>
        </w:rPr>
        <w:t> компьютерная презентация «История Сызранского Кремля», фото, картины, иллюстрации о Сызрани, карта-схема центральной части города, плакат с изображением силуэта Сызранского Кремля, старинная утварь, «волшебная палочка», листы бумаги с нарисованными точками и простые карандаши для каждого ребенка, мольберт</w:t>
      </w:r>
      <w:r>
        <w:rPr>
          <w:rFonts w:ascii="Times New Roman" w:hAnsi="Times New Roman"/>
          <w:color w:val="111111"/>
          <w:sz w:val="28"/>
          <w:szCs w:val="28"/>
        </w:rPr>
        <w:t>.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b/>
          <w:bCs/>
          <w:color w:val="111111"/>
          <w:sz w:val="28"/>
          <w:szCs w:val="28"/>
        </w:rPr>
        <w:t>Ход: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Дети выходят и встают полукругом.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  <w:r w:rsidRPr="00B3121C">
        <w:rPr>
          <w:rFonts w:ascii="Times New Roman" w:hAnsi="Times New Roman"/>
          <w:color w:val="111111"/>
          <w:sz w:val="28"/>
          <w:szCs w:val="28"/>
        </w:rPr>
        <w:t> Здравствуйте, ребята. Я приглашаю вас и наших гостей отправиться в путешествие в историю Сызранского Кремля.</w:t>
      </w:r>
      <w:r w:rsidRPr="00B3121C">
        <w:rPr>
          <w:rFonts w:ascii="Times New Roman" w:hAnsi="Times New Roman"/>
          <w:iCs/>
          <w:color w:val="111111"/>
          <w:sz w:val="28"/>
          <w:szCs w:val="28"/>
          <w:bdr w:val="none" w:sz="0" w:space="0" w:color="auto" w:frame="1"/>
        </w:rPr>
        <w:t>Послушайте прекрасное стихотворение Н. Панковой о Сызрани.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Сызрань - мой город родной!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Вьётся синей лентой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Волга средь полей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Дорогой и славной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Родины моей.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На холмах у Волги,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Где реки изгиб,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Долго, очень долго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Город мой стоит.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Небольшой, но славный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Город мой родной.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Кремль, как лебедь белый,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Виден над рекой.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Сколько мест красивых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В Сызрани у нас!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Драмтеатр, парки,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Монастырь и ЗАГС.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Поезда встречает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Городской вокзал,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В гости приглашает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Выставочный зал.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Сыз-рань! Сыз-рань! Сыз-рань! –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Бьют колокола.</w:t>
      </w:r>
    </w:p>
    <w:p w:rsidR="00725E85" w:rsidRPr="00B3121C" w:rsidRDefault="00725E85" w:rsidP="00B3121C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Ма-ма, дет-ство, шко-ла –</w:t>
      </w:r>
    </w:p>
    <w:p w:rsidR="00725E85" w:rsidRDefault="00725E85" w:rsidP="00F41F0B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sz w:val="28"/>
          <w:szCs w:val="28"/>
        </w:rPr>
        <w:t>Родина моя!</w:t>
      </w:r>
    </w:p>
    <w:p w:rsidR="00725E85" w:rsidRPr="00F41F0B" w:rsidRDefault="00725E85" w:rsidP="00F41F0B">
      <w:pPr>
        <w:spacing w:after="0" w:line="240" w:lineRule="auto"/>
        <w:ind w:firstLine="357"/>
        <w:rPr>
          <w:rFonts w:ascii="Times New Roman" w:hAnsi="Times New Roman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>- Ребята, все мы любим наш город и хотим знать, как же он появился. Строительство нашего города началось с Кремля. А чтобы узнать, как это произошло, нужно добраться до главной достопримечательности нашего города.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b/>
          <w:bCs/>
          <w:i/>
          <w:iCs/>
          <w:color w:val="111111"/>
          <w:sz w:val="28"/>
          <w:szCs w:val="28"/>
        </w:rPr>
        <w:t>1. «Дорога к Кремлю».</w:t>
      </w:r>
    </w:p>
    <w:p w:rsidR="00725E85" w:rsidRPr="00B3121C" w:rsidRDefault="00725E85" w:rsidP="00F41F0B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  <w:r w:rsidRPr="00B3121C">
        <w:rPr>
          <w:rFonts w:ascii="Times New Roman" w:hAnsi="Times New Roman"/>
          <w:color w:val="111111"/>
          <w:sz w:val="28"/>
          <w:szCs w:val="28"/>
        </w:rPr>
        <w:t> У нас есть карта, на которой отмечен маршрут от нашего детского сада к Сызранскому Кремлю и фотографии с достопримечательностями города. Чтобы не заблудиться, будем ориентироваться на места остановок, которые обозначены кружочками.</w:t>
      </w:r>
    </w:p>
    <w:p w:rsidR="00725E85" w:rsidRPr="00B3121C" w:rsidRDefault="00725E85" w:rsidP="00F41F0B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>Ребята, давайте изобразим, как мы идем по городу.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b/>
          <w:bCs/>
          <w:i/>
          <w:iCs/>
          <w:color w:val="111111"/>
          <w:sz w:val="28"/>
          <w:szCs w:val="28"/>
        </w:rPr>
        <w:t>Физкультминутка.</w:t>
      </w:r>
    </w:p>
    <w:p w:rsidR="00725E85" w:rsidRPr="00B3121C" w:rsidRDefault="00725E85" w:rsidP="00F41F0B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>Мы по городу шагаем,</w:t>
      </w:r>
    </w:p>
    <w:p w:rsidR="00725E85" w:rsidRPr="00B3121C" w:rsidRDefault="00725E85" w:rsidP="00F41F0B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>Много видим, называем:</w:t>
      </w:r>
    </w:p>
    <w:p w:rsidR="00725E85" w:rsidRPr="00B3121C" w:rsidRDefault="00725E85" w:rsidP="00F41F0B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>Светофоры и машины,</w:t>
      </w:r>
    </w:p>
    <w:p w:rsidR="00725E85" w:rsidRPr="00B3121C" w:rsidRDefault="00725E85" w:rsidP="00F41F0B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>Ярмарки и магазины,</w:t>
      </w:r>
    </w:p>
    <w:p w:rsidR="00725E85" w:rsidRPr="00B3121C" w:rsidRDefault="00725E85" w:rsidP="00F41F0B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>Скверы, улицы, мосты,</w:t>
      </w:r>
    </w:p>
    <w:p w:rsidR="00725E85" w:rsidRPr="00B3121C" w:rsidRDefault="00725E85" w:rsidP="00F41F0B">
      <w:pPr>
        <w:spacing w:after="0" w:line="240" w:lineRule="auto"/>
        <w:ind w:firstLine="357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>И деревья и кусты.</w:t>
      </w:r>
    </w:p>
    <w:p w:rsidR="00725E85" w:rsidRDefault="00725E85" w:rsidP="00F41F0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  <w:r w:rsidRPr="00B3121C">
        <w:rPr>
          <w:rFonts w:ascii="Times New Roman" w:hAnsi="Times New Roman"/>
          <w:color w:val="111111"/>
          <w:sz w:val="28"/>
          <w:szCs w:val="28"/>
        </w:rPr>
        <w:t> Маршрут нашего путешествия начинается с улицы Октябрьской, на которой находится наш детский сад. С улицы Октябрьской мы поворачиваем на улицу Московскую. Улица Московская переходит в главную улицу нашего города – Советскую, которая раньше называлась Большой, так как достаточно протяженная. Первая остановка на карте – «Драмтеатр». У кого фотография с его изображением?</w:t>
      </w:r>
    </w:p>
    <w:p w:rsidR="00725E85" w:rsidRPr="00B3121C" w:rsidRDefault="00725E85" w:rsidP="00F41F0B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>Рядом с Драмтеатром находится детский парк «Гномик». Пройдем дальше – следующий кружочек обозначает остановку «ЗАГС». Напротив него расположена детская школа искусств. Продвигаемся вперед и следующая остановка – Главный почтамт города. И вот уже почти в конце нашей прогулки мы видим Центральный рынок. И, наконец, последний кружок – это и есть Кремль.</w:t>
      </w:r>
    </w:p>
    <w:p w:rsidR="00725E85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>(</w:t>
      </w:r>
      <w:r w:rsidRPr="00B312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Дети, по мере продвижения по маршруту, прикрепляют к карте фотографии с изображением театра, парка «Гномик», детской музыкальной школы, ЗАГСа, почты, рынка, Кремля)</w:t>
      </w:r>
      <w:r w:rsidRPr="00B3121C">
        <w:rPr>
          <w:rFonts w:ascii="Times New Roman" w:hAnsi="Times New Roman"/>
          <w:color w:val="111111"/>
          <w:sz w:val="28"/>
          <w:szCs w:val="28"/>
        </w:rPr>
        <w:t>.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b/>
          <w:bCs/>
          <w:color w:val="111111"/>
          <w:sz w:val="28"/>
          <w:szCs w:val="28"/>
        </w:rPr>
        <w:t> Воспитатель:</w:t>
      </w:r>
      <w:r w:rsidRPr="00B3121C">
        <w:rPr>
          <w:rFonts w:ascii="Times New Roman" w:hAnsi="Times New Roman"/>
          <w:color w:val="111111"/>
          <w:sz w:val="28"/>
          <w:szCs w:val="28"/>
        </w:rPr>
        <w:t> Вот мы добрались до Кремля. Предлагаю вам перенестись в прошлое с помощью волшебной палочки и превратиться в путешественников во времени. Закройте глаза -1,2,3!</w:t>
      </w:r>
    </w:p>
    <w:p w:rsidR="00725E85" w:rsidRDefault="00725E85" w:rsidP="00A21D54">
      <w:pPr>
        <w:spacing w:after="0" w:line="240" w:lineRule="auto"/>
        <w:ind w:firstLine="360"/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в презентации</w:t>
      </w:r>
      <w:r w:rsidRPr="00B312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показывают фотографии с изображением Петра I, Козловского Г. А., Екатерины II, Сызранской Крепости, Сызранского Кремля в разные исторические периоды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  <w:r w:rsidRPr="00B3121C">
        <w:rPr>
          <w:rFonts w:ascii="Times New Roman" w:hAnsi="Times New Roman"/>
          <w:color w:val="111111"/>
          <w:sz w:val="28"/>
          <w:szCs w:val="28"/>
        </w:rPr>
        <w:t xml:space="preserve"> Город Сызрань - один из красивейших городов Поволжья. История Сызрани начинается с его основания. Основан город по указу царя Петра Алексеевича (портрет которого перед вами), сначала как крепость. </w:t>
      </w:r>
      <w:r>
        <w:rPr>
          <w:rFonts w:ascii="Times New Roman" w:hAnsi="Times New Roman"/>
          <w:color w:val="111111"/>
          <w:sz w:val="28"/>
          <w:szCs w:val="28"/>
        </w:rPr>
        <w:t>Крепость Сызрань</w:t>
      </w:r>
      <w:r w:rsidRPr="00B3121C">
        <w:rPr>
          <w:rFonts w:ascii="Times New Roman" w:hAnsi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/>
          <w:color w:val="111111"/>
          <w:sz w:val="28"/>
          <w:szCs w:val="28"/>
        </w:rPr>
        <w:t>должна была контролировать</w:t>
      </w:r>
      <w:r w:rsidRPr="00B3121C">
        <w:rPr>
          <w:rFonts w:ascii="Times New Roman" w:hAnsi="Times New Roman"/>
          <w:color w:val="111111"/>
          <w:sz w:val="28"/>
          <w:szCs w:val="28"/>
        </w:rPr>
        <w:t xml:space="preserve"> волжский торговый путь, защищать земли от набегов кочевников, ногайских и крымских ханов.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3121C">
        <w:rPr>
          <w:rFonts w:ascii="Times New Roman" w:hAnsi="Times New Roman"/>
          <w:color w:val="111111"/>
          <w:sz w:val="28"/>
          <w:szCs w:val="28"/>
        </w:rPr>
        <w:t>4 июня 1683 года был подписан царский указ, согласно которому симбирскому воеводе боярину Григорию Афанасьевичу Козловскому предписывалось с товарищами «Сызранъ строить». Для строительства было выбрано место на холме в месте у слияния рек Волги, Сызранки и Крымзы, крепость строилась солдатами и была возведена за три месяца, в сентябре того же года.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3121C">
        <w:rPr>
          <w:rFonts w:ascii="Times New Roman" w:hAnsi="Times New Roman"/>
          <w:color w:val="111111"/>
          <w:sz w:val="28"/>
          <w:szCs w:val="28"/>
        </w:rPr>
        <w:t>Крепость была огорожена высоким земляным валом и обнесена, стеной из сосновых брёвен с бревенчатыми башнями. Внутри Сызранской крепости были построены дом воеводы, избы для стрельцов и других служивых людей, деревянная церковь, казна, тюрьма и другие строения. В Сызрани в те годы развивалась торговля и разные ремесла. Развивалась портняжное ремесло – ремесло портного. Портные шили одежду. Скорняжное, овчинное ремесла развивались, так как в городе разводили овец и выделывали их шкуры и использовали овчинный мех. Еще в городе переплетали книги - занимались переплетничьим ремеслом. (И здесь мы видим рынок, расположенный неподалеку от Кремля и улицу Большую, на которой размещались разные торговые лавки).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3121C">
        <w:rPr>
          <w:rFonts w:ascii="Times New Roman" w:hAnsi="Times New Roman"/>
          <w:color w:val="111111"/>
          <w:sz w:val="28"/>
          <w:szCs w:val="28"/>
        </w:rPr>
        <w:t xml:space="preserve">От Сызранского кремля, изначально деревянного и имевшего четыре деревянных и одну каменную башню, сохранилась до наших дней только каменная Спасская башня. Высота башни 27 м. Башня состоит из двух восьмиугольников и двух четырехугольников, внутри интересен шатровый свод, где располагается звонница. В дни праздников здесь исполняются колокольные концерты. </w:t>
      </w:r>
    </w:p>
    <w:p w:rsidR="00725E85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color w:val="111111"/>
          <w:sz w:val="28"/>
          <w:szCs w:val="28"/>
        </w:rPr>
        <w:t>Недалеко от Кремля и центрального рынка находится Краеведческий музей, в котором есть картинная галерея. Давайте посетим ее</w:t>
      </w:r>
      <w:r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C23937">
        <w:rPr>
          <w:rFonts w:ascii="Times New Roman" w:hAnsi="Times New Roman"/>
          <w:i/>
          <w:color w:val="111111"/>
          <w:sz w:val="28"/>
          <w:szCs w:val="28"/>
        </w:rPr>
        <w:t>Воспитатель рассказывает о картинах с изображением Кремля, нарисованных Сызранскими художниками, о названиях картин и их содержании</w:t>
      </w:r>
      <w:r w:rsidRPr="00B3121C">
        <w:rPr>
          <w:rFonts w:ascii="Times New Roman" w:hAnsi="Times New Roman"/>
          <w:color w:val="111111"/>
          <w:sz w:val="28"/>
          <w:szCs w:val="28"/>
        </w:rPr>
        <w:t xml:space="preserve"> (</w:t>
      </w:r>
      <w:r w:rsidRPr="00B312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«Сызрань. Ветер перемен» Шишкин Сергей Борисович, Пушков В П «Сызрань зимним вечером» 2002, Горячев Александр Анатольевич «Сызрань»</w:t>
      </w:r>
      <w:r w:rsidRPr="00B3121C">
        <w:rPr>
          <w:rFonts w:ascii="Times New Roman" w:hAnsi="Times New Roman"/>
          <w:color w:val="111111"/>
          <w:sz w:val="28"/>
          <w:szCs w:val="28"/>
        </w:rPr>
        <w:t>)</w:t>
      </w:r>
    </w:p>
    <w:p w:rsidR="00725E85" w:rsidRPr="00B3121C" w:rsidRDefault="00725E85" w:rsidP="00B5271C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>
        <w:rPr>
          <w:rFonts w:ascii="Times New Roman" w:hAnsi="Times New Roman"/>
          <w:b/>
          <w:bCs/>
          <w:color w:val="111111"/>
          <w:sz w:val="28"/>
          <w:szCs w:val="28"/>
        </w:rPr>
        <w:t>Воспитатель</w:t>
      </w:r>
      <w:r w:rsidRPr="00B3121C">
        <w:rPr>
          <w:rFonts w:ascii="Times New Roman" w:hAnsi="Times New Roman"/>
          <w:b/>
          <w:bCs/>
          <w:color w:val="111111"/>
          <w:sz w:val="28"/>
          <w:szCs w:val="28"/>
        </w:rPr>
        <w:t>: </w:t>
      </w:r>
      <w:r w:rsidRPr="00B3121C">
        <w:rPr>
          <w:rFonts w:ascii="Times New Roman" w:hAnsi="Times New Roman"/>
          <w:color w:val="111111"/>
          <w:sz w:val="28"/>
          <w:szCs w:val="28"/>
        </w:rPr>
        <w:t>Среди картин нашей галереи есть картины Сызранских художников с изображением Кремля. Посмотрите на картину Сергея Борисовича Шишкина «Ветер перемен». Художник нарисовал старинный Кремль, а рядом современные дома. Только во все времена такими же остаются облака, небо и красавица-река. А эта картина называется «Сызрань зимним вечером», ее нарисовал Валерий Пушков 10 лет назад. Зима сковала реку. Небо в тех же красках, что и река, покрытая снегом. И на этом бело-голубом фоне башня и собор Кремля.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3121C">
        <w:rPr>
          <w:rFonts w:ascii="Times New Roman" w:hAnsi="Times New Roman"/>
          <w:color w:val="111111"/>
          <w:sz w:val="28"/>
          <w:szCs w:val="28"/>
        </w:rPr>
        <w:t>Вот картина Горячева Александра Анатольевича «Сызрань». На этой картине мы видим наш город с высоты птичьего полета. Кремль виден лишь вдалеке, на другом берегу. Художник изобразил город в летнее время. Он использовал много голубых и синих красок.</w:t>
      </w:r>
      <w:r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B3121C">
        <w:rPr>
          <w:rFonts w:ascii="Times New Roman" w:hAnsi="Times New Roman"/>
          <w:color w:val="111111"/>
          <w:sz w:val="28"/>
          <w:szCs w:val="28"/>
        </w:rPr>
        <w:t>И последняя картина неизвестного художника. Художник писал картину, находясь на балконе. Он нарисовал то, что видел: два берега и между ними реку Крымзу. А там, подальше, справа от моста, видна Спасская башня.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b/>
          <w:bCs/>
          <w:color w:val="111111"/>
          <w:sz w:val="28"/>
          <w:szCs w:val="28"/>
        </w:rPr>
        <w:t>Воспитатель:</w:t>
      </w:r>
      <w:r w:rsidRPr="00B3121C">
        <w:rPr>
          <w:rFonts w:ascii="Times New Roman" w:hAnsi="Times New Roman"/>
          <w:color w:val="111111"/>
          <w:sz w:val="28"/>
          <w:szCs w:val="28"/>
        </w:rPr>
        <w:t> Вот каким интересным получилось наше путешествие. А вам хотелось бы тоже стать художниками и нарисовать наш Кремль?</w:t>
      </w:r>
    </w:p>
    <w:p w:rsidR="00725E85" w:rsidRPr="00B3121C" w:rsidRDefault="00725E85" w:rsidP="00A21D54">
      <w:pPr>
        <w:spacing w:after="0" w:line="240" w:lineRule="auto"/>
        <w:ind w:firstLine="360"/>
        <w:rPr>
          <w:rFonts w:ascii="Times New Roman" w:hAnsi="Times New Roman"/>
          <w:color w:val="111111"/>
          <w:sz w:val="28"/>
          <w:szCs w:val="28"/>
        </w:rPr>
      </w:pPr>
      <w:r w:rsidRPr="00B3121C">
        <w:rPr>
          <w:rFonts w:ascii="Times New Roman" w:hAnsi="Times New Roman"/>
          <w:i/>
          <w:iCs/>
          <w:color w:val="111111"/>
          <w:sz w:val="28"/>
          <w:szCs w:val="28"/>
          <w:bdr w:val="none" w:sz="0" w:space="0" w:color="auto" w:frame="1"/>
        </w:rPr>
        <w:t>Детям предлагается нарисовать простым карандашом силуэт Кремля (по точкам).</w:t>
      </w:r>
    </w:p>
    <w:p w:rsidR="00725E85" w:rsidRPr="00B3121C" w:rsidRDefault="00725E85" w:rsidP="00A21D54">
      <w:pPr>
        <w:spacing w:after="0" w:line="240" w:lineRule="auto"/>
        <w:rPr>
          <w:rFonts w:ascii="Times New Roman" w:hAnsi="Times New Roman"/>
          <w:color w:val="111111"/>
          <w:sz w:val="28"/>
          <w:szCs w:val="28"/>
        </w:rPr>
      </w:pPr>
      <w:hyperlink r:id="rId4" w:tooltip="В закладки" w:history="1">
        <w:r w:rsidRPr="00B3121C">
          <w:rPr>
            <w:rFonts w:ascii="Times New Roman" w:hAnsi="Times New Roman"/>
            <w:color w:val="FFFFFF"/>
            <w:sz w:val="28"/>
            <w:szCs w:val="28"/>
          </w:rPr>
          <w:t>+</w:t>
        </w:r>
        <w:r w:rsidRPr="00B3121C">
          <w:rPr>
            <w:rFonts w:ascii="Times New Roman" w:eastAsia="MS Gothic" w:hAnsi="MS Gothic" w:hint="eastAsia"/>
            <w:color w:val="FFFFFF"/>
            <w:sz w:val="28"/>
            <w:szCs w:val="28"/>
          </w:rPr>
          <w:t>❤</w:t>
        </w:r>
        <w:r w:rsidRPr="00B3121C">
          <w:rPr>
            <w:rFonts w:ascii="Times New Roman" w:hAnsi="Times New Roman"/>
            <w:color w:val="FFFFFF"/>
            <w:sz w:val="28"/>
            <w:szCs w:val="28"/>
          </w:rPr>
          <w:t xml:space="preserve"> В Мои закладки</w:t>
        </w:r>
      </w:hyperlink>
    </w:p>
    <w:p w:rsidR="00725E85" w:rsidRPr="00B3121C" w:rsidRDefault="00725E85">
      <w:pPr>
        <w:rPr>
          <w:rFonts w:ascii="Times New Roman" w:hAnsi="Times New Roman"/>
          <w:sz w:val="28"/>
          <w:szCs w:val="28"/>
        </w:rPr>
      </w:pPr>
    </w:p>
    <w:sectPr w:rsidR="00725E85" w:rsidRPr="00B3121C" w:rsidSect="00623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?l?r ?S?V?b?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D54"/>
    <w:rsid w:val="00000099"/>
    <w:rsid w:val="00000361"/>
    <w:rsid w:val="00000567"/>
    <w:rsid w:val="0000333F"/>
    <w:rsid w:val="0000492B"/>
    <w:rsid w:val="00004BF0"/>
    <w:rsid w:val="00006DB9"/>
    <w:rsid w:val="000074B1"/>
    <w:rsid w:val="00012806"/>
    <w:rsid w:val="0001521C"/>
    <w:rsid w:val="00015287"/>
    <w:rsid w:val="00016711"/>
    <w:rsid w:val="00017A4B"/>
    <w:rsid w:val="000201E0"/>
    <w:rsid w:val="000235E6"/>
    <w:rsid w:val="000246EE"/>
    <w:rsid w:val="000250CE"/>
    <w:rsid w:val="000302DE"/>
    <w:rsid w:val="00032505"/>
    <w:rsid w:val="000344E3"/>
    <w:rsid w:val="000444F3"/>
    <w:rsid w:val="0004472D"/>
    <w:rsid w:val="00045609"/>
    <w:rsid w:val="00045761"/>
    <w:rsid w:val="00047B1A"/>
    <w:rsid w:val="00050188"/>
    <w:rsid w:val="00050C72"/>
    <w:rsid w:val="00051AC3"/>
    <w:rsid w:val="000535B1"/>
    <w:rsid w:val="00053994"/>
    <w:rsid w:val="0005454A"/>
    <w:rsid w:val="0005769C"/>
    <w:rsid w:val="000619CB"/>
    <w:rsid w:val="00064CF2"/>
    <w:rsid w:val="00067AF7"/>
    <w:rsid w:val="0007002A"/>
    <w:rsid w:val="000725DF"/>
    <w:rsid w:val="0007300A"/>
    <w:rsid w:val="00076F43"/>
    <w:rsid w:val="00081F9C"/>
    <w:rsid w:val="000821C8"/>
    <w:rsid w:val="00084FD7"/>
    <w:rsid w:val="00085328"/>
    <w:rsid w:val="000913F9"/>
    <w:rsid w:val="00093263"/>
    <w:rsid w:val="00093A4D"/>
    <w:rsid w:val="000962FC"/>
    <w:rsid w:val="00096C5E"/>
    <w:rsid w:val="000A4F7B"/>
    <w:rsid w:val="000A7291"/>
    <w:rsid w:val="000B0069"/>
    <w:rsid w:val="000B210E"/>
    <w:rsid w:val="000B2C6B"/>
    <w:rsid w:val="000B3244"/>
    <w:rsid w:val="000B3A16"/>
    <w:rsid w:val="000B451C"/>
    <w:rsid w:val="000B73F7"/>
    <w:rsid w:val="000C2D16"/>
    <w:rsid w:val="000C40D3"/>
    <w:rsid w:val="000C5134"/>
    <w:rsid w:val="000C6307"/>
    <w:rsid w:val="000C7750"/>
    <w:rsid w:val="000C7EA6"/>
    <w:rsid w:val="000D2B03"/>
    <w:rsid w:val="000D31E2"/>
    <w:rsid w:val="000D33B9"/>
    <w:rsid w:val="000D706E"/>
    <w:rsid w:val="000E0AB3"/>
    <w:rsid w:val="000E305E"/>
    <w:rsid w:val="000E4A4E"/>
    <w:rsid w:val="000E4DA3"/>
    <w:rsid w:val="000E530D"/>
    <w:rsid w:val="000E6097"/>
    <w:rsid w:val="000E7B5F"/>
    <w:rsid w:val="000F0669"/>
    <w:rsid w:val="000F24F6"/>
    <w:rsid w:val="000F41EC"/>
    <w:rsid w:val="000F4781"/>
    <w:rsid w:val="000F675A"/>
    <w:rsid w:val="000F7B7E"/>
    <w:rsid w:val="00101E10"/>
    <w:rsid w:val="00106F78"/>
    <w:rsid w:val="00107C7D"/>
    <w:rsid w:val="001108A3"/>
    <w:rsid w:val="00110954"/>
    <w:rsid w:val="00111281"/>
    <w:rsid w:val="00111EAF"/>
    <w:rsid w:val="00112154"/>
    <w:rsid w:val="00112A60"/>
    <w:rsid w:val="001131FF"/>
    <w:rsid w:val="00113461"/>
    <w:rsid w:val="001139DA"/>
    <w:rsid w:val="001141A7"/>
    <w:rsid w:val="0011447D"/>
    <w:rsid w:val="00116126"/>
    <w:rsid w:val="0012094B"/>
    <w:rsid w:val="00120EBF"/>
    <w:rsid w:val="00121B60"/>
    <w:rsid w:val="00130938"/>
    <w:rsid w:val="001315DD"/>
    <w:rsid w:val="0013370E"/>
    <w:rsid w:val="001337F6"/>
    <w:rsid w:val="001349A5"/>
    <w:rsid w:val="001350D4"/>
    <w:rsid w:val="001354F0"/>
    <w:rsid w:val="00135C20"/>
    <w:rsid w:val="00137CDE"/>
    <w:rsid w:val="00140DEC"/>
    <w:rsid w:val="00141472"/>
    <w:rsid w:val="00143C26"/>
    <w:rsid w:val="00144E14"/>
    <w:rsid w:val="00153BF1"/>
    <w:rsid w:val="001541FF"/>
    <w:rsid w:val="00154AC2"/>
    <w:rsid w:val="001604BD"/>
    <w:rsid w:val="001618DC"/>
    <w:rsid w:val="001624D4"/>
    <w:rsid w:val="00163DA3"/>
    <w:rsid w:val="001644DC"/>
    <w:rsid w:val="00170E1E"/>
    <w:rsid w:val="00172393"/>
    <w:rsid w:val="001732B1"/>
    <w:rsid w:val="0017560D"/>
    <w:rsid w:val="0017579F"/>
    <w:rsid w:val="00175B34"/>
    <w:rsid w:val="00176A44"/>
    <w:rsid w:val="00177324"/>
    <w:rsid w:val="001800A8"/>
    <w:rsid w:val="00181B64"/>
    <w:rsid w:val="001822D2"/>
    <w:rsid w:val="001835DF"/>
    <w:rsid w:val="00184D14"/>
    <w:rsid w:val="00192E73"/>
    <w:rsid w:val="00193966"/>
    <w:rsid w:val="00193ABB"/>
    <w:rsid w:val="00193C2C"/>
    <w:rsid w:val="00193EE8"/>
    <w:rsid w:val="00195624"/>
    <w:rsid w:val="00195986"/>
    <w:rsid w:val="00196801"/>
    <w:rsid w:val="001A0864"/>
    <w:rsid w:val="001A17A9"/>
    <w:rsid w:val="001A2A6E"/>
    <w:rsid w:val="001A2E44"/>
    <w:rsid w:val="001A30BA"/>
    <w:rsid w:val="001A3B1F"/>
    <w:rsid w:val="001A535E"/>
    <w:rsid w:val="001B04F2"/>
    <w:rsid w:val="001B0A45"/>
    <w:rsid w:val="001B40E8"/>
    <w:rsid w:val="001B7B5A"/>
    <w:rsid w:val="001C1625"/>
    <w:rsid w:val="001C3500"/>
    <w:rsid w:val="001C4B43"/>
    <w:rsid w:val="001C75A3"/>
    <w:rsid w:val="001C7F20"/>
    <w:rsid w:val="001D0B3C"/>
    <w:rsid w:val="001D2655"/>
    <w:rsid w:val="001D36F9"/>
    <w:rsid w:val="001D55F3"/>
    <w:rsid w:val="001E1B97"/>
    <w:rsid w:val="001E1E06"/>
    <w:rsid w:val="001E6C31"/>
    <w:rsid w:val="001F0CD8"/>
    <w:rsid w:val="001F3258"/>
    <w:rsid w:val="001F404F"/>
    <w:rsid w:val="001F45D3"/>
    <w:rsid w:val="001F5872"/>
    <w:rsid w:val="001F6950"/>
    <w:rsid w:val="001F69E1"/>
    <w:rsid w:val="00200144"/>
    <w:rsid w:val="002001FA"/>
    <w:rsid w:val="00200931"/>
    <w:rsid w:val="0020141A"/>
    <w:rsid w:val="002022B2"/>
    <w:rsid w:val="00203614"/>
    <w:rsid w:val="00205696"/>
    <w:rsid w:val="00205BB3"/>
    <w:rsid w:val="0020658B"/>
    <w:rsid w:val="00210A22"/>
    <w:rsid w:val="00211994"/>
    <w:rsid w:val="00211F86"/>
    <w:rsid w:val="00212D23"/>
    <w:rsid w:val="002135D2"/>
    <w:rsid w:val="00223BD1"/>
    <w:rsid w:val="00223CF6"/>
    <w:rsid w:val="00227B26"/>
    <w:rsid w:val="0023235F"/>
    <w:rsid w:val="00232B41"/>
    <w:rsid w:val="0023303E"/>
    <w:rsid w:val="00235F63"/>
    <w:rsid w:val="00236167"/>
    <w:rsid w:val="0024151E"/>
    <w:rsid w:val="0024198A"/>
    <w:rsid w:val="00243758"/>
    <w:rsid w:val="00245448"/>
    <w:rsid w:val="00251224"/>
    <w:rsid w:val="00251B7E"/>
    <w:rsid w:val="00251EE7"/>
    <w:rsid w:val="00253CF6"/>
    <w:rsid w:val="002549E0"/>
    <w:rsid w:val="002562E4"/>
    <w:rsid w:val="00267E00"/>
    <w:rsid w:val="00267F93"/>
    <w:rsid w:val="0027320D"/>
    <w:rsid w:val="0027397D"/>
    <w:rsid w:val="0027499C"/>
    <w:rsid w:val="00286F66"/>
    <w:rsid w:val="0028749C"/>
    <w:rsid w:val="00292143"/>
    <w:rsid w:val="00292E36"/>
    <w:rsid w:val="002930E8"/>
    <w:rsid w:val="00293B20"/>
    <w:rsid w:val="00296682"/>
    <w:rsid w:val="00297266"/>
    <w:rsid w:val="002A0376"/>
    <w:rsid w:val="002A14AB"/>
    <w:rsid w:val="002A38DD"/>
    <w:rsid w:val="002A4878"/>
    <w:rsid w:val="002A4B42"/>
    <w:rsid w:val="002A70C0"/>
    <w:rsid w:val="002B24FE"/>
    <w:rsid w:val="002B3898"/>
    <w:rsid w:val="002B5756"/>
    <w:rsid w:val="002B7324"/>
    <w:rsid w:val="002C12A3"/>
    <w:rsid w:val="002C167C"/>
    <w:rsid w:val="002C34B0"/>
    <w:rsid w:val="002C3F5F"/>
    <w:rsid w:val="002C6DE0"/>
    <w:rsid w:val="002D0392"/>
    <w:rsid w:val="002D071C"/>
    <w:rsid w:val="002D4B99"/>
    <w:rsid w:val="002D7125"/>
    <w:rsid w:val="002E09A9"/>
    <w:rsid w:val="002E19AA"/>
    <w:rsid w:val="002E3A1E"/>
    <w:rsid w:val="002E4D15"/>
    <w:rsid w:val="002E5005"/>
    <w:rsid w:val="002F0E6C"/>
    <w:rsid w:val="002F309A"/>
    <w:rsid w:val="002F3236"/>
    <w:rsid w:val="002F3A0F"/>
    <w:rsid w:val="002F4353"/>
    <w:rsid w:val="002F4AE2"/>
    <w:rsid w:val="002F50A4"/>
    <w:rsid w:val="002F61DB"/>
    <w:rsid w:val="003004A0"/>
    <w:rsid w:val="00301D90"/>
    <w:rsid w:val="00304C4E"/>
    <w:rsid w:val="00304DF6"/>
    <w:rsid w:val="00305DC4"/>
    <w:rsid w:val="00307E66"/>
    <w:rsid w:val="00314BD0"/>
    <w:rsid w:val="00314E83"/>
    <w:rsid w:val="003155F8"/>
    <w:rsid w:val="00316571"/>
    <w:rsid w:val="0031702F"/>
    <w:rsid w:val="003225D5"/>
    <w:rsid w:val="00323D5A"/>
    <w:rsid w:val="00323F30"/>
    <w:rsid w:val="003253CA"/>
    <w:rsid w:val="003254A2"/>
    <w:rsid w:val="00326138"/>
    <w:rsid w:val="00327B5F"/>
    <w:rsid w:val="00331358"/>
    <w:rsid w:val="00333991"/>
    <w:rsid w:val="00333E72"/>
    <w:rsid w:val="0033422A"/>
    <w:rsid w:val="003367C9"/>
    <w:rsid w:val="00337501"/>
    <w:rsid w:val="00340BAA"/>
    <w:rsid w:val="00343281"/>
    <w:rsid w:val="00343864"/>
    <w:rsid w:val="00344055"/>
    <w:rsid w:val="00344707"/>
    <w:rsid w:val="00344B62"/>
    <w:rsid w:val="00355670"/>
    <w:rsid w:val="00355AAB"/>
    <w:rsid w:val="00356157"/>
    <w:rsid w:val="003568EB"/>
    <w:rsid w:val="00361512"/>
    <w:rsid w:val="003621B8"/>
    <w:rsid w:val="00363C1D"/>
    <w:rsid w:val="00363ECC"/>
    <w:rsid w:val="003665E0"/>
    <w:rsid w:val="00367554"/>
    <w:rsid w:val="00371109"/>
    <w:rsid w:val="003727FA"/>
    <w:rsid w:val="00374C01"/>
    <w:rsid w:val="00375D19"/>
    <w:rsid w:val="0037708E"/>
    <w:rsid w:val="00380262"/>
    <w:rsid w:val="003813B7"/>
    <w:rsid w:val="00381463"/>
    <w:rsid w:val="00385BC6"/>
    <w:rsid w:val="003873ED"/>
    <w:rsid w:val="00387B97"/>
    <w:rsid w:val="003901BE"/>
    <w:rsid w:val="003907B8"/>
    <w:rsid w:val="00390B49"/>
    <w:rsid w:val="00390FF9"/>
    <w:rsid w:val="0039382F"/>
    <w:rsid w:val="003948E9"/>
    <w:rsid w:val="003965D5"/>
    <w:rsid w:val="0039672C"/>
    <w:rsid w:val="0039783E"/>
    <w:rsid w:val="003A1377"/>
    <w:rsid w:val="003A3CAB"/>
    <w:rsid w:val="003A4119"/>
    <w:rsid w:val="003A4511"/>
    <w:rsid w:val="003A458E"/>
    <w:rsid w:val="003A65CC"/>
    <w:rsid w:val="003A6B3F"/>
    <w:rsid w:val="003A7CEC"/>
    <w:rsid w:val="003B46BB"/>
    <w:rsid w:val="003B52BC"/>
    <w:rsid w:val="003B57DE"/>
    <w:rsid w:val="003B60E1"/>
    <w:rsid w:val="003B74C7"/>
    <w:rsid w:val="003C0161"/>
    <w:rsid w:val="003C1294"/>
    <w:rsid w:val="003C5423"/>
    <w:rsid w:val="003D32AB"/>
    <w:rsid w:val="003D3DD9"/>
    <w:rsid w:val="003D40E6"/>
    <w:rsid w:val="003D417E"/>
    <w:rsid w:val="003D4404"/>
    <w:rsid w:val="003D68ED"/>
    <w:rsid w:val="003D6F11"/>
    <w:rsid w:val="003D7E1C"/>
    <w:rsid w:val="003E0054"/>
    <w:rsid w:val="003E2778"/>
    <w:rsid w:val="003E3AC5"/>
    <w:rsid w:val="003E4035"/>
    <w:rsid w:val="003E5ACF"/>
    <w:rsid w:val="003F18FC"/>
    <w:rsid w:val="003F68C2"/>
    <w:rsid w:val="003F6CA7"/>
    <w:rsid w:val="00400CEB"/>
    <w:rsid w:val="00401CAC"/>
    <w:rsid w:val="0040287E"/>
    <w:rsid w:val="00403CD8"/>
    <w:rsid w:val="004049A6"/>
    <w:rsid w:val="0040581D"/>
    <w:rsid w:val="00411EA4"/>
    <w:rsid w:val="0042034A"/>
    <w:rsid w:val="00421248"/>
    <w:rsid w:val="00422243"/>
    <w:rsid w:val="00422B0A"/>
    <w:rsid w:val="00422CBC"/>
    <w:rsid w:val="00426A0E"/>
    <w:rsid w:val="00427A5C"/>
    <w:rsid w:val="00427F36"/>
    <w:rsid w:val="00430737"/>
    <w:rsid w:val="004313DB"/>
    <w:rsid w:val="004317CF"/>
    <w:rsid w:val="0043496E"/>
    <w:rsid w:val="00436B80"/>
    <w:rsid w:val="00437F57"/>
    <w:rsid w:val="00443155"/>
    <w:rsid w:val="0044315C"/>
    <w:rsid w:val="004444F6"/>
    <w:rsid w:val="00444F13"/>
    <w:rsid w:val="00452ED8"/>
    <w:rsid w:val="00454AA4"/>
    <w:rsid w:val="004552D4"/>
    <w:rsid w:val="00457C62"/>
    <w:rsid w:val="0046049C"/>
    <w:rsid w:val="00460F5C"/>
    <w:rsid w:val="00461E11"/>
    <w:rsid w:val="004645B1"/>
    <w:rsid w:val="00466406"/>
    <w:rsid w:val="00466E38"/>
    <w:rsid w:val="00470FE3"/>
    <w:rsid w:val="00472123"/>
    <w:rsid w:val="0047219C"/>
    <w:rsid w:val="004722DD"/>
    <w:rsid w:val="00472987"/>
    <w:rsid w:val="004734CC"/>
    <w:rsid w:val="004740BA"/>
    <w:rsid w:val="0047530C"/>
    <w:rsid w:val="00475ADF"/>
    <w:rsid w:val="004801FA"/>
    <w:rsid w:val="00481350"/>
    <w:rsid w:val="004822B3"/>
    <w:rsid w:val="00483095"/>
    <w:rsid w:val="00483145"/>
    <w:rsid w:val="00484823"/>
    <w:rsid w:val="00485AE0"/>
    <w:rsid w:val="00486945"/>
    <w:rsid w:val="00487C8E"/>
    <w:rsid w:val="00492DFB"/>
    <w:rsid w:val="004943B2"/>
    <w:rsid w:val="0049477D"/>
    <w:rsid w:val="00494967"/>
    <w:rsid w:val="004965BE"/>
    <w:rsid w:val="0049753F"/>
    <w:rsid w:val="004A2B79"/>
    <w:rsid w:val="004A2CC6"/>
    <w:rsid w:val="004A3250"/>
    <w:rsid w:val="004A4314"/>
    <w:rsid w:val="004A4F45"/>
    <w:rsid w:val="004A5340"/>
    <w:rsid w:val="004A7B43"/>
    <w:rsid w:val="004B3F9A"/>
    <w:rsid w:val="004B46A6"/>
    <w:rsid w:val="004B5359"/>
    <w:rsid w:val="004B658E"/>
    <w:rsid w:val="004B6947"/>
    <w:rsid w:val="004C2AFA"/>
    <w:rsid w:val="004D4240"/>
    <w:rsid w:val="004D4A0B"/>
    <w:rsid w:val="004D5983"/>
    <w:rsid w:val="004D6158"/>
    <w:rsid w:val="004D6BF1"/>
    <w:rsid w:val="004E18E1"/>
    <w:rsid w:val="004E20DB"/>
    <w:rsid w:val="004E2D75"/>
    <w:rsid w:val="004E44F9"/>
    <w:rsid w:val="004E5EB3"/>
    <w:rsid w:val="004E7DAC"/>
    <w:rsid w:val="004F2F50"/>
    <w:rsid w:val="004F46B2"/>
    <w:rsid w:val="004F6332"/>
    <w:rsid w:val="005000DC"/>
    <w:rsid w:val="005028A6"/>
    <w:rsid w:val="005033ED"/>
    <w:rsid w:val="00503DED"/>
    <w:rsid w:val="005040B6"/>
    <w:rsid w:val="00504429"/>
    <w:rsid w:val="00504C84"/>
    <w:rsid w:val="00505FDC"/>
    <w:rsid w:val="00506CDD"/>
    <w:rsid w:val="005106D8"/>
    <w:rsid w:val="00510B79"/>
    <w:rsid w:val="005139AB"/>
    <w:rsid w:val="00515A5D"/>
    <w:rsid w:val="00515BFA"/>
    <w:rsid w:val="005166C9"/>
    <w:rsid w:val="0051681F"/>
    <w:rsid w:val="00522815"/>
    <w:rsid w:val="00525BF8"/>
    <w:rsid w:val="00526780"/>
    <w:rsid w:val="00527239"/>
    <w:rsid w:val="00527CC8"/>
    <w:rsid w:val="005304A7"/>
    <w:rsid w:val="00530C8A"/>
    <w:rsid w:val="005313CC"/>
    <w:rsid w:val="00532682"/>
    <w:rsid w:val="00534DC7"/>
    <w:rsid w:val="00535083"/>
    <w:rsid w:val="00535FF0"/>
    <w:rsid w:val="00536216"/>
    <w:rsid w:val="005370B5"/>
    <w:rsid w:val="005434F2"/>
    <w:rsid w:val="005442F6"/>
    <w:rsid w:val="00544C39"/>
    <w:rsid w:val="0054555B"/>
    <w:rsid w:val="005462AB"/>
    <w:rsid w:val="00547E6D"/>
    <w:rsid w:val="00547E8B"/>
    <w:rsid w:val="00552B09"/>
    <w:rsid w:val="00552BD4"/>
    <w:rsid w:val="00553FB8"/>
    <w:rsid w:val="005549A5"/>
    <w:rsid w:val="00555790"/>
    <w:rsid w:val="0055641B"/>
    <w:rsid w:val="00557B71"/>
    <w:rsid w:val="00560323"/>
    <w:rsid w:val="00562BC2"/>
    <w:rsid w:val="0056639E"/>
    <w:rsid w:val="00570378"/>
    <w:rsid w:val="00570DCB"/>
    <w:rsid w:val="005711D4"/>
    <w:rsid w:val="0057343C"/>
    <w:rsid w:val="00577351"/>
    <w:rsid w:val="005800BB"/>
    <w:rsid w:val="005803AE"/>
    <w:rsid w:val="00580679"/>
    <w:rsid w:val="0058307E"/>
    <w:rsid w:val="0058488F"/>
    <w:rsid w:val="005849CA"/>
    <w:rsid w:val="00585817"/>
    <w:rsid w:val="00585E70"/>
    <w:rsid w:val="0058690A"/>
    <w:rsid w:val="0059030D"/>
    <w:rsid w:val="00592295"/>
    <w:rsid w:val="0059300F"/>
    <w:rsid w:val="0059409B"/>
    <w:rsid w:val="00596AE0"/>
    <w:rsid w:val="005A1A88"/>
    <w:rsid w:val="005A1E56"/>
    <w:rsid w:val="005A2631"/>
    <w:rsid w:val="005A2B32"/>
    <w:rsid w:val="005A2C12"/>
    <w:rsid w:val="005A42EE"/>
    <w:rsid w:val="005A499D"/>
    <w:rsid w:val="005A4CDF"/>
    <w:rsid w:val="005A68E3"/>
    <w:rsid w:val="005A7A5F"/>
    <w:rsid w:val="005B457C"/>
    <w:rsid w:val="005B5470"/>
    <w:rsid w:val="005B5DA9"/>
    <w:rsid w:val="005B73E4"/>
    <w:rsid w:val="005C0693"/>
    <w:rsid w:val="005C46B3"/>
    <w:rsid w:val="005C5048"/>
    <w:rsid w:val="005C50B5"/>
    <w:rsid w:val="005C7697"/>
    <w:rsid w:val="005D083D"/>
    <w:rsid w:val="005D2021"/>
    <w:rsid w:val="005D2CB4"/>
    <w:rsid w:val="005D3243"/>
    <w:rsid w:val="005D3427"/>
    <w:rsid w:val="005D690F"/>
    <w:rsid w:val="005E01C3"/>
    <w:rsid w:val="005E0202"/>
    <w:rsid w:val="005E0966"/>
    <w:rsid w:val="005E27E3"/>
    <w:rsid w:val="005E37D5"/>
    <w:rsid w:val="005E44AA"/>
    <w:rsid w:val="005E451D"/>
    <w:rsid w:val="005F0201"/>
    <w:rsid w:val="005F4109"/>
    <w:rsid w:val="005F5CE7"/>
    <w:rsid w:val="005F6680"/>
    <w:rsid w:val="00604DD1"/>
    <w:rsid w:val="0060651C"/>
    <w:rsid w:val="006067A0"/>
    <w:rsid w:val="00606D51"/>
    <w:rsid w:val="00611CC8"/>
    <w:rsid w:val="00612C81"/>
    <w:rsid w:val="0061370F"/>
    <w:rsid w:val="00617796"/>
    <w:rsid w:val="00622730"/>
    <w:rsid w:val="00622AF7"/>
    <w:rsid w:val="00623FF6"/>
    <w:rsid w:val="0063005F"/>
    <w:rsid w:val="006315B3"/>
    <w:rsid w:val="00631818"/>
    <w:rsid w:val="006342B2"/>
    <w:rsid w:val="0064158D"/>
    <w:rsid w:val="006441F7"/>
    <w:rsid w:val="00646C01"/>
    <w:rsid w:val="006471C2"/>
    <w:rsid w:val="00650E67"/>
    <w:rsid w:val="00651ED6"/>
    <w:rsid w:val="00654C82"/>
    <w:rsid w:val="0065621D"/>
    <w:rsid w:val="0066479D"/>
    <w:rsid w:val="00672884"/>
    <w:rsid w:val="006757EE"/>
    <w:rsid w:val="00676878"/>
    <w:rsid w:val="00677053"/>
    <w:rsid w:val="0068044A"/>
    <w:rsid w:val="0068422C"/>
    <w:rsid w:val="006859D5"/>
    <w:rsid w:val="006876C6"/>
    <w:rsid w:val="006924AC"/>
    <w:rsid w:val="00692F10"/>
    <w:rsid w:val="006954E0"/>
    <w:rsid w:val="0069711C"/>
    <w:rsid w:val="006973F9"/>
    <w:rsid w:val="006A0654"/>
    <w:rsid w:val="006A073A"/>
    <w:rsid w:val="006A2443"/>
    <w:rsid w:val="006A3009"/>
    <w:rsid w:val="006A35E4"/>
    <w:rsid w:val="006B0356"/>
    <w:rsid w:val="006B18F9"/>
    <w:rsid w:val="006B2A95"/>
    <w:rsid w:val="006B4E43"/>
    <w:rsid w:val="006C0F91"/>
    <w:rsid w:val="006C1C4E"/>
    <w:rsid w:val="006C6223"/>
    <w:rsid w:val="006C6A1F"/>
    <w:rsid w:val="006C7983"/>
    <w:rsid w:val="006C7C42"/>
    <w:rsid w:val="006D02C7"/>
    <w:rsid w:val="006D05DC"/>
    <w:rsid w:val="006D0671"/>
    <w:rsid w:val="006D1F27"/>
    <w:rsid w:val="006D1F8F"/>
    <w:rsid w:val="006D2CD5"/>
    <w:rsid w:val="006D2DBF"/>
    <w:rsid w:val="006D5916"/>
    <w:rsid w:val="006D6FCD"/>
    <w:rsid w:val="006E237C"/>
    <w:rsid w:val="006E68B6"/>
    <w:rsid w:val="006E7FC5"/>
    <w:rsid w:val="006F05EA"/>
    <w:rsid w:val="006F1FD4"/>
    <w:rsid w:val="006F2E71"/>
    <w:rsid w:val="006F3115"/>
    <w:rsid w:val="006F4BAC"/>
    <w:rsid w:val="00700306"/>
    <w:rsid w:val="00700498"/>
    <w:rsid w:val="00700AE9"/>
    <w:rsid w:val="00702F50"/>
    <w:rsid w:val="00704607"/>
    <w:rsid w:val="0070462F"/>
    <w:rsid w:val="00705DA0"/>
    <w:rsid w:val="00706533"/>
    <w:rsid w:val="00706ABA"/>
    <w:rsid w:val="00707347"/>
    <w:rsid w:val="00710C92"/>
    <w:rsid w:val="00714091"/>
    <w:rsid w:val="00715767"/>
    <w:rsid w:val="00716198"/>
    <w:rsid w:val="00717EE5"/>
    <w:rsid w:val="00720505"/>
    <w:rsid w:val="00720A00"/>
    <w:rsid w:val="00720F0C"/>
    <w:rsid w:val="0072321D"/>
    <w:rsid w:val="0072425E"/>
    <w:rsid w:val="00725887"/>
    <w:rsid w:val="00725A85"/>
    <w:rsid w:val="00725E85"/>
    <w:rsid w:val="00727317"/>
    <w:rsid w:val="007300F7"/>
    <w:rsid w:val="00730CD7"/>
    <w:rsid w:val="007343D3"/>
    <w:rsid w:val="00735474"/>
    <w:rsid w:val="0073721C"/>
    <w:rsid w:val="0074273E"/>
    <w:rsid w:val="00742858"/>
    <w:rsid w:val="00742909"/>
    <w:rsid w:val="0074481D"/>
    <w:rsid w:val="00744A9F"/>
    <w:rsid w:val="007478A8"/>
    <w:rsid w:val="00752C10"/>
    <w:rsid w:val="00754F64"/>
    <w:rsid w:val="00770D2F"/>
    <w:rsid w:val="00771C3C"/>
    <w:rsid w:val="00772AEE"/>
    <w:rsid w:val="00773FB1"/>
    <w:rsid w:val="00775A13"/>
    <w:rsid w:val="007761E1"/>
    <w:rsid w:val="0077706F"/>
    <w:rsid w:val="00777E1D"/>
    <w:rsid w:val="00777EF2"/>
    <w:rsid w:val="00782700"/>
    <w:rsid w:val="00784F32"/>
    <w:rsid w:val="00785514"/>
    <w:rsid w:val="0079436D"/>
    <w:rsid w:val="00794AEB"/>
    <w:rsid w:val="00794CAB"/>
    <w:rsid w:val="007952CD"/>
    <w:rsid w:val="00797BA4"/>
    <w:rsid w:val="007A0611"/>
    <w:rsid w:val="007A0AF4"/>
    <w:rsid w:val="007A24D2"/>
    <w:rsid w:val="007B0F7E"/>
    <w:rsid w:val="007B19AD"/>
    <w:rsid w:val="007B1D70"/>
    <w:rsid w:val="007B70A1"/>
    <w:rsid w:val="007B720D"/>
    <w:rsid w:val="007B74A3"/>
    <w:rsid w:val="007B7F9D"/>
    <w:rsid w:val="007C1327"/>
    <w:rsid w:val="007C1748"/>
    <w:rsid w:val="007C1E13"/>
    <w:rsid w:val="007C4C93"/>
    <w:rsid w:val="007C5292"/>
    <w:rsid w:val="007D2D6E"/>
    <w:rsid w:val="007D6883"/>
    <w:rsid w:val="007D6B3B"/>
    <w:rsid w:val="007E07CC"/>
    <w:rsid w:val="007F0668"/>
    <w:rsid w:val="007F1F76"/>
    <w:rsid w:val="007F37DB"/>
    <w:rsid w:val="007F6C05"/>
    <w:rsid w:val="007F753E"/>
    <w:rsid w:val="0080131F"/>
    <w:rsid w:val="008049C1"/>
    <w:rsid w:val="008052A5"/>
    <w:rsid w:val="00806FEF"/>
    <w:rsid w:val="00807CC9"/>
    <w:rsid w:val="00814EA2"/>
    <w:rsid w:val="008175E2"/>
    <w:rsid w:val="0082207F"/>
    <w:rsid w:val="00824104"/>
    <w:rsid w:val="00824E4F"/>
    <w:rsid w:val="008271B8"/>
    <w:rsid w:val="008272AB"/>
    <w:rsid w:val="008300FC"/>
    <w:rsid w:val="00832027"/>
    <w:rsid w:val="00832F2E"/>
    <w:rsid w:val="008337CF"/>
    <w:rsid w:val="0083446A"/>
    <w:rsid w:val="008349EE"/>
    <w:rsid w:val="00835F54"/>
    <w:rsid w:val="00842F7C"/>
    <w:rsid w:val="00844F04"/>
    <w:rsid w:val="00847DF4"/>
    <w:rsid w:val="008520C2"/>
    <w:rsid w:val="0085681C"/>
    <w:rsid w:val="008627C1"/>
    <w:rsid w:val="00862886"/>
    <w:rsid w:val="00862C82"/>
    <w:rsid w:val="008678D1"/>
    <w:rsid w:val="00873A01"/>
    <w:rsid w:val="00874565"/>
    <w:rsid w:val="00877207"/>
    <w:rsid w:val="00877C11"/>
    <w:rsid w:val="008832BB"/>
    <w:rsid w:val="00884199"/>
    <w:rsid w:val="00892895"/>
    <w:rsid w:val="008954D1"/>
    <w:rsid w:val="0089661F"/>
    <w:rsid w:val="008A0561"/>
    <w:rsid w:val="008A1187"/>
    <w:rsid w:val="008A2BC3"/>
    <w:rsid w:val="008A54AF"/>
    <w:rsid w:val="008A71C2"/>
    <w:rsid w:val="008A77EC"/>
    <w:rsid w:val="008B1B94"/>
    <w:rsid w:val="008B27A4"/>
    <w:rsid w:val="008B329A"/>
    <w:rsid w:val="008B52C8"/>
    <w:rsid w:val="008B6278"/>
    <w:rsid w:val="008B7DED"/>
    <w:rsid w:val="008B7ED8"/>
    <w:rsid w:val="008C0394"/>
    <w:rsid w:val="008C0445"/>
    <w:rsid w:val="008C0CD6"/>
    <w:rsid w:val="008C1970"/>
    <w:rsid w:val="008C415D"/>
    <w:rsid w:val="008C6DE6"/>
    <w:rsid w:val="008D1354"/>
    <w:rsid w:val="008D1FB5"/>
    <w:rsid w:val="008D20DB"/>
    <w:rsid w:val="008D2FFF"/>
    <w:rsid w:val="008D6281"/>
    <w:rsid w:val="008E1593"/>
    <w:rsid w:val="008E1AE2"/>
    <w:rsid w:val="008E33A7"/>
    <w:rsid w:val="008E7458"/>
    <w:rsid w:val="008F08D6"/>
    <w:rsid w:val="008F1F63"/>
    <w:rsid w:val="008F25B6"/>
    <w:rsid w:val="008F29ED"/>
    <w:rsid w:val="008F6612"/>
    <w:rsid w:val="008F68F6"/>
    <w:rsid w:val="00900A10"/>
    <w:rsid w:val="00903B36"/>
    <w:rsid w:val="00904303"/>
    <w:rsid w:val="00904A74"/>
    <w:rsid w:val="00905506"/>
    <w:rsid w:val="00910909"/>
    <w:rsid w:val="00915805"/>
    <w:rsid w:val="00915E83"/>
    <w:rsid w:val="00916229"/>
    <w:rsid w:val="00916D45"/>
    <w:rsid w:val="00917669"/>
    <w:rsid w:val="00922C3A"/>
    <w:rsid w:val="00923C26"/>
    <w:rsid w:val="00926211"/>
    <w:rsid w:val="00927BDE"/>
    <w:rsid w:val="0093240F"/>
    <w:rsid w:val="00932E61"/>
    <w:rsid w:val="00932EEE"/>
    <w:rsid w:val="00934477"/>
    <w:rsid w:val="00941373"/>
    <w:rsid w:val="00941DA6"/>
    <w:rsid w:val="00942B74"/>
    <w:rsid w:val="00944429"/>
    <w:rsid w:val="0095116D"/>
    <w:rsid w:val="00951E58"/>
    <w:rsid w:val="0095270B"/>
    <w:rsid w:val="00955540"/>
    <w:rsid w:val="00956EFA"/>
    <w:rsid w:val="009578AD"/>
    <w:rsid w:val="00957D8A"/>
    <w:rsid w:val="00960E4E"/>
    <w:rsid w:val="00963989"/>
    <w:rsid w:val="00965C70"/>
    <w:rsid w:val="009662E8"/>
    <w:rsid w:val="009665A2"/>
    <w:rsid w:val="009702E1"/>
    <w:rsid w:val="00970473"/>
    <w:rsid w:val="0097234A"/>
    <w:rsid w:val="00973EA1"/>
    <w:rsid w:val="00975EBC"/>
    <w:rsid w:val="009801C6"/>
    <w:rsid w:val="0098064F"/>
    <w:rsid w:val="00982D2E"/>
    <w:rsid w:val="00982FCE"/>
    <w:rsid w:val="00983636"/>
    <w:rsid w:val="0098664F"/>
    <w:rsid w:val="00986D84"/>
    <w:rsid w:val="0099151A"/>
    <w:rsid w:val="00992449"/>
    <w:rsid w:val="00992677"/>
    <w:rsid w:val="00996DA3"/>
    <w:rsid w:val="0099761C"/>
    <w:rsid w:val="00997E17"/>
    <w:rsid w:val="009A3377"/>
    <w:rsid w:val="009A6ADE"/>
    <w:rsid w:val="009B1D0D"/>
    <w:rsid w:val="009B4080"/>
    <w:rsid w:val="009B561A"/>
    <w:rsid w:val="009B6926"/>
    <w:rsid w:val="009B7122"/>
    <w:rsid w:val="009C0219"/>
    <w:rsid w:val="009C0683"/>
    <w:rsid w:val="009C0FCE"/>
    <w:rsid w:val="009C2966"/>
    <w:rsid w:val="009C6ED6"/>
    <w:rsid w:val="009C7EA1"/>
    <w:rsid w:val="009D1EFB"/>
    <w:rsid w:val="009D2859"/>
    <w:rsid w:val="009D6CD8"/>
    <w:rsid w:val="009E1098"/>
    <w:rsid w:val="009E1E18"/>
    <w:rsid w:val="009E2467"/>
    <w:rsid w:val="009E2CBA"/>
    <w:rsid w:val="009E351D"/>
    <w:rsid w:val="009E453F"/>
    <w:rsid w:val="009E6CC5"/>
    <w:rsid w:val="009F0700"/>
    <w:rsid w:val="009F31E8"/>
    <w:rsid w:val="009F3A82"/>
    <w:rsid w:val="009F3DA5"/>
    <w:rsid w:val="009F4147"/>
    <w:rsid w:val="009F4959"/>
    <w:rsid w:val="009F60E8"/>
    <w:rsid w:val="009F6BE0"/>
    <w:rsid w:val="00A0132F"/>
    <w:rsid w:val="00A01B74"/>
    <w:rsid w:val="00A01E10"/>
    <w:rsid w:val="00A037DD"/>
    <w:rsid w:val="00A0452A"/>
    <w:rsid w:val="00A100C9"/>
    <w:rsid w:val="00A13BB6"/>
    <w:rsid w:val="00A15952"/>
    <w:rsid w:val="00A161D6"/>
    <w:rsid w:val="00A21D54"/>
    <w:rsid w:val="00A26143"/>
    <w:rsid w:val="00A26B0C"/>
    <w:rsid w:val="00A30962"/>
    <w:rsid w:val="00A30B5E"/>
    <w:rsid w:val="00A31BB6"/>
    <w:rsid w:val="00A31C2D"/>
    <w:rsid w:val="00A31C7B"/>
    <w:rsid w:val="00A36AA4"/>
    <w:rsid w:val="00A4088B"/>
    <w:rsid w:val="00A4167E"/>
    <w:rsid w:val="00A416C9"/>
    <w:rsid w:val="00A43AB8"/>
    <w:rsid w:val="00A45A0A"/>
    <w:rsid w:val="00A47472"/>
    <w:rsid w:val="00A47EE5"/>
    <w:rsid w:val="00A50B50"/>
    <w:rsid w:val="00A50C13"/>
    <w:rsid w:val="00A51669"/>
    <w:rsid w:val="00A536FF"/>
    <w:rsid w:val="00A54E36"/>
    <w:rsid w:val="00A56EDD"/>
    <w:rsid w:val="00A5700E"/>
    <w:rsid w:val="00A607B8"/>
    <w:rsid w:val="00A60CCB"/>
    <w:rsid w:val="00A61A62"/>
    <w:rsid w:val="00A63844"/>
    <w:rsid w:val="00A64D84"/>
    <w:rsid w:val="00A70C62"/>
    <w:rsid w:val="00A80047"/>
    <w:rsid w:val="00A803FF"/>
    <w:rsid w:val="00A83233"/>
    <w:rsid w:val="00A840F6"/>
    <w:rsid w:val="00A8518F"/>
    <w:rsid w:val="00A86C5F"/>
    <w:rsid w:val="00A876D4"/>
    <w:rsid w:val="00A90169"/>
    <w:rsid w:val="00A90550"/>
    <w:rsid w:val="00A90C06"/>
    <w:rsid w:val="00A91513"/>
    <w:rsid w:val="00A92408"/>
    <w:rsid w:val="00A92B0B"/>
    <w:rsid w:val="00A93450"/>
    <w:rsid w:val="00A95BA4"/>
    <w:rsid w:val="00AA280A"/>
    <w:rsid w:val="00AA2881"/>
    <w:rsid w:val="00AA3917"/>
    <w:rsid w:val="00AB03A0"/>
    <w:rsid w:val="00AB0594"/>
    <w:rsid w:val="00AB1F24"/>
    <w:rsid w:val="00AB302E"/>
    <w:rsid w:val="00AB3769"/>
    <w:rsid w:val="00AB4F3A"/>
    <w:rsid w:val="00AB74F0"/>
    <w:rsid w:val="00AC1856"/>
    <w:rsid w:val="00AC4E62"/>
    <w:rsid w:val="00AD0387"/>
    <w:rsid w:val="00AD0F09"/>
    <w:rsid w:val="00AD3BAF"/>
    <w:rsid w:val="00AD4A52"/>
    <w:rsid w:val="00AD56BC"/>
    <w:rsid w:val="00AD5C9E"/>
    <w:rsid w:val="00AD6AE4"/>
    <w:rsid w:val="00AD7693"/>
    <w:rsid w:val="00AE16A9"/>
    <w:rsid w:val="00AE1B69"/>
    <w:rsid w:val="00AE1C5F"/>
    <w:rsid w:val="00AE346A"/>
    <w:rsid w:val="00AE78F1"/>
    <w:rsid w:val="00AF2166"/>
    <w:rsid w:val="00AF4A5E"/>
    <w:rsid w:val="00AF6FFD"/>
    <w:rsid w:val="00AF7160"/>
    <w:rsid w:val="00AF7B7A"/>
    <w:rsid w:val="00B00C06"/>
    <w:rsid w:val="00B01F73"/>
    <w:rsid w:val="00B02E85"/>
    <w:rsid w:val="00B02E95"/>
    <w:rsid w:val="00B03402"/>
    <w:rsid w:val="00B077DC"/>
    <w:rsid w:val="00B13839"/>
    <w:rsid w:val="00B13D1F"/>
    <w:rsid w:val="00B13F28"/>
    <w:rsid w:val="00B13FDD"/>
    <w:rsid w:val="00B15BE9"/>
    <w:rsid w:val="00B1622E"/>
    <w:rsid w:val="00B16B87"/>
    <w:rsid w:val="00B2049A"/>
    <w:rsid w:val="00B2326B"/>
    <w:rsid w:val="00B24484"/>
    <w:rsid w:val="00B25B1E"/>
    <w:rsid w:val="00B25E89"/>
    <w:rsid w:val="00B3121C"/>
    <w:rsid w:val="00B31508"/>
    <w:rsid w:val="00B3279C"/>
    <w:rsid w:val="00B34F6A"/>
    <w:rsid w:val="00B352B2"/>
    <w:rsid w:val="00B35E36"/>
    <w:rsid w:val="00B37BB5"/>
    <w:rsid w:val="00B40FE9"/>
    <w:rsid w:val="00B41003"/>
    <w:rsid w:val="00B455E8"/>
    <w:rsid w:val="00B508D5"/>
    <w:rsid w:val="00B51F1F"/>
    <w:rsid w:val="00B5271C"/>
    <w:rsid w:val="00B570FB"/>
    <w:rsid w:val="00B60D12"/>
    <w:rsid w:val="00B61065"/>
    <w:rsid w:val="00B61E53"/>
    <w:rsid w:val="00B645D9"/>
    <w:rsid w:val="00B64F4E"/>
    <w:rsid w:val="00B676AD"/>
    <w:rsid w:val="00B67CD5"/>
    <w:rsid w:val="00B753B5"/>
    <w:rsid w:val="00B760B1"/>
    <w:rsid w:val="00B804AC"/>
    <w:rsid w:val="00B80948"/>
    <w:rsid w:val="00B820EA"/>
    <w:rsid w:val="00B82100"/>
    <w:rsid w:val="00B83CFB"/>
    <w:rsid w:val="00B8483C"/>
    <w:rsid w:val="00B90E04"/>
    <w:rsid w:val="00B91A27"/>
    <w:rsid w:val="00B935A8"/>
    <w:rsid w:val="00B93D2A"/>
    <w:rsid w:val="00B94DA0"/>
    <w:rsid w:val="00B9580C"/>
    <w:rsid w:val="00B96D07"/>
    <w:rsid w:val="00BA257D"/>
    <w:rsid w:val="00BA3AE8"/>
    <w:rsid w:val="00BA3D4F"/>
    <w:rsid w:val="00BA7DFF"/>
    <w:rsid w:val="00BB10FD"/>
    <w:rsid w:val="00BB1717"/>
    <w:rsid w:val="00BB2604"/>
    <w:rsid w:val="00BB389E"/>
    <w:rsid w:val="00BB7E08"/>
    <w:rsid w:val="00BC15F6"/>
    <w:rsid w:val="00BC6C63"/>
    <w:rsid w:val="00BC7E53"/>
    <w:rsid w:val="00BD114F"/>
    <w:rsid w:val="00BD1708"/>
    <w:rsid w:val="00BD2224"/>
    <w:rsid w:val="00BD5B27"/>
    <w:rsid w:val="00BD7B03"/>
    <w:rsid w:val="00BD7B4C"/>
    <w:rsid w:val="00BD7EC0"/>
    <w:rsid w:val="00BE11EC"/>
    <w:rsid w:val="00BE3AB6"/>
    <w:rsid w:val="00BE57B6"/>
    <w:rsid w:val="00BE758C"/>
    <w:rsid w:val="00BF077C"/>
    <w:rsid w:val="00BF2676"/>
    <w:rsid w:val="00BF39D1"/>
    <w:rsid w:val="00BF3B0B"/>
    <w:rsid w:val="00C0070D"/>
    <w:rsid w:val="00C0138E"/>
    <w:rsid w:val="00C013B1"/>
    <w:rsid w:val="00C04040"/>
    <w:rsid w:val="00C0606D"/>
    <w:rsid w:val="00C10296"/>
    <w:rsid w:val="00C12509"/>
    <w:rsid w:val="00C12EF9"/>
    <w:rsid w:val="00C1370C"/>
    <w:rsid w:val="00C1624C"/>
    <w:rsid w:val="00C16B03"/>
    <w:rsid w:val="00C1746D"/>
    <w:rsid w:val="00C175B1"/>
    <w:rsid w:val="00C20214"/>
    <w:rsid w:val="00C20937"/>
    <w:rsid w:val="00C216D5"/>
    <w:rsid w:val="00C22D16"/>
    <w:rsid w:val="00C231D2"/>
    <w:rsid w:val="00C23937"/>
    <w:rsid w:val="00C242E8"/>
    <w:rsid w:val="00C24B11"/>
    <w:rsid w:val="00C25E19"/>
    <w:rsid w:val="00C2692F"/>
    <w:rsid w:val="00C276C4"/>
    <w:rsid w:val="00C27BC8"/>
    <w:rsid w:val="00C30585"/>
    <w:rsid w:val="00C31EFA"/>
    <w:rsid w:val="00C33733"/>
    <w:rsid w:val="00C3374D"/>
    <w:rsid w:val="00C368E1"/>
    <w:rsid w:val="00C37366"/>
    <w:rsid w:val="00C40D0F"/>
    <w:rsid w:val="00C41956"/>
    <w:rsid w:val="00C420F1"/>
    <w:rsid w:val="00C4268E"/>
    <w:rsid w:val="00C43FBA"/>
    <w:rsid w:val="00C44360"/>
    <w:rsid w:val="00C4552C"/>
    <w:rsid w:val="00C45579"/>
    <w:rsid w:val="00C46528"/>
    <w:rsid w:val="00C46E76"/>
    <w:rsid w:val="00C47774"/>
    <w:rsid w:val="00C47F84"/>
    <w:rsid w:val="00C50E0B"/>
    <w:rsid w:val="00C520B5"/>
    <w:rsid w:val="00C52931"/>
    <w:rsid w:val="00C56C1D"/>
    <w:rsid w:val="00C57A49"/>
    <w:rsid w:val="00C60C6F"/>
    <w:rsid w:val="00C6406E"/>
    <w:rsid w:val="00C71CB4"/>
    <w:rsid w:val="00C75D50"/>
    <w:rsid w:val="00C761B7"/>
    <w:rsid w:val="00C7674C"/>
    <w:rsid w:val="00C77F9B"/>
    <w:rsid w:val="00C81D36"/>
    <w:rsid w:val="00C8241B"/>
    <w:rsid w:val="00C83518"/>
    <w:rsid w:val="00C901A5"/>
    <w:rsid w:val="00C90F0D"/>
    <w:rsid w:val="00C92A7A"/>
    <w:rsid w:val="00C94C52"/>
    <w:rsid w:val="00C95AD3"/>
    <w:rsid w:val="00C9685E"/>
    <w:rsid w:val="00C9717E"/>
    <w:rsid w:val="00C975EB"/>
    <w:rsid w:val="00CA0C76"/>
    <w:rsid w:val="00CA13BD"/>
    <w:rsid w:val="00CA142C"/>
    <w:rsid w:val="00CA4E34"/>
    <w:rsid w:val="00CA6850"/>
    <w:rsid w:val="00CA68E1"/>
    <w:rsid w:val="00CA7D96"/>
    <w:rsid w:val="00CB0C0F"/>
    <w:rsid w:val="00CB4C64"/>
    <w:rsid w:val="00CB68C7"/>
    <w:rsid w:val="00CC0308"/>
    <w:rsid w:val="00CC234D"/>
    <w:rsid w:val="00CC2948"/>
    <w:rsid w:val="00CC37EC"/>
    <w:rsid w:val="00CC6FAD"/>
    <w:rsid w:val="00CC7833"/>
    <w:rsid w:val="00CD1CC6"/>
    <w:rsid w:val="00CE031F"/>
    <w:rsid w:val="00CE0543"/>
    <w:rsid w:val="00CE0E56"/>
    <w:rsid w:val="00CE26CD"/>
    <w:rsid w:val="00CE2A2B"/>
    <w:rsid w:val="00CE342C"/>
    <w:rsid w:val="00CE363C"/>
    <w:rsid w:val="00CE69A5"/>
    <w:rsid w:val="00CE6D70"/>
    <w:rsid w:val="00CE6FE6"/>
    <w:rsid w:val="00CE762E"/>
    <w:rsid w:val="00CF287A"/>
    <w:rsid w:val="00CF63AF"/>
    <w:rsid w:val="00D0012B"/>
    <w:rsid w:val="00D00772"/>
    <w:rsid w:val="00D03CAF"/>
    <w:rsid w:val="00D044F6"/>
    <w:rsid w:val="00D069B9"/>
    <w:rsid w:val="00D11840"/>
    <w:rsid w:val="00D11A0E"/>
    <w:rsid w:val="00D123BE"/>
    <w:rsid w:val="00D14AB7"/>
    <w:rsid w:val="00D162DE"/>
    <w:rsid w:val="00D1756E"/>
    <w:rsid w:val="00D23299"/>
    <w:rsid w:val="00D23C9A"/>
    <w:rsid w:val="00D2528C"/>
    <w:rsid w:val="00D264A8"/>
    <w:rsid w:val="00D27781"/>
    <w:rsid w:val="00D303F7"/>
    <w:rsid w:val="00D3184B"/>
    <w:rsid w:val="00D33102"/>
    <w:rsid w:val="00D34326"/>
    <w:rsid w:val="00D34E3B"/>
    <w:rsid w:val="00D35FC0"/>
    <w:rsid w:val="00D369D5"/>
    <w:rsid w:val="00D400C4"/>
    <w:rsid w:val="00D41503"/>
    <w:rsid w:val="00D4370E"/>
    <w:rsid w:val="00D466AE"/>
    <w:rsid w:val="00D53DBD"/>
    <w:rsid w:val="00D54C40"/>
    <w:rsid w:val="00D55E95"/>
    <w:rsid w:val="00D6236D"/>
    <w:rsid w:val="00D625BF"/>
    <w:rsid w:val="00D646FC"/>
    <w:rsid w:val="00D662C1"/>
    <w:rsid w:val="00D67158"/>
    <w:rsid w:val="00D7013E"/>
    <w:rsid w:val="00D71044"/>
    <w:rsid w:val="00D71725"/>
    <w:rsid w:val="00D74264"/>
    <w:rsid w:val="00D752E7"/>
    <w:rsid w:val="00D75600"/>
    <w:rsid w:val="00D756A1"/>
    <w:rsid w:val="00D7577E"/>
    <w:rsid w:val="00D75B7E"/>
    <w:rsid w:val="00D75F42"/>
    <w:rsid w:val="00D821C1"/>
    <w:rsid w:val="00D83D1B"/>
    <w:rsid w:val="00D87CC2"/>
    <w:rsid w:val="00D912A9"/>
    <w:rsid w:val="00D926BF"/>
    <w:rsid w:val="00D94678"/>
    <w:rsid w:val="00D97A8C"/>
    <w:rsid w:val="00DA12DA"/>
    <w:rsid w:val="00DA3C70"/>
    <w:rsid w:val="00DA6E27"/>
    <w:rsid w:val="00DB0D7A"/>
    <w:rsid w:val="00DB1505"/>
    <w:rsid w:val="00DB3398"/>
    <w:rsid w:val="00DB4422"/>
    <w:rsid w:val="00DB5831"/>
    <w:rsid w:val="00DB5A43"/>
    <w:rsid w:val="00DB74FF"/>
    <w:rsid w:val="00DC0E00"/>
    <w:rsid w:val="00DD3FDE"/>
    <w:rsid w:val="00DD40A7"/>
    <w:rsid w:val="00DD47BD"/>
    <w:rsid w:val="00DD5824"/>
    <w:rsid w:val="00DE1227"/>
    <w:rsid w:val="00DE129B"/>
    <w:rsid w:val="00DE51CC"/>
    <w:rsid w:val="00DE6166"/>
    <w:rsid w:val="00DE7B0B"/>
    <w:rsid w:val="00DF0275"/>
    <w:rsid w:val="00DF1750"/>
    <w:rsid w:val="00DF2DC8"/>
    <w:rsid w:val="00DF645B"/>
    <w:rsid w:val="00E02A8E"/>
    <w:rsid w:val="00E04798"/>
    <w:rsid w:val="00E04858"/>
    <w:rsid w:val="00E0494D"/>
    <w:rsid w:val="00E04A9A"/>
    <w:rsid w:val="00E0653F"/>
    <w:rsid w:val="00E06E27"/>
    <w:rsid w:val="00E07362"/>
    <w:rsid w:val="00E07B11"/>
    <w:rsid w:val="00E10B1D"/>
    <w:rsid w:val="00E11A3A"/>
    <w:rsid w:val="00E136A4"/>
    <w:rsid w:val="00E13803"/>
    <w:rsid w:val="00E17807"/>
    <w:rsid w:val="00E17E2B"/>
    <w:rsid w:val="00E26E8D"/>
    <w:rsid w:val="00E274CF"/>
    <w:rsid w:val="00E30605"/>
    <w:rsid w:val="00E30C18"/>
    <w:rsid w:val="00E312AB"/>
    <w:rsid w:val="00E324CA"/>
    <w:rsid w:val="00E32673"/>
    <w:rsid w:val="00E333D6"/>
    <w:rsid w:val="00E33C78"/>
    <w:rsid w:val="00E36E39"/>
    <w:rsid w:val="00E374B6"/>
    <w:rsid w:val="00E44F5B"/>
    <w:rsid w:val="00E45E77"/>
    <w:rsid w:val="00E47522"/>
    <w:rsid w:val="00E47A2F"/>
    <w:rsid w:val="00E529B7"/>
    <w:rsid w:val="00E56384"/>
    <w:rsid w:val="00E5694B"/>
    <w:rsid w:val="00E62944"/>
    <w:rsid w:val="00E62B05"/>
    <w:rsid w:val="00E62D44"/>
    <w:rsid w:val="00E63DCA"/>
    <w:rsid w:val="00E66DB7"/>
    <w:rsid w:val="00E720FE"/>
    <w:rsid w:val="00E772C9"/>
    <w:rsid w:val="00E809AD"/>
    <w:rsid w:val="00E83639"/>
    <w:rsid w:val="00E84CD3"/>
    <w:rsid w:val="00E84F36"/>
    <w:rsid w:val="00E90326"/>
    <w:rsid w:val="00E90412"/>
    <w:rsid w:val="00E90EDE"/>
    <w:rsid w:val="00E91709"/>
    <w:rsid w:val="00E9376A"/>
    <w:rsid w:val="00E9483E"/>
    <w:rsid w:val="00E95584"/>
    <w:rsid w:val="00E96556"/>
    <w:rsid w:val="00E96D61"/>
    <w:rsid w:val="00EA12AB"/>
    <w:rsid w:val="00EA2B27"/>
    <w:rsid w:val="00EA4F91"/>
    <w:rsid w:val="00EA7553"/>
    <w:rsid w:val="00EB02E1"/>
    <w:rsid w:val="00EB0836"/>
    <w:rsid w:val="00EB0DC1"/>
    <w:rsid w:val="00EB1EFE"/>
    <w:rsid w:val="00EB304B"/>
    <w:rsid w:val="00EB46B0"/>
    <w:rsid w:val="00EB4C88"/>
    <w:rsid w:val="00EB5907"/>
    <w:rsid w:val="00EB5F5A"/>
    <w:rsid w:val="00EB738B"/>
    <w:rsid w:val="00EC262C"/>
    <w:rsid w:val="00EC2806"/>
    <w:rsid w:val="00EC7BCC"/>
    <w:rsid w:val="00ED2A4C"/>
    <w:rsid w:val="00ED6E36"/>
    <w:rsid w:val="00EE0733"/>
    <w:rsid w:val="00EE21A5"/>
    <w:rsid w:val="00EE6185"/>
    <w:rsid w:val="00EE6660"/>
    <w:rsid w:val="00EE7D6D"/>
    <w:rsid w:val="00EE7D87"/>
    <w:rsid w:val="00EE7FA8"/>
    <w:rsid w:val="00EF0846"/>
    <w:rsid w:val="00EF10BC"/>
    <w:rsid w:val="00EF520A"/>
    <w:rsid w:val="00EF5254"/>
    <w:rsid w:val="00F0015E"/>
    <w:rsid w:val="00F00FA1"/>
    <w:rsid w:val="00F0412B"/>
    <w:rsid w:val="00F042B6"/>
    <w:rsid w:val="00F06FEC"/>
    <w:rsid w:val="00F10A18"/>
    <w:rsid w:val="00F111C7"/>
    <w:rsid w:val="00F149B6"/>
    <w:rsid w:val="00F15A5D"/>
    <w:rsid w:val="00F16295"/>
    <w:rsid w:val="00F17EB6"/>
    <w:rsid w:val="00F20E17"/>
    <w:rsid w:val="00F20FF0"/>
    <w:rsid w:val="00F257A3"/>
    <w:rsid w:val="00F3209F"/>
    <w:rsid w:val="00F33248"/>
    <w:rsid w:val="00F364EB"/>
    <w:rsid w:val="00F36BF0"/>
    <w:rsid w:val="00F415DD"/>
    <w:rsid w:val="00F419AD"/>
    <w:rsid w:val="00F41EF3"/>
    <w:rsid w:val="00F41F0B"/>
    <w:rsid w:val="00F42AB6"/>
    <w:rsid w:val="00F447C3"/>
    <w:rsid w:val="00F45929"/>
    <w:rsid w:val="00F462BD"/>
    <w:rsid w:val="00F473DD"/>
    <w:rsid w:val="00F50631"/>
    <w:rsid w:val="00F51617"/>
    <w:rsid w:val="00F5273B"/>
    <w:rsid w:val="00F544D9"/>
    <w:rsid w:val="00F56A3B"/>
    <w:rsid w:val="00F63A77"/>
    <w:rsid w:val="00F64AA3"/>
    <w:rsid w:val="00F71241"/>
    <w:rsid w:val="00F712AC"/>
    <w:rsid w:val="00F719A6"/>
    <w:rsid w:val="00F72129"/>
    <w:rsid w:val="00F75F6F"/>
    <w:rsid w:val="00F765DD"/>
    <w:rsid w:val="00F808FE"/>
    <w:rsid w:val="00F8284D"/>
    <w:rsid w:val="00F8407E"/>
    <w:rsid w:val="00F85221"/>
    <w:rsid w:val="00F85656"/>
    <w:rsid w:val="00F85CD3"/>
    <w:rsid w:val="00F86807"/>
    <w:rsid w:val="00F90D7C"/>
    <w:rsid w:val="00F9105B"/>
    <w:rsid w:val="00F91626"/>
    <w:rsid w:val="00F91D2C"/>
    <w:rsid w:val="00F93F41"/>
    <w:rsid w:val="00F9407E"/>
    <w:rsid w:val="00F96BE9"/>
    <w:rsid w:val="00F975FF"/>
    <w:rsid w:val="00FA1105"/>
    <w:rsid w:val="00FA2E34"/>
    <w:rsid w:val="00FA6719"/>
    <w:rsid w:val="00FB1789"/>
    <w:rsid w:val="00FB568E"/>
    <w:rsid w:val="00FC1377"/>
    <w:rsid w:val="00FC264F"/>
    <w:rsid w:val="00FC4256"/>
    <w:rsid w:val="00FC58B8"/>
    <w:rsid w:val="00FC60F0"/>
    <w:rsid w:val="00FC71BB"/>
    <w:rsid w:val="00FC733C"/>
    <w:rsid w:val="00FC7B7D"/>
    <w:rsid w:val="00FD0C67"/>
    <w:rsid w:val="00FD3BFB"/>
    <w:rsid w:val="00FD448D"/>
    <w:rsid w:val="00FD4FD6"/>
    <w:rsid w:val="00FE16B6"/>
    <w:rsid w:val="00FE351D"/>
    <w:rsid w:val="00FE381B"/>
    <w:rsid w:val="00FE56EA"/>
    <w:rsid w:val="00FE602C"/>
    <w:rsid w:val="00FE7A9B"/>
    <w:rsid w:val="00FF13CF"/>
    <w:rsid w:val="00FF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161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01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016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Emphasis">
    <w:name w:val="Emphasis"/>
    <w:basedOn w:val="DefaultParagraphFont"/>
    <w:uiPriority w:val="99"/>
    <w:qFormat/>
    <w:rsid w:val="003C0161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3C0161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A21D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A21D5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0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0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0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58</TotalTime>
  <Pages>4</Pages>
  <Words>1084</Words>
  <Characters>6181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</cp:lastModifiedBy>
  <cp:revision>2</cp:revision>
  <dcterms:created xsi:type="dcterms:W3CDTF">2021-04-07T17:28:00Z</dcterms:created>
  <dcterms:modified xsi:type="dcterms:W3CDTF">2021-04-08T09:38:00Z</dcterms:modified>
</cp:coreProperties>
</file>