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4" w:rsidRPr="00821F1B" w:rsidRDefault="00FA63F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Информация о з</w:t>
      </w:r>
      <w:r>
        <w:rPr>
          <w:b/>
          <w:bCs/>
          <w:sz w:val="26"/>
          <w:szCs w:val="26"/>
        </w:rPr>
        <w:t>ачисленных детях в детский сад на 2020 - 2021</w:t>
      </w:r>
      <w:r w:rsidRPr="00821F1B">
        <w:rPr>
          <w:b/>
          <w:bCs/>
          <w:sz w:val="26"/>
          <w:szCs w:val="26"/>
        </w:rPr>
        <w:t xml:space="preserve"> учебн</w:t>
      </w:r>
      <w:r>
        <w:rPr>
          <w:b/>
          <w:bCs/>
          <w:sz w:val="26"/>
          <w:szCs w:val="26"/>
        </w:rPr>
        <w:t>ый год</w:t>
      </w:r>
    </w:p>
    <w:p w:rsidR="00FA63F4" w:rsidRDefault="00FA63F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в  ГБОУ СОШ № 30 г.</w:t>
      </w:r>
      <w:r>
        <w:rPr>
          <w:b/>
          <w:bCs/>
          <w:sz w:val="26"/>
          <w:szCs w:val="26"/>
        </w:rPr>
        <w:t xml:space="preserve">о. </w:t>
      </w:r>
      <w:r w:rsidRPr="00821F1B">
        <w:rPr>
          <w:b/>
          <w:bCs/>
          <w:sz w:val="26"/>
          <w:szCs w:val="26"/>
        </w:rPr>
        <w:t xml:space="preserve"> Сызран</w:t>
      </w:r>
      <w:r>
        <w:rPr>
          <w:b/>
          <w:bCs/>
          <w:sz w:val="26"/>
          <w:szCs w:val="26"/>
        </w:rPr>
        <w:t>ь</w:t>
      </w:r>
      <w:r w:rsidRPr="00821F1B">
        <w:rPr>
          <w:b/>
          <w:bCs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FA63F4" w:rsidRDefault="00FA63F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 3</w:t>
      </w:r>
      <w:r w:rsidRPr="00821F1B">
        <w:rPr>
          <w:b/>
          <w:bCs/>
          <w:sz w:val="26"/>
          <w:szCs w:val="26"/>
        </w:rPr>
        <w:t>», расположенное по адресу: г. Сызрань, ул. Октябрьская, 21</w:t>
      </w:r>
    </w:p>
    <w:p w:rsidR="00FA63F4" w:rsidRDefault="00FA63F4" w:rsidP="00090A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период с 22.06.2020 по  13.04.2021</w:t>
      </w:r>
    </w:p>
    <w:p w:rsidR="00FA63F4" w:rsidRDefault="00FA63F4" w:rsidP="009E078E">
      <w:pPr>
        <w:jc w:val="center"/>
        <w:rPr>
          <w:b/>
          <w:bCs/>
          <w:sz w:val="26"/>
          <w:szCs w:val="26"/>
        </w:rPr>
      </w:pPr>
    </w:p>
    <w:tbl>
      <w:tblPr>
        <w:tblW w:w="9122" w:type="dxa"/>
        <w:tblInd w:w="-106" w:type="dxa"/>
        <w:tblLook w:val="0000"/>
      </w:tblPr>
      <w:tblGrid>
        <w:gridCol w:w="600"/>
        <w:gridCol w:w="3419"/>
        <w:gridCol w:w="2977"/>
        <w:gridCol w:w="2126"/>
      </w:tblGrid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Default="00FA63F4" w:rsidP="00345DF0">
            <w:pPr>
              <w:pStyle w:val="NormalWeb"/>
              <w:spacing w:after="120" w:afterAutospacing="0"/>
              <w:jc w:val="both"/>
            </w:pPr>
            <w:r>
              <w:t>№ п/п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F4" w:rsidRDefault="00FA63F4" w:rsidP="00345DF0">
            <w:pPr>
              <w:pStyle w:val="NormalWeb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45DF0">
            <w:pPr>
              <w:pStyle w:val="NormalWeb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45DF0">
            <w:pPr>
              <w:pStyle w:val="NormalWeb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F4" w:rsidRPr="000162CA" w:rsidRDefault="00FA63F4" w:rsidP="0015640E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836</w:t>
            </w:r>
            <w:r w:rsidRPr="000162CA">
              <w:rPr>
                <w:sz w:val="26"/>
                <w:szCs w:val="26"/>
              </w:rPr>
              <w:t xml:space="preserve"> от 0</w:t>
            </w:r>
            <w:r>
              <w:rPr>
                <w:sz w:val="26"/>
                <w:szCs w:val="26"/>
              </w:rPr>
              <w:t>2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0162CA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0162CA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3F4" w:rsidRPr="000162CA" w:rsidRDefault="00FA63F4" w:rsidP="0015640E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840</w:t>
            </w:r>
            <w:r w:rsidRPr="000162CA">
              <w:rPr>
                <w:sz w:val="26"/>
                <w:szCs w:val="26"/>
              </w:rPr>
              <w:t xml:space="preserve"> от 0</w:t>
            </w:r>
            <w:r>
              <w:rPr>
                <w:sz w:val="26"/>
                <w:szCs w:val="26"/>
              </w:rPr>
              <w:t>2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0162CA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841 от 02.07.2020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0162CA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850 от 03.07.2020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851 от 03.07.2020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852 от 03.07.2020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869 от 06.07.2020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877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F4" w:rsidRPr="00734B91" w:rsidRDefault="00FA63F4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878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5640E">
            <w:pPr>
              <w:jc w:val="center"/>
            </w:pPr>
            <w:r>
              <w:rPr>
                <w:sz w:val="26"/>
                <w:szCs w:val="26"/>
              </w:rPr>
              <w:t>средняя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351DD4" w:rsidRDefault="00FA63F4" w:rsidP="0015640E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879 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5640E">
            <w:pPr>
              <w:jc w:val="center"/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351DD4" w:rsidRDefault="00FA63F4" w:rsidP="0015640E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889 от 08.07.2020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5640E">
            <w:pPr>
              <w:jc w:val="center"/>
            </w:pPr>
            <w:r>
              <w:rPr>
                <w:sz w:val="26"/>
                <w:szCs w:val="26"/>
              </w:rPr>
              <w:t>2 младшая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897 от 10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908 от 14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908 от 14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909 от 14.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734B91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85F10">
            <w:r>
              <w:rPr>
                <w:sz w:val="26"/>
                <w:szCs w:val="26"/>
              </w:rPr>
              <w:t>пр. № 915 от 15.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85F10">
            <w:r>
              <w:rPr>
                <w:sz w:val="26"/>
                <w:szCs w:val="26"/>
              </w:rPr>
              <w:t>пр. № 916 от 15.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85F10">
            <w:r>
              <w:rPr>
                <w:sz w:val="26"/>
                <w:szCs w:val="26"/>
              </w:rPr>
              <w:t>пр. № 920 от 16.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385F10">
            <w:r>
              <w:rPr>
                <w:sz w:val="26"/>
                <w:szCs w:val="26"/>
              </w:rPr>
              <w:t>пр. № 921 от 16.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935 от 20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936 от 20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D0EEE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948 от 21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D0EEE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 № 955 от 22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959 от 23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959 от 23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351DD4" w:rsidRDefault="00FA63F4" w:rsidP="007C1CD9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958 от 23.07.2020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Pr="00351DD4" w:rsidRDefault="00FA63F4" w:rsidP="007C1CD9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пр.№ 1009 от 27.07.2020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507BD4">
              <w:rPr>
                <w:sz w:val="26"/>
                <w:szCs w:val="26"/>
              </w:rPr>
              <w:t>пр.№ 1009 от 27.07.2020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пр.№ 1014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F1D99">
            <w:pPr>
              <w:jc w:val="center"/>
            </w:pPr>
            <w:r w:rsidRPr="006C3AFA"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>
              <w:rPr>
                <w:sz w:val="26"/>
                <w:szCs w:val="26"/>
              </w:rPr>
              <w:t>пр.№ 1014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F1D99">
            <w:pPr>
              <w:jc w:val="center"/>
            </w:pPr>
            <w:r w:rsidRPr="006C3AFA"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пр.№ 1015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2D531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687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пр.№ </w:t>
            </w:r>
            <w:r w:rsidRPr="00517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20 от 29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68713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471FB6" w:rsidRDefault="00FA63F4" w:rsidP="0068713A">
            <w:pPr>
              <w:rPr>
                <w:sz w:val="26"/>
                <w:szCs w:val="26"/>
              </w:rPr>
            </w:pPr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7E3315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7E3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471FB6" w:rsidRDefault="00FA63F4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</w:pPr>
            <w:r w:rsidRPr="00ED1BC5"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471FB6" w:rsidRDefault="00FA63F4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</w:pPr>
            <w:r w:rsidRPr="00ED1BC5"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471FB6" w:rsidRDefault="00FA63F4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1052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1052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1053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1054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E28FF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4" w:rsidRDefault="00FA63F4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1112 от 11</w:t>
            </w:r>
            <w:r w:rsidRPr="00963119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1C5A56" w:rsidRDefault="00FA63F4" w:rsidP="00484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8F3C46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8219D6">
            <w:r>
              <w:t>пр.</w:t>
            </w:r>
            <w:r w:rsidRPr="00A50240">
              <w:t xml:space="preserve">№ </w:t>
            </w:r>
            <w:r w:rsidRPr="00901B86">
              <w:t>1120</w:t>
            </w:r>
            <w:r w:rsidRPr="00A50240">
              <w:t xml:space="preserve"> от  </w:t>
            </w:r>
            <w:r>
              <w:t>13.08.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38</w:t>
            </w:r>
            <w:r w:rsidRPr="00A50240">
              <w:t xml:space="preserve"> от  </w:t>
            </w:r>
            <w:r>
              <w:t>17.08.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8219D6">
            <w:r>
              <w:t>пр</w:t>
            </w:r>
            <w:r w:rsidRPr="00A50240">
              <w:t xml:space="preserve"> № </w:t>
            </w:r>
            <w:r w:rsidRPr="00901B86">
              <w:t>11</w:t>
            </w:r>
            <w:r>
              <w:t>50</w:t>
            </w:r>
            <w:r w:rsidRPr="00A50240">
              <w:t xml:space="preserve">от  </w:t>
            </w:r>
            <w:r>
              <w:t>18.08.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52</w:t>
            </w:r>
            <w:r w:rsidRPr="00A50240">
              <w:t xml:space="preserve"> от  </w:t>
            </w:r>
            <w:r>
              <w:t>18.08.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219D6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53</w:t>
            </w:r>
            <w:r w:rsidRPr="00A50240">
              <w:t xml:space="preserve"> от  </w:t>
            </w:r>
            <w:r>
              <w:t>18.08.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8219D6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74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75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76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 № 1197 от  24.08.2020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 № 1198 от  24.08.2020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 № 1212 от  25.08.2020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 № 1213 от  25.08.2020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 № 1214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Пр.№ 1215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F67AB" w:rsidRDefault="00FA63F4" w:rsidP="00CE7D22">
            <w:pPr>
              <w:tabs>
                <w:tab w:val="left" w:pos="0"/>
              </w:tabs>
            </w:pPr>
            <w:r>
              <w:t>Пр .№ 1216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 .№ 1216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Пр.№ 1217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Пр.№ 1217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Пр.№ 1251от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 .№ 1252от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Пр.№ 1253от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CE7D22">
            <w:pPr>
              <w:tabs>
                <w:tab w:val="left" w:pos="0"/>
              </w:tabs>
            </w:pPr>
            <w:r>
              <w:t>Пр.№ 1251от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A50240" w:rsidRDefault="00FA63F4" w:rsidP="00D5122F">
            <w:pPr>
              <w:jc w:val="center"/>
            </w:pPr>
            <w:r>
              <w:t>Пр.№1556 от 23.09.2020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5122F">
            <w:pPr>
              <w:jc w:val="center"/>
            </w:pPr>
            <w:r>
              <w:t>Пр.№ 1570 от 25.09.2020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5122F">
            <w:pPr>
              <w:jc w:val="center"/>
            </w:pPr>
            <w:r>
              <w:t>Пр.№ 1826 от 03.11.2020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5122F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D5122F">
            <w:pPr>
              <w:jc w:val="center"/>
            </w:pPr>
            <w:r>
              <w:t>Пр.№ 1849 от 11.11.2020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>
              <w:t>Пр.№ 1859 от 12.11.2020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>
              <w:t>Пр.№ 1869 от 13.11.2020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>
              <w:t>Пр.№ 1876 от 16.11.2020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>
              <w:t>Пр.№ 1885 от 18.11.2020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</w:pPr>
            <w:r>
              <w:t>Пр. № 2008 от.11.12.2020г.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D32E9" w:rsidRDefault="00FA63F4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2030 от.18.12.2020г.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D32E9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2031 от.18.12.2020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D32E9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415 от 15.03.2021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962DEB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416 от 15.03.2021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D01379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540 от 05.04,2021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551 от 06.04.2021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A27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A27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556 от 07.04.2021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570 от 12.04.2021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63F4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Pr="000E595A" w:rsidRDefault="00FA63F4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</w:pPr>
            <w:r>
              <w:t>Пр. № 575 от 13.04.2021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F4" w:rsidRDefault="00FA63F4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A63F4" w:rsidRDefault="00FA63F4" w:rsidP="009E078E">
      <w:pPr>
        <w:pBdr>
          <w:right w:val="single" w:sz="4" w:space="31" w:color="auto"/>
        </w:pBdr>
      </w:pPr>
    </w:p>
    <w:p w:rsidR="00FA63F4" w:rsidRPr="009E078E" w:rsidRDefault="00FA63F4" w:rsidP="009E078E"/>
    <w:sectPr w:rsidR="00FA63F4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8E"/>
    <w:rsid w:val="00001559"/>
    <w:rsid w:val="00004EAF"/>
    <w:rsid w:val="0001583D"/>
    <w:rsid w:val="000162CA"/>
    <w:rsid w:val="0002522D"/>
    <w:rsid w:val="00025EA8"/>
    <w:rsid w:val="00026C22"/>
    <w:rsid w:val="00031B0A"/>
    <w:rsid w:val="0004028B"/>
    <w:rsid w:val="000609E7"/>
    <w:rsid w:val="00090A7D"/>
    <w:rsid w:val="000B16B7"/>
    <w:rsid w:val="000D0EEE"/>
    <w:rsid w:val="000E595A"/>
    <w:rsid w:val="000F67AB"/>
    <w:rsid w:val="0015640E"/>
    <w:rsid w:val="001577E6"/>
    <w:rsid w:val="00175974"/>
    <w:rsid w:val="001A1BE8"/>
    <w:rsid w:val="001A3854"/>
    <w:rsid w:val="001C5A56"/>
    <w:rsid w:val="001E1C34"/>
    <w:rsid w:val="001F1D99"/>
    <w:rsid w:val="002170E3"/>
    <w:rsid w:val="002469F2"/>
    <w:rsid w:val="00251D11"/>
    <w:rsid w:val="00264443"/>
    <w:rsid w:val="00280203"/>
    <w:rsid w:val="00292D75"/>
    <w:rsid w:val="002A0AFB"/>
    <w:rsid w:val="002A0B12"/>
    <w:rsid w:val="002C1BF6"/>
    <w:rsid w:val="002D531A"/>
    <w:rsid w:val="00310D42"/>
    <w:rsid w:val="00335BCF"/>
    <w:rsid w:val="003447EA"/>
    <w:rsid w:val="00345DF0"/>
    <w:rsid w:val="00351DD4"/>
    <w:rsid w:val="00351EC9"/>
    <w:rsid w:val="003625D5"/>
    <w:rsid w:val="00385F10"/>
    <w:rsid w:val="003A2B98"/>
    <w:rsid w:val="003A42F2"/>
    <w:rsid w:val="0044326F"/>
    <w:rsid w:val="004475C8"/>
    <w:rsid w:val="0045668D"/>
    <w:rsid w:val="00471FB6"/>
    <w:rsid w:val="00484C09"/>
    <w:rsid w:val="004919E8"/>
    <w:rsid w:val="004D3176"/>
    <w:rsid w:val="00507BD4"/>
    <w:rsid w:val="005173DC"/>
    <w:rsid w:val="005A2DCB"/>
    <w:rsid w:val="005B3BBE"/>
    <w:rsid w:val="005B7B47"/>
    <w:rsid w:val="005B7CCB"/>
    <w:rsid w:val="005D7BA3"/>
    <w:rsid w:val="005E2AA4"/>
    <w:rsid w:val="005E541D"/>
    <w:rsid w:val="0068130B"/>
    <w:rsid w:val="0068713A"/>
    <w:rsid w:val="006B7613"/>
    <w:rsid w:val="006C294C"/>
    <w:rsid w:val="006C3AFA"/>
    <w:rsid w:val="006D587E"/>
    <w:rsid w:val="006E035C"/>
    <w:rsid w:val="006E1964"/>
    <w:rsid w:val="00710AE6"/>
    <w:rsid w:val="0072490F"/>
    <w:rsid w:val="00725930"/>
    <w:rsid w:val="00734B91"/>
    <w:rsid w:val="00744F67"/>
    <w:rsid w:val="00764217"/>
    <w:rsid w:val="00764BE3"/>
    <w:rsid w:val="00780ADA"/>
    <w:rsid w:val="007C1CD9"/>
    <w:rsid w:val="007D5EE1"/>
    <w:rsid w:val="007E3315"/>
    <w:rsid w:val="007F2C79"/>
    <w:rsid w:val="007F7FBC"/>
    <w:rsid w:val="0081133F"/>
    <w:rsid w:val="008141A2"/>
    <w:rsid w:val="008219D6"/>
    <w:rsid w:val="00821F1B"/>
    <w:rsid w:val="00847A4B"/>
    <w:rsid w:val="008A0F92"/>
    <w:rsid w:val="008B1EDF"/>
    <w:rsid w:val="008D2310"/>
    <w:rsid w:val="008D2525"/>
    <w:rsid w:val="008E0927"/>
    <w:rsid w:val="008E28FF"/>
    <w:rsid w:val="008E6F08"/>
    <w:rsid w:val="008F3C46"/>
    <w:rsid w:val="00901B86"/>
    <w:rsid w:val="00906814"/>
    <w:rsid w:val="009154C3"/>
    <w:rsid w:val="0091550B"/>
    <w:rsid w:val="00962DEB"/>
    <w:rsid w:val="00963119"/>
    <w:rsid w:val="009C18E1"/>
    <w:rsid w:val="009E078E"/>
    <w:rsid w:val="009E43AF"/>
    <w:rsid w:val="009E45C7"/>
    <w:rsid w:val="009F2FEC"/>
    <w:rsid w:val="00A0303A"/>
    <w:rsid w:val="00A10196"/>
    <w:rsid w:val="00A2618D"/>
    <w:rsid w:val="00A27466"/>
    <w:rsid w:val="00A50240"/>
    <w:rsid w:val="00A82B6F"/>
    <w:rsid w:val="00A93974"/>
    <w:rsid w:val="00A93DFC"/>
    <w:rsid w:val="00AE1209"/>
    <w:rsid w:val="00B12879"/>
    <w:rsid w:val="00B3694F"/>
    <w:rsid w:val="00B36E70"/>
    <w:rsid w:val="00B40587"/>
    <w:rsid w:val="00B9734C"/>
    <w:rsid w:val="00BB72ED"/>
    <w:rsid w:val="00BC1F7F"/>
    <w:rsid w:val="00C91417"/>
    <w:rsid w:val="00C9373A"/>
    <w:rsid w:val="00C96B04"/>
    <w:rsid w:val="00CA2A09"/>
    <w:rsid w:val="00CA52B0"/>
    <w:rsid w:val="00CE7D22"/>
    <w:rsid w:val="00CF7618"/>
    <w:rsid w:val="00D01246"/>
    <w:rsid w:val="00D01379"/>
    <w:rsid w:val="00D236D6"/>
    <w:rsid w:val="00D44E74"/>
    <w:rsid w:val="00D45960"/>
    <w:rsid w:val="00D5122F"/>
    <w:rsid w:val="00D77109"/>
    <w:rsid w:val="00D7729C"/>
    <w:rsid w:val="00D93CD1"/>
    <w:rsid w:val="00D967C2"/>
    <w:rsid w:val="00DB462E"/>
    <w:rsid w:val="00DC40C7"/>
    <w:rsid w:val="00DD1BFE"/>
    <w:rsid w:val="00DD32E9"/>
    <w:rsid w:val="00DE709B"/>
    <w:rsid w:val="00E06FF6"/>
    <w:rsid w:val="00E21A8F"/>
    <w:rsid w:val="00E41C1C"/>
    <w:rsid w:val="00E64AE6"/>
    <w:rsid w:val="00E9312E"/>
    <w:rsid w:val="00EB2A22"/>
    <w:rsid w:val="00ED1BC5"/>
    <w:rsid w:val="00EE569D"/>
    <w:rsid w:val="00EF5BEA"/>
    <w:rsid w:val="00F314AB"/>
    <w:rsid w:val="00F4554D"/>
    <w:rsid w:val="00F54477"/>
    <w:rsid w:val="00F77251"/>
    <w:rsid w:val="00F96AD3"/>
    <w:rsid w:val="00FA27C0"/>
    <w:rsid w:val="00FA63F4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078E"/>
    <w:pPr>
      <w:spacing w:before="100" w:beforeAutospacing="1" w:after="100" w:afterAutospacing="1"/>
    </w:pPr>
  </w:style>
  <w:style w:type="paragraph" w:customStyle="1" w:styleId="a">
    <w:name w:val="обычный"/>
    <w:basedOn w:val="Normal"/>
    <w:uiPriority w:val="99"/>
    <w:rsid w:val="008E6F08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725</Words>
  <Characters>4134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 на 2020 - 2021 учебный год</dc:title>
  <dc:subject/>
  <dc:creator>user</dc:creator>
  <cp:keywords/>
  <dc:description/>
  <cp:lastModifiedBy>User</cp:lastModifiedBy>
  <cp:revision>7</cp:revision>
  <dcterms:created xsi:type="dcterms:W3CDTF">2020-12-15T12:24:00Z</dcterms:created>
  <dcterms:modified xsi:type="dcterms:W3CDTF">2021-04-15T08:02:00Z</dcterms:modified>
</cp:coreProperties>
</file>