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42" w:rsidRPr="000C65EF" w:rsidRDefault="00276042" w:rsidP="007B4AA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СП «Детский сад» №3 ГБОУ СОШ №30 г. о. Сызрань</w:t>
      </w: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Сюжетно-ролевая игра</w:t>
      </w: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с детьми  подготовительной к школе группы: </w:t>
      </w: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«Биржа труда».</w:t>
      </w: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br/>
      </w:r>
      <w:r>
        <w:rPr>
          <w:b/>
          <w:color w:val="333333"/>
          <w:sz w:val="36"/>
          <w:szCs w:val="36"/>
        </w:rPr>
        <w:br/>
      </w: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276042" w:rsidRPr="004E192B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br/>
      </w:r>
      <w:r>
        <w:rPr>
          <w:b/>
          <w:color w:val="333333"/>
          <w:sz w:val="36"/>
          <w:szCs w:val="36"/>
        </w:rPr>
        <w:br/>
      </w:r>
      <w:r>
        <w:rPr>
          <w:color w:val="333333"/>
          <w:sz w:val="36"/>
          <w:szCs w:val="36"/>
        </w:rPr>
        <w:t xml:space="preserve">                             </w:t>
      </w:r>
      <w:r w:rsidRPr="004E192B">
        <w:rPr>
          <w:color w:val="333333"/>
          <w:sz w:val="36"/>
          <w:szCs w:val="36"/>
        </w:rPr>
        <w:t>Составил</w:t>
      </w:r>
      <w:r w:rsidRPr="004E192B">
        <w:rPr>
          <w:b/>
          <w:color w:val="333333"/>
          <w:sz w:val="36"/>
          <w:szCs w:val="36"/>
        </w:rPr>
        <w:t xml:space="preserve">: воспитатель </w:t>
      </w:r>
      <w:r>
        <w:rPr>
          <w:b/>
          <w:color w:val="333333"/>
          <w:sz w:val="36"/>
          <w:szCs w:val="36"/>
        </w:rPr>
        <w:t>Якупова Л.Ш.</w:t>
      </w:r>
    </w:p>
    <w:p w:rsidR="00276042" w:rsidRPr="004E192B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6042" w:rsidRDefault="00276042" w:rsidP="007B4A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276042" w:rsidRPr="007B4AAE" w:rsidRDefault="00276042" w:rsidP="007B4A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iCs w:val="0"/>
          <w:color w:val="333333"/>
          <w:sz w:val="28"/>
          <w:szCs w:val="28"/>
        </w:rPr>
      </w:pPr>
      <w:r>
        <w:t>г.  Сызрань 2019</w:t>
      </w:r>
      <w:r w:rsidRPr="00CA1C01">
        <w:t xml:space="preserve"> г.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b/>
          <w:i w:val="0"/>
          <w:sz w:val="44"/>
          <w:szCs w:val="44"/>
        </w:rPr>
      </w:pPr>
      <w:r w:rsidRPr="00C32744">
        <w:rPr>
          <w:rStyle w:val="Emphasis"/>
          <w:rFonts w:ascii="Times New Roman" w:hAnsi="Times New Roman"/>
          <w:b/>
          <w:i w:val="0"/>
          <w:sz w:val="44"/>
          <w:szCs w:val="44"/>
        </w:rPr>
        <w:t>Сюжетно ролевая игра «Биржа труда».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b/>
          <w:i w:val="0"/>
          <w:sz w:val="32"/>
          <w:szCs w:val="32"/>
        </w:rPr>
        <w:t>Цель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: развитие представлений о профессиях посредством игровой деятельности.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b/>
          <w:i w:val="0"/>
          <w:sz w:val="32"/>
          <w:szCs w:val="32"/>
        </w:rPr>
        <w:t>Задачи: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продолжать знакомить детей с современными профессиями: визажист, стилист, Кутюрье, модельер, косметолог.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приучать детей видеть красивое, уметь подбирать вещи по цвету, стилю.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закрепить навыки общения, поведения в общественных местах. Развивать навыки речевого этикета.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формировать у детей уважительное отношение к разным видам профессий; развивать умение выполнять свою роль в игре; совершенствовать диалогическую речь; пополнить и активизировать словарный запас.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развивать способность быть внимательным, сосредотачиваться на задании; умение контролировать свое поведение, свои эмоции.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Оборудование: «Салон красоты»: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-парикмахерская(бутылочки, баночки, ножницы, расчески, фен,каталоги и т.д.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косметолог(наборы косметики, флаконы туал.воды, губная помада, тени детские)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«Ателье мод»: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на задней стенке стенд с образцами тканей.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гладильные доски.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стол для портного( лекала, швейные машинки, ленты сантиметровые,         об разцы ниток, тканей, пуговиц, каталоги).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стойка с готовой одеждой, на столах шляпы, сумки, шарфы, бижутерия.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-ширма для одевания.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подиум-коврик для ходьбы, доска украшенная плакатами моделей, воздушные шары.</w:t>
      </w:r>
    </w:p>
    <w:p w:rsidR="00276042" w:rsidRDefault="00276042" w:rsidP="00C32744">
      <w:pPr>
        <w:rPr>
          <w:rStyle w:val="Emphasis"/>
          <w:rFonts w:ascii="Times New Roman" w:hAnsi="Times New Roman"/>
          <w:b/>
          <w:i w:val="0"/>
          <w:sz w:val="32"/>
          <w:szCs w:val="32"/>
        </w:rPr>
      </w:pPr>
    </w:p>
    <w:p w:rsidR="00276042" w:rsidRPr="00C32744" w:rsidRDefault="00276042" w:rsidP="00C32744">
      <w:pPr>
        <w:rPr>
          <w:rStyle w:val="Emphasis"/>
          <w:rFonts w:ascii="Times New Roman" w:hAnsi="Times New Roman"/>
          <w:b/>
          <w:i w:val="0"/>
          <w:sz w:val="32"/>
          <w:szCs w:val="32"/>
        </w:rPr>
      </w:pPr>
      <w:r w:rsidRPr="00C32744">
        <w:rPr>
          <w:rStyle w:val="Emphasis"/>
          <w:rFonts w:ascii="Times New Roman" w:hAnsi="Times New Roman"/>
          <w:b/>
          <w:i w:val="0"/>
          <w:sz w:val="32"/>
          <w:szCs w:val="32"/>
        </w:rPr>
        <w:t>Предварительная работа:</w:t>
      </w:r>
    </w:p>
    <w:p w:rsidR="00276042" w:rsidRPr="00C32744" w:rsidRDefault="00276042" w:rsidP="00C32744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Беседы с детьми на темы: «Что я знаю о труде родителей», «Ателье мод», «О труде взрослых в ателье». В ателье работают люди, которые шьют одежду. Создавая свои модели, они помогают людям красиво одеваться, элегантно выглядеть. После бесед у детей расширились представления о том, что их труд- коллективный, что от добросовестной работы одного человека зависит качество труда другого.</w:t>
      </w:r>
    </w:p>
    <w:p w:rsidR="00276042" w:rsidRPr="00C32744" w:rsidRDefault="00276042" w:rsidP="00C32744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2. Экскурсии с родителями в магазин «Русский текстиль», «Ткани». Детям была показана обстановка ателье, понаблюдали как покупатели примеряют одежду. Уточнили, что одежда бывает разных размеров. Научились различать и правильно называть детали одежды.</w:t>
      </w:r>
    </w:p>
    <w:p w:rsidR="00276042" w:rsidRPr="00C32744" w:rsidRDefault="00276042" w:rsidP="00C32744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Чтение литературы: Б.Заходер «Портниха», Дж.Родари «Чем пахнут ремесла», С.Михалков «А что у вас?», М.Майн «Пуговица», Г.Х.Андерсен «Новый наряд короля», русская народная сказка «Василиса Прекрасная», пословицы, поговорки, загадки.</w:t>
      </w:r>
    </w:p>
    <w:p w:rsidR="00276042" w:rsidRPr="00C32744" w:rsidRDefault="00276042" w:rsidP="00C32744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Дидактические игры: «У кого что? « , «Четвертый лишний», «Кто больше назовет действий», «Что из чего», «Чего не стало», «Подбери наряд для кукол», «Чья одежда».</w:t>
      </w:r>
    </w:p>
    <w:p w:rsidR="00276042" w:rsidRPr="00C32744" w:rsidRDefault="00276042" w:rsidP="000E7463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Изо: рисовали эскизы одежды, раскрашивали, придумывали узоры, делали аппликации.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b/>
          <w:i w:val="0"/>
          <w:sz w:val="32"/>
          <w:szCs w:val="32"/>
        </w:rPr>
        <w:t>Ход</w:t>
      </w:r>
      <w:r>
        <w:rPr>
          <w:rStyle w:val="Emphasis"/>
          <w:rFonts w:ascii="Times New Roman" w:hAnsi="Times New Roman"/>
          <w:b/>
          <w:i w:val="0"/>
          <w:sz w:val="32"/>
          <w:szCs w:val="32"/>
        </w:rPr>
        <w:t xml:space="preserve"> игры</w:t>
      </w:r>
      <w:r w:rsidRPr="00C32744">
        <w:rPr>
          <w:rStyle w:val="Emphasis"/>
          <w:rFonts w:ascii="Times New Roman" w:hAnsi="Times New Roman"/>
          <w:b/>
          <w:i w:val="0"/>
          <w:sz w:val="32"/>
          <w:szCs w:val="32"/>
        </w:rPr>
        <w:t>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Воспитатель: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Здравствуйте! Каждый день многие люди спешат на работу. Чем они занимаются? Любят ли они свою работу? Выбор профессии относиться к одному из самых важных решений в жизни человека.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А как вы думаете ребята, что такое профессия? (ответы детей).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Профессия- дело, которым человек занимается каждый день, которая полезна для других людей. Профессиям нужно специально обучаться.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Ребята, сегодня предлагаю вам продолжить игру «Биржа труда». Вы уже знаете, что в каждом городе созданы «Центры занятости населения» или по другому «Биржа труда». Для чего они нужны? (ответы детей: помогают людям найти работу).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Да, ведь самому трудно  это сделать придется долго искать, кто скажет где? ( объявления в газете, в интернете, по телевизору , обзванивать предприятия, где есть вакансия).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 Кто запомнил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, что такое вакансия? (ответы: это свободное пустующее рабочее место).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В прошлой игре мы с вами ходили на Биржу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труда и сдали пакет документов, копии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,  какие ? ( паспорт, резюме, трудовую книжку, диплом).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-Предлагаю сейчас себя в роли директора  Биржи труда, вы не возражайте?  Прошу всех специалистов занять свои места.  А для тех</w:t>
      </w:r>
      <w:r>
        <w:rPr>
          <w:rStyle w:val="Emphasis"/>
          <w:rFonts w:ascii="Times New Roman" w:hAnsi="Times New Roman"/>
          <w:i w:val="0"/>
          <w:sz w:val="28"/>
          <w:szCs w:val="28"/>
        </w:rPr>
        <w:t>,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кто ищет работу и пришел к нам, объявляю, что сегодня будет тестирование, результаты будут загружены в программу. После обработки специалисты  сообщат вам результаты. ИГРА «ЧЕТВЕРТЫЙ ЛИШНИЙ».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Сейчас вы можете пройти к ним и узнать какие новые вакансии появились в городе.</w:t>
      </w:r>
    </w:p>
    <w:p w:rsidR="00276042" w:rsidRPr="0051482C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51482C">
        <w:rPr>
          <w:rStyle w:val="Emphasis"/>
          <w:rFonts w:ascii="Times New Roman" w:hAnsi="Times New Roman"/>
          <w:sz w:val="28"/>
          <w:szCs w:val="28"/>
        </w:rPr>
        <w:t>На Бирже труда работают специалисты, принимают клиентов и соискателей работы.</w:t>
      </w:r>
      <w:r>
        <w:rPr>
          <w:rStyle w:val="Emphasis"/>
          <w:rFonts w:ascii="Times New Roman" w:hAnsi="Times New Roman"/>
          <w:sz w:val="28"/>
          <w:szCs w:val="28"/>
        </w:rPr>
        <w:t xml:space="preserve"> (Директор Биржи и два специалиста, три соискателя работы )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>-</w:t>
      </w:r>
      <w:r w:rsidRPr="000E7463">
        <w:rPr>
          <w:rStyle w:val="Emphasis"/>
          <w:rFonts w:ascii="Times New Roman" w:hAnsi="Times New Roman"/>
          <w:b/>
          <w:i w:val="0"/>
          <w:sz w:val="28"/>
          <w:szCs w:val="28"/>
        </w:rPr>
        <w:t>Спец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иалист 1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: -Здравствуйте! Проходите пожалуйста, присаживайтесь, сейчас посмотрим какие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вакансии есть у нас в городе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(ищет по планшету, в это время на экране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появляются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задания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- загадки по профессиям, тесты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). В нашем городе недавно открылись вакантные места в салоне красоты, в ателье, в кафе.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</w:t>
      </w:r>
      <w:r w:rsidRPr="000E7463">
        <w:rPr>
          <w:rStyle w:val="Emphasis"/>
          <w:rFonts w:ascii="Times New Roman" w:hAnsi="Times New Roman"/>
          <w:b/>
          <w:i w:val="0"/>
          <w:sz w:val="28"/>
          <w:szCs w:val="28"/>
        </w:rPr>
        <w:t>Спец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иалист 2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.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- Здравствуйте!  мы рассмотрели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ваши документы и вы прошли тест, мы предлагаем вам вакансию косметолога, в салоне  красоты, можете проехать по адресу, улица Победы 121.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>Соискатель работы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: - Спасибо большое, я долго искала такую работу. До свидание.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0E7463">
        <w:rPr>
          <w:rStyle w:val="Emphasis"/>
          <w:rFonts w:ascii="Times New Roman" w:hAnsi="Times New Roman"/>
          <w:b/>
          <w:i w:val="0"/>
          <w:sz w:val="28"/>
          <w:szCs w:val="28"/>
        </w:rPr>
        <w:t>Спец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иалист 1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: - </w:t>
      </w:r>
      <w:r w:rsidRPr="00B903E2">
        <w:rPr>
          <w:rStyle w:val="Emphasis"/>
          <w:rFonts w:ascii="Times New Roman" w:hAnsi="Times New Roman"/>
          <w:sz w:val="28"/>
          <w:szCs w:val="28"/>
        </w:rPr>
        <w:t>Обращается к следующему клиенту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мы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и вам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нашли подходящую работу, хотели ли вы работать в ателье мод закройщицей? (</w:t>
      </w:r>
      <w:r w:rsidRPr="00B903E2">
        <w:rPr>
          <w:rStyle w:val="Emphasis"/>
          <w:rFonts w:ascii="Times New Roman" w:hAnsi="Times New Roman"/>
          <w:sz w:val="28"/>
          <w:szCs w:val="28"/>
        </w:rPr>
        <w:t>клиент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sz w:val="28"/>
          <w:szCs w:val="28"/>
        </w:rPr>
        <w:t>с</w:t>
      </w:r>
      <w:r w:rsidRPr="00B903E2">
        <w:rPr>
          <w:rStyle w:val="Emphasis"/>
          <w:rFonts w:ascii="Times New Roman" w:hAnsi="Times New Roman"/>
          <w:sz w:val="28"/>
          <w:szCs w:val="28"/>
        </w:rPr>
        <w:t>оглашается.)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Тогда можете забирать документы и отправиться по адресу улица Советская 46, вас там уже ждут, я ваши данные отправила по электронной почте.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0E7463">
        <w:rPr>
          <w:rStyle w:val="Emphasis"/>
          <w:rFonts w:ascii="Times New Roman" w:hAnsi="Times New Roman"/>
          <w:b/>
          <w:i w:val="0"/>
          <w:sz w:val="28"/>
          <w:szCs w:val="28"/>
        </w:rPr>
        <w:t>Спец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иалист 2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: -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AB1A8D">
        <w:rPr>
          <w:rStyle w:val="Emphasis"/>
          <w:rFonts w:ascii="Times New Roman" w:hAnsi="Times New Roman"/>
          <w:sz w:val="28"/>
          <w:szCs w:val="28"/>
        </w:rPr>
        <w:t xml:space="preserve">Обращается к </w:t>
      </w:r>
      <w:r>
        <w:rPr>
          <w:rStyle w:val="Emphasis"/>
          <w:rFonts w:ascii="Times New Roman" w:hAnsi="Times New Roman"/>
          <w:sz w:val="28"/>
          <w:szCs w:val="28"/>
        </w:rPr>
        <w:t xml:space="preserve">третьему </w:t>
      </w:r>
      <w:r w:rsidRPr="00AB1A8D">
        <w:rPr>
          <w:rStyle w:val="Emphasis"/>
          <w:rFonts w:ascii="Times New Roman" w:hAnsi="Times New Roman"/>
          <w:sz w:val="28"/>
          <w:szCs w:val="28"/>
        </w:rPr>
        <w:t>клиенту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Мы рассмотрели ваши пожелания и ваш диплом,  вы прошли тест и мы   нашли  вам работу кондитера в кафе «Весеннее».</w:t>
      </w:r>
    </w:p>
    <w:p w:rsidR="00276042" w:rsidRPr="002D4D54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2D4D54">
        <w:rPr>
          <w:rStyle w:val="Emphasis"/>
          <w:rFonts w:ascii="Times New Roman" w:hAnsi="Times New Roman"/>
          <w:sz w:val="28"/>
          <w:szCs w:val="28"/>
        </w:rPr>
        <w:t>Соискатель благодарит и отправляется по адресу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>Директор Биржи Труда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: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2D4D54">
        <w:rPr>
          <w:rStyle w:val="Emphasis"/>
          <w:rFonts w:ascii="Times New Roman" w:hAnsi="Times New Roman"/>
          <w:sz w:val="28"/>
          <w:szCs w:val="28"/>
        </w:rPr>
        <w:t>Обращаясь к своим работникам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- Мы сегодня планируем посетить эти предприятия и посмотреть условия труда.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AB1A8D">
        <w:rPr>
          <w:rStyle w:val="Emphasis"/>
          <w:rFonts w:ascii="Times New Roman" w:hAnsi="Times New Roman"/>
          <w:b/>
          <w:i w:val="0"/>
          <w:sz w:val="28"/>
          <w:szCs w:val="28"/>
        </w:rPr>
        <w:t>Отдел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ы</w:t>
      </w:r>
      <w:r w:rsidRPr="00AB1A8D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кадров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встречают прибывших соискателей</w:t>
      </w:r>
      <w:r w:rsidRPr="006745FC">
        <w:rPr>
          <w:rStyle w:val="Emphasis"/>
          <w:rFonts w:ascii="Times New Roman" w:hAnsi="Times New Roman"/>
          <w:b/>
          <w:sz w:val="28"/>
          <w:szCs w:val="28"/>
        </w:rPr>
        <w:t>:</w:t>
      </w:r>
      <w:r w:rsidRPr="006745FC">
        <w:rPr>
          <w:rStyle w:val="Emphasis"/>
          <w:rFonts w:ascii="Times New Roman" w:hAnsi="Times New Roman"/>
          <w:sz w:val="28"/>
          <w:szCs w:val="28"/>
        </w:rPr>
        <w:t xml:space="preserve">  принимают  на работу  рассматривают документы.</w:t>
      </w:r>
    </w:p>
    <w:p w:rsidR="00276042" w:rsidRPr="002D4D54" w:rsidRDefault="00276042" w:rsidP="00C32744">
      <w:pPr>
        <w:rPr>
          <w:rStyle w:val="Emphasis"/>
          <w:rFonts w:ascii="Times New Roman" w:hAnsi="Times New Roman"/>
          <w:b/>
          <w:color w:val="FF0000"/>
          <w:sz w:val="28"/>
          <w:szCs w:val="28"/>
        </w:rPr>
      </w:pPr>
      <w:r w:rsidRPr="00870AC7"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  <w:t>САЛОН КРАСОТЫ</w:t>
      </w:r>
      <w:r w:rsidRPr="002D4D54">
        <w:rPr>
          <w:rStyle w:val="Emphasis"/>
          <w:rFonts w:ascii="Times New Roman" w:hAnsi="Times New Roman"/>
          <w:b/>
          <w:color w:val="FF0000"/>
          <w:sz w:val="28"/>
          <w:szCs w:val="28"/>
        </w:rPr>
        <w:t>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>Соискатель работы</w:t>
      </w:r>
      <w:r>
        <w:rPr>
          <w:rStyle w:val="Emphasis"/>
          <w:rFonts w:ascii="Times New Roman" w:hAnsi="Times New Roman"/>
          <w:i w:val="0"/>
          <w:sz w:val="28"/>
          <w:szCs w:val="28"/>
        </w:rPr>
        <w:t>: -Здравствуйте! На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бирже труда мне рекомендовали ваш салон.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6745FC">
        <w:rPr>
          <w:rStyle w:val="Emphasis"/>
          <w:rFonts w:ascii="Times New Roman" w:hAnsi="Times New Roman"/>
          <w:b/>
          <w:i w:val="0"/>
          <w:sz w:val="28"/>
          <w:szCs w:val="28"/>
        </w:rPr>
        <w:t>Мастер парикмахер: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-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6745FC">
        <w:rPr>
          <w:rStyle w:val="Emphasis"/>
          <w:rFonts w:ascii="Times New Roman" w:hAnsi="Times New Roman"/>
          <w:sz w:val="28"/>
          <w:szCs w:val="28"/>
        </w:rPr>
        <w:t xml:space="preserve">Обращается к </w:t>
      </w:r>
      <w:r>
        <w:rPr>
          <w:rStyle w:val="Emphasis"/>
          <w:rFonts w:ascii="Times New Roman" w:hAnsi="Times New Roman"/>
          <w:sz w:val="28"/>
          <w:szCs w:val="28"/>
        </w:rPr>
        <w:t>соискателю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>-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Добрый день, добро пожал</w:t>
      </w:r>
      <w:r>
        <w:rPr>
          <w:rStyle w:val="Emphasis"/>
          <w:rFonts w:ascii="Times New Roman" w:hAnsi="Times New Roman"/>
          <w:i w:val="0"/>
          <w:sz w:val="28"/>
          <w:szCs w:val="28"/>
        </w:rPr>
        <w:t>овать в наш салон. Мы вам рады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, нам как раз требуется косметолог.( </w:t>
      </w:r>
      <w:r>
        <w:rPr>
          <w:rStyle w:val="Emphasis"/>
          <w:rFonts w:ascii="Times New Roman" w:hAnsi="Times New Roman"/>
          <w:i w:val="0"/>
          <w:sz w:val="28"/>
          <w:szCs w:val="28"/>
        </w:rPr>
        <w:t>соискатель проходит в салон красоты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).</w:t>
      </w:r>
    </w:p>
    <w:p w:rsidR="00276042" w:rsidRPr="0051482C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51482C">
        <w:rPr>
          <w:rStyle w:val="Emphasis"/>
          <w:rFonts w:ascii="Times New Roman" w:hAnsi="Times New Roman"/>
          <w:sz w:val="28"/>
          <w:szCs w:val="28"/>
        </w:rPr>
        <w:t>Заходит клиент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6745FC">
        <w:rPr>
          <w:rStyle w:val="Emphasis"/>
          <w:rFonts w:ascii="Times New Roman" w:hAnsi="Times New Roman"/>
          <w:b/>
          <w:i w:val="0"/>
          <w:sz w:val="28"/>
          <w:szCs w:val="28"/>
        </w:rPr>
        <w:t>Клиент:-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Здравствуйте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!- Какую бы прическу вы могли мне предло</w:t>
      </w:r>
      <w:r>
        <w:rPr>
          <w:rStyle w:val="Emphasis"/>
          <w:rFonts w:ascii="Times New Roman" w:hAnsi="Times New Roman"/>
          <w:i w:val="0"/>
          <w:sz w:val="28"/>
          <w:szCs w:val="28"/>
        </w:rPr>
        <w:t>жить? Я участвую в конкурсе кра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соты.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6745FC">
        <w:rPr>
          <w:rStyle w:val="Emphasis"/>
          <w:rFonts w:ascii="Times New Roman" w:hAnsi="Times New Roman"/>
          <w:b/>
          <w:i w:val="0"/>
          <w:sz w:val="28"/>
          <w:szCs w:val="28"/>
        </w:rPr>
        <w:t>Мастер парикмахер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- Пожалуйста посмотрите журналы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, может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вам что-то понравится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.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Вы хотите постричься или покрасить волосы?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В какой цвет?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(</w:t>
      </w:r>
      <w:r>
        <w:rPr>
          <w:rStyle w:val="Emphasis"/>
          <w:rFonts w:ascii="Times New Roman" w:hAnsi="Times New Roman"/>
          <w:sz w:val="28"/>
          <w:szCs w:val="28"/>
        </w:rPr>
        <w:t>клиент  подходит к новому косметологу</w:t>
      </w:r>
      <w:r w:rsidRPr="00B94B42">
        <w:rPr>
          <w:rStyle w:val="Emphasis"/>
          <w:rFonts w:ascii="Times New Roman" w:hAnsi="Times New Roman"/>
          <w:sz w:val="28"/>
          <w:szCs w:val="28"/>
        </w:rPr>
        <w:t>).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6745FC">
        <w:rPr>
          <w:rStyle w:val="Emphasis"/>
          <w:rFonts w:ascii="Times New Roman" w:hAnsi="Times New Roman"/>
          <w:b/>
          <w:i w:val="0"/>
          <w:sz w:val="28"/>
          <w:szCs w:val="28"/>
        </w:rPr>
        <w:t>Клиент:-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-Я участвую сегодня на конкурсе «Весна- 2019», и хотела бы макияж под мой костюм.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E10248">
        <w:rPr>
          <w:rStyle w:val="Emphasis"/>
          <w:rFonts w:ascii="Times New Roman" w:hAnsi="Times New Roman"/>
          <w:b/>
          <w:i w:val="0"/>
          <w:sz w:val="28"/>
          <w:szCs w:val="28"/>
        </w:rPr>
        <w:t>Косметолог: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Я сейчас освобожусь, может вам кофе? Вам какое черное? капучино? (</w:t>
      </w:r>
      <w:r w:rsidRPr="00E10248">
        <w:rPr>
          <w:rStyle w:val="Emphasis"/>
          <w:rFonts w:ascii="Times New Roman" w:hAnsi="Times New Roman"/>
          <w:sz w:val="28"/>
          <w:szCs w:val="28"/>
        </w:rPr>
        <w:t>заказывает по компьютеру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)</w:t>
      </w:r>
    </w:p>
    <w:p w:rsidR="00276042" w:rsidRPr="00EF21A3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EF21A3">
        <w:rPr>
          <w:rStyle w:val="Emphasis"/>
          <w:rFonts w:ascii="Times New Roman" w:hAnsi="Times New Roman"/>
          <w:sz w:val="28"/>
          <w:szCs w:val="28"/>
        </w:rPr>
        <w:t xml:space="preserve"> Клиент садится в кресло косметолога 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E10248">
        <w:rPr>
          <w:rStyle w:val="Emphasis"/>
          <w:rFonts w:ascii="Times New Roman" w:hAnsi="Times New Roman"/>
          <w:b/>
          <w:i w:val="0"/>
          <w:sz w:val="28"/>
          <w:szCs w:val="28"/>
        </w:rPr>
        <w:t>Косметолог: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- Я постараюсь сделать вас красивой, неповторимой.</w:t>
      </w:r>
    </w:p>
    <w:p w:rsidR="00276042" w:rsidRPr="00E10248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sz w:val="28"/>
          <w:szCs w:val="28"/>
        </w:rPr>
        <w:t>(</w:t>
      </w:r>
      <w:r w:rsidRPr="00E10248">
        <w:rPr>
          <w:rStyle w:val="Emphasis"/>
          <w:rFonts w:ascii="Times New Roman" w:hAnsi="Times New Roman"/>
          <w:sz w:val="28"/>
          <w:szCs w:val="28"/>
        </w:rPr>
        <w:t>наносит крема для рук, лица, красит тенями, помадой и т.д.)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E10248">
        <w:rPr>
          <w:rStyle w:val="Emphasis"/>
          <w:rFonts w:ascii="Times New Roman" w:hAnsi="Times New Roman"/>
          <w:b/>
          <w:i w:val="0"/>
          <w:sz w:val="28"/>
          <w:szCs w:val="28"/>
        </w:rPr>
        <w:t>Косметолог: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-Как будете оплачивать: картой, наличными? 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( </w:t>
      </w:r>
      <w:r w:rsidRPr="00EF21A3">
        <w:rPr>
          <w:rStyle w:val="Emphasis"/>
          <w:rFonts w:ascii="Times New Roman" w:hAnsi="Times New Roman"/>
          <w:sz w:val="28"/>
          <w:szCs w:val="28"/>
        </w:rPr>
        <w:t>клиент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E10248">
        <w:rPr>
          <w:rStyle w:val="Emphasis"/>
          <w:rFonts w:ascii="Times New Roman" w:hAnsi="Times New Roman"/>
          <w:sz w:val="28"/>
          <w:szCs w:val="28"/>
        </w:rPr>
        <w:t>оплачивает по терминалу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)</w:t>
      </w:r>
    </w:p>
    <w:p w:rsidR="00276042" w:rsidRPr="00EF21A3" w:rsidRDefault="00276042" w:rsidP="00C32744">
      <w:pPr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</w:pPr>
      <w:r w:rsidRPr="00EF21A3"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  <w:t>КАФЕ:</w:t>
      </w:r>
      <w:r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  <w:t xml:space="preserve"> </w:t>
      </w:r>
      <w:r w:rsidRPr="001E0167">
        <w:rPr>
          <w:rStyle w:val="Emphasis"/>
          <w:rFonts w:ascii="Times New Roman" w:hAnsi="Times New Roman"/>
          <w:i w:val="0"/>
          <w:sz w:val="28"/>
          <w:szCs w:val="28"/>
        </w:rPr>
        <w:t>(повар, кассир, кондитер)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EF21A3">
        <w:rPr>
          <w:rStyle w:val="Emphasis"/>
          <w:rFonts w:ascii="Times New Roman" w:hAnsi="Times New Roman"/>
          <w:b/>
          <w:i w:val="0"/>
          <w:sz w:val="28"/>
          <w:szCs w:val="28"/>
        </w:rPr>
        <w:t>Соискатель работы: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- Здравствуйте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, я пришла к вам устроиться на работу. На Бирже труда мне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выдали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к вам направление. Вот мои документы.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EF21A3">
        <w:rPr>
          <w:rStyle w:val="Emphasis"/>
          <w:rFonts w:ascii="Times New Roman" w:hAnsi="Times New Roman"/>
          <w:b/>
          <w:i w:val="0"/>
          <w:sz w:val="28"/>
          <w:szCs w:val="28"/>
        </w:rPr>
        <w:t>Кассир: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Проходите мы рады вам.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</w:t>
      </w:r>
    </w:p>
    <w:p w:rsidR="00276042" w:rsidRPr="00EF21A3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300138">
        <w:rPr>
          <w:rStyle w:val="Emphasis"/>
          <w:rFonts w:ascii="Times New Roman" w:hAnsi="Times New Roman"/>
          <w:sz w:val="28"/>
          <w:szCs w:val="28"/>
        </w:rPr>
        <w:t>указывает на рабочее место рядом с кондитером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(</w:t>
      </w:r>
      <w:r w:rsidRPr="00EF21A3">
        <w:rPr>
          <w:rStyle w:val="Emphasis"/>
          <w:rFonts w:ascii="Times New Roman" w:hAnsi="Times New Roman"/>
          <w:sz w:val="28"/>
          <w:szCs w:val="28"/>
        </w:rPr>
        <w:t>кондитер делает пирожные из тестопластилина)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300138">
        <w:rPr>
          <w:rStyle w:val="Emphasis"/>
          <w:rFonts w:ascii="Times New Roman" w:hAnsi="Times New Roman"/>
          <w:b/>
          <w:i w:val="0"/>
          <w:sz w:val="28"/>
          <w:szCs w:val="28"/>
        </w:rPr>
        <w:t>Повар: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- К нам поступил заказ из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салон</w:t>
      </w:r>
      <w:r>
        <w:rPr>
          <w:rStyle w:val="Emphasis"/>
          <w:rFonts w:ascii="Times New Roman" w:hAnsi="Times New Roman"/>
          <w:i w:val="0"/>
          <w:sz w:val="28"/>
          <w:szCs w:val="28"/>
        </w:rPr>
        <w:t>а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красоты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: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доставка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кофе и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пирожное. (</w:t>
      </w:r>
      <w:r w:rsidRPr="00300138">
        <w:rPr>
          <w:rStyle w:val="Emphasis"/>
          <w:rFonts w:ascii="Times New Roman" w:hAnsi="Times New Roman"/>
          <w:sz w:val="28"/>
          <w:szCs w:val="28"/>
        </w:rPr>
        <w:t>Пробивает чек делает заказ на доставку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).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300138">
        <w:rPr>
          <w:rStyle w:val="Emphasis"/>
          <w:rFonts w:ascii="Times New Roman" w:hAnsi="Times New Roman"/>
          <w:sz w:val="28"/>
          <w:szCs w:val="28"/>
        </w:rPr>
        <w:t>Клиент из  ателье идет в кафе и делает заказ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300138">
        <w:rPr>
          <w:rStyle w:val="Emphasis"/>
          <w:rFonts w:ascii="Times New Roman" w:hAnsi="Times New Roman"/>
          <w:b/>
          <w:i w:val="0"/>
          <w:sz w:val="28"/>
          <w:szCs w:val="28"/>
        </w:rPr>
        <w:t>Повар: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 У нас сегодня все пирожные по акции, кондитер вам все приготовит.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В кафе приходят клиенты и делают заказы, рассаживаются за столики</w:t>
      </w:r>
    </w:p>
    <w:p w:rsidR="00276042" w:rsidRPr="00300138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>
        <w:rPr>
          <w:rStyle w:val="Emphasis"/>
          <w:rFonts w:ascii="Times New Roman" w:hAnsi="Times New Roman"/>
          <w:sz w:val="28"/>
          <w:szCs w:val="28"/>
        </w:rPr>
        <w:t>соискатель работы на</w:t>
      </w:r>
      <w:r w:rsidRPr="00300138">
        <w:rPr>
          <w:rStyle w:val="Emphasis"/>
          <w:rFonts w:ascii="Times New Roman" w:hAnsi="Times New Roman"/>
          <w:sz w:val="28"/>
          <w:szCs w:val="28"/>
        </w:rPr>
        <w:t>девает рабочую форму и начинает выполнять заказы посетителей</w:t>
      </w:r>
    </w:p>
    <w:p w:rsidR="00276042" w:rsidRPr="00870AC7" w:rsidRDefault="00276042" w:rsidP="00C32744">
      <w:pPr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</w:pPr>
      <w:r w:rsidRPr="00870AC7"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  <w:t>АТЕЛЬЕ:</w:t>
      </w:r>
      <w:r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>(</w:t>
      </w:r>
      <w:r w:rsidRPr="00D70845">
        <w:rPr>
          <w:rStyle w:val="Emphasis"/>
          <w:rFonts w:ascii="Times New Roman" w:hAnsi="Times New Roman"/>
          <w:i w:val="0"/>
          <w:sz w:val="28"/>
          <w:szCs w:val="28"/>
        </w:rPr>
        <w:t>модельер, швея, приемщица)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870AC7">
        <w:rPr>
          <w:rStyle w:val="Emphasis"/>
          <w:rFonts w:ascii="Times New Roman" w:hAnsi="Times New Roman"/>
          <w:b/>
          <w:i w:val="0"/>
          <w:sz w:val="28"/>
          <w:szCs w:val="28"/>
        </w:rPr>
        <w:t>Соискатель работы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-Здравствуйте вот мои документы. На бирже труда мне сказали, что у вас есть вакансия закройщицы.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D9422F">
        <w:rPr>
          <w:rStyle w:val="Emphasis"/>
          <w:rFonts w:ascii="Times New Roman" w:hAnsi="Times New Roman"/>
          <w:b/>
          <w:i w:val="0"/>
          <w:sz w:val="28"/>
          <w:szCs w:val="28"/>
        </w:rPr>
        <w:t>Приемщица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: - Здравствуйте, мы рады видеть Вас в нашем доме ателье! Что я могу предложить вам? Проходите пожалуйста</w:t>
      </w:r>
      <w:r>
        <w:rPr>
          <w:rStyle w:val="Emphasis"/>
          <w:rFonts w:ascii="Times New Roman" w:hAnsi="Times New Roman"/>
          <w:i w:val="0"/>
          <w:sz w:val="28"/>
          <w:szCs w:val="28"/>
        </w:rPr>
        <w:t>!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870AC7">
        <w:rPr>
          <w:rStyle w:val="Emphasis"/>
          <w:rFonts w:ascii="Times New Roman" w:hAnsi="Times New Roman"/>
          <w:b/>
          <w:i w:val="0"/>
          <w:sz w:val="28"/>
          <w:szCs w:val="28"/>
        </w:rPr>
        <w:t>Швея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-Мы вам очень рады,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в нашем ателье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сегодня состоится  показ весенней коллекции из вторичных материалов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«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Экологическая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Весна </w:t>
      </w:r>
      <w:r>
        <w:rPr>
          <w:rStyle w:val="Emphasis"/>
          <w:rFonts w:ascii="Times New Roman" w:hAnsi="Times New Roman"/>
          <w:i w:val="0"/>
          <w:sz w:val="28"/>
          <w:szCs w:val="28"/>
        </w:rPr>
        <w:t>-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2019»</w:t>
      </w:r>
      <w:r>
        <w:rPr>
          <w:rStyle w:val="Emphasis"/>
          <w:rFonts w:ascii="Times New Roman" w:hAnsi="Times New Roman"/>
          <w:i w:val="0"/>
          <w:sz w:val="28"/>
          <w:szCs w:val="28"/>
        </w:rPr>
        <w:t>, работы будет много, мы вам очень рады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:rsidR="00276042" w:rsidRPr="00D70845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D70845">
        <w:rPr>
          <w:rStyle w:val="Emphasis"/>
          <w:rFonts w:ascii="Times New Roman" w:hAnsi="Times New Roman"/>
          <w:sz w:val="28"/>
          <w:szCs w:val="28"/>
        </w:rPr>
        <w:t>соискатель работы проходит, надевает униформу и приступает к работе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D9422F">
        <w:rPr>
          <w:rStyle w:val="Emphasis"/>
          <w:rFonts w:ascii="Times New Roman" w:hAnsi="Times New Roman"/>
          <w:b/>
          <w:i w:val="0"/>
          <w:sz w:val="28"/>
          <w:szCs w:val="28"/>
        </w:rPr>
        <w:t>Клиент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-Добрый день! Я хотела бы сшить у вас новое платье на конкурс. Что вы мне посоветуете?</w:t>
      </w:r>
    </w:p>
    <w:p w:rsidR="00276042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7D509D">
        <w:rPr>
          <w:rStyle w:val="Emphasis"/>
          <w:rFonts w:ascii="Times New Roman" w:hAnsi="Times New Roman"/>
          <w:b/>
          <w:i w:val="0"/>
          <w:sz w:val="28"/>
          <w:szCs w:val="28"/>
        </w:rPr>
        <w:t>Швея:-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Мы рады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, что вы пришли именно в наше ателье. Пожалуйста присаживаетесь и скажите, что бы вы хотели сшить?( </w:t>
      </w:r>
      <w:r w:rsidRPr="00D70845">
        <w:rPr>
          <w:rStyle w:val="Emphasis"/>
          <w:rFonts w:ascii="Times New Roman" w:hAnsi="Times New Roman"/>
          <w:sz w:val="28"/>
          <w:szCs w:val="28"/>
        </w:rPr>
        <w:t>выбирают фасон, снимают мерки , все записывают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). Заполните</w:t>
      </w:r>
      <w:r>
        <w:rPr>
          <w:rStyle w:val="Emphasis"/>
          <w:rFonts w:ascii="Times New Roman" w:hAnsi="Times New Roman"/>
          <w:i w:val="0"/>
          <w:sz w:val="28"/>
          <w:szCs w:val="28"/>
        </w:rPr>
        <w:t>,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пожалуйста</w:t>
      </w:r>
      <w:r>
        <w:rPr>
          <w:rStyle w:val="Emphasis"/>
          <w:rFonts w:ascii="Times New Roman" w:hAnsi="Times New Roman"/>
          <w:i w:val="0"/>
          <w:sz w:val="28"/>
          <w:szCs w:val="28"/>
        </w:rPr>
        <w:t>,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бланк заказа.  Спасибо за заказ.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Скоро он будет выполнен.</w:t>
      </w:r>
    </w:p>
    <w:p w:rsidR="00276042" w:rsidRPr="00D70845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D70845">
        <w:rPr>
          <w:rStyle w:val="Emphasis"/>
          <w:rFonts w:ascii="Times New Roman" w:hAnsi="Times New Roman"/>
          <w:sz w:val="28"/>
          <w:szCs w:val="28"/>
        </w:rPr>
        <w:t>Клиент уходит в кафе, делает заказ.</w:t>
      </w: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D70845">
        <w:rPr>
          <w:rStyle w:val="Emphasis"/>
          <w:rFonts w:ascii="Times New Roman" w:hAnsi="Times New Roman"/>
          <w:b/>
          <w:i w:val="0"/>
          <w:sz w:val="28"/>
          <w:szCs w:val="28"/>
        </w:rPr>
        <w:t>Модельер: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Девочки давайте сделаем  более удобной наряд, и украсим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наряды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аксессуарами.</w:t>
      </w:r>
    </w:p>
    <w:p w:rsidR="00276042" w:rsidRPr="008F1C18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8F1C18">
        <w:rPr>
          <w:rStyle w:val="Emphasis"/>
          <w:rFonts w:ascii="Times New Roman" w:hAnsi="Times New Roman"/>
          <w:sz w:val="28"/>
          <w:szCs w:val="28"/>
        </w:rPr>
        <w:t>После посещения салона красоты дети идут выбирать одежду: переодеваются за ширмой, подбирают украшения, шляпы, сумочки. На правой руке прикрепляют номер конкурсанта.</w:t>
      </w:r>
    </w:p>
    <w:p w:rsidR="00276042" w:rsidRPr="00C32744" w:rsidRDefault="00276042" w:rsidP="00C32744">
      <w:pPr>
        <w:spacing w:after="0" w:line="240" w:lineRule="auto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276042" w:rsidRPr="004F1CE6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4F1CE6">
        <w:rPr>
          <w:rStyle w:val="Emphasis"/>
          <w:rFonts w:ascii="Times New Roman" w:hAnsi="Times New Roman"/>
          <w:sz w:val="28"/>
          <w:szCs w:val="28"/>
        </w:rPr>
        <w:t>Звучит музыка.</w:t>
      </w:r>
      <w:r>
        <w:rPr>
          <w:rStyle w:val="Emphasis"/>
          <w:rFonts w:ascii="Times New Roman" w:hAnsi="Times New Roman"/>
          <w:sz w:val="28"/>
          <w:szCs w:val="28"/>
        </w:rPr>
        <w:t xml:space="preserve"> Дети из «Салона красоты», «Кафе», «Ателье» рассаживаются на стульчики вдоль подиума.</w:t>
      </w:r>
    </w:p>
    <w:p w:rsidR="00276042" w:rsidRDefault="00276042" w:rsidP="0036365E">
      <w:pPr>
        <w:spacing w:after="0" w:line="240" w:lineRule="auto"/>
        <w:rPr>
          <w:rStyle w:val="Emphasis"/>
          <w:rFonts w:ascii="Times New Roman" w:hAnsi="Times New Roman"/>
          <w:i w:val="0"/>
          <w:sz w:val="28"/>
          <w:szCs w:val="28"/>
        </w:rPr>
      </w:pPr>
      <w:r w:rsidRPr="008F1C18">
        <w:rPr>
          <w:rStyle w:val="Emphasis"/>
          <w:rFonts w:ascii="Times New Roman" w:hAnsi="Times New Roman"/>
          <w:b/>
          <w:i w:val="0"/>
          <w:sz w:val="28"/>
          <w:szCs w:val="28"/>
        </w:rPr>
        <w:t>Воспитатель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: -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Приглашаем всех на показ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«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Экологическая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Весна </w:t>
      </w:r>
      <w:r>
        <w:rPr>
          <w:rStyle w:val="Emphasis"/>
          <w:rFonts w:ascii="Times New Roman" w:hAnsi="Times New Roman"/>
          <w:i w:val="0"/>
          <w:sz w:val="28"/>
          <w:szCs w:val="28"/>
        </w:rPr>
        <w:t>-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2019»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Модели выполнены из  бросового материала: пакетов, сетки для цветов, лент. Специалисты нашего ателье изготовили прекрасные наряды из того, что люди обычно выбрасывают. Тем самым мы сделали наш город немного чище и красивее</w:t>
      </w:r>
      <w:r w:rsidRPr="004F1186">
        <w:rPr>
          <w:rStyle w:val="Emphasis"/>
          <w:rFonts w:ascii="Times New Roman" w:hAnsi="Times New Roman"/>
          <w:i w:val="0"/>
          <w:sz w:val="28"/>
          <w:szCs w:val="28"/>
        </w:rPr>
        <w:t>. Во всем мире дизайнеров ценят за современный крой и безупречный стиль. В коллекции «Экологическая Весна -2019»   эксклюзивные ткани в сочетании с фирменным кроем, способны любую девушку сделать королевой вечера.</w:t>
      </w:r>
    </w:p>
    <w:p w:rsidR="00276042" w:rsidRDefault="00276042" w:rsidP="00215E72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Чтобы наше мероприятие не осталось  незамеченным и об этом узнал весь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   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город, с вами будут работать фотограф и видеооператор.</w:t>
      </w:r>
    </w:p>
    <w:p w:rsidR="00276042" w:rsidRPr="005941B4" w:rsidRDefault="00276042" w:rsidP="00C32744">
      <w:pPr>
        <w:rPr>
          <w:rStyle w:val="Emphasis"/>
          <w:rFonts w:ascii="Times New Roman" w:hAnsi="Times New Roman"/>
          <w:sz w:val="28"/>
          <w:szCs w:val="28"/>
        </w:rPr>
      </w:pPr>
      <w:r w:rsidRPr="005941B4">
        <w:rPr>
          <w:rStyle w:val="Emphasis"/>
          <w:rFonts w:ascii="Times New Roman" w:hAnsi="Times New Roman"/>
          <w:sz w:val="28"/>
          <w:szCs w:val="28"/>
        </w:rPr>
        <w:t xml:space="preserve"> На подиум </w:t>
      </w:r>
      <w:r>
        <w:rPr>
          <w:rStyle w:val="Emphasis"/>
          <w:rFonts w:ascii="Times New Roman" w:hAnsi="Times New Roman"/>
          <w:sz w:val="28"/>
          <w:szCs w:val="28"/>
        </w:rPr>
        <w:t xml:space="preserve">одна за другой </w:t>
      </w:r>
      <w:r w:rsidRPr="005941B4">
        <w:rPr>
          <w:rStyle w:val="Emphasis"/>
          <w:rFonts w:ascii="Times New Roman" w:hAnsi="Times New Roman"/>
          <w:sz w:val="28"/>
          <w:szCs w:val="28"/>
        </w:rPr>
        <w:t>выходят модели</w:t>
      </w:r>
    </w:p>
    <w:p w:rsidR="00276042" w:rsidRPr="005941B4" w:rsidRDefault="00276042" w:rsidP="00C32744">
      <w:pPr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</w:pPr>
      <w:r w:rsidRPr="005941B4"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  <w:t>НАШИ РАБОТЫ:</w:t>
      </w:r>
    </w:p>
    <w:p w:rsidR="00276042" w:rsidRPr="00C32744" w:rsidRDefault="00276042" w:rsidP="00C32744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Легкий шифон и яркий атлас,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Шелк, кружева и гипюра запас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Вечернее платье всех удивляет,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Примерить его каждый мечтает.</w:t>
      </w:r>
    </w:p>
    <w:p w:rsidR="00276042" w:rsidRPr="00C32744" w:rsidRDefault="00276042" w:rsidP="00C32744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Осанка , походка, прическа нужна,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Это, ребята, совсем не игра.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Трудно вечернее платье носить,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Еще труднее ее смастерить.</w:t>
      </w:r>
    </w:p>
    <w:p w:rsidR="00276042" w:rsidRPr="00C32744" w:rsidRDefault="00276042" w:rsidP="00C32744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Посмотрите- чудеса!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Из бумаги- красота.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В магазине не купить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Только мы вам можем сшить!</w:t>
      </w:r>
    </w:p>
    <w:p w:rsidR="00276042" w:rsidRPr="00C32744" w:rsidRDefault="00276042" w:rsidP="00C32744">
      <w:pPr>
        <w:pStyle w:val="ListParagraph"/>
        <w:numPr>
          <w:ilvl w:val="0"/>
          <w:numId w:val="2"/>
        </w:numPr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Посмотрите, что за чудо,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Как случилось и откуда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На показе мод в саду</w:t>
      </w:r>
    </w:p>
    <w:p w:rsidR="00276042" w:rsidRPr="00C32744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Я вижу эту красоту!</w:t>
      </w:r>
    </w:p>
    <w:p w:rsidR="00276042" w:rsidRPr="00C32744" w:rsidRDefault="00276042" w:rsidP="00C32744">
      <w:pPr>
        <w:spacing w:after="0" w:line="240" w:lineRule="auto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  <w:r w:rsidRPr="008F1C18">
        <w:rPr>
          <w:rStyle w:val="Emphasis"/>
          <w:rFonts w:ascii="Times New Roman" w:hAnsi="Times New Roman"/>
          <w:b/>
          <w:i w:val="0"/>
          <w:sz w:val="28"/>
          <w:szCs w:val="28"/>
        </w:rPr>
        <w:t>Воспитатель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: Дефиле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состоялось благодаря  поддержке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Центра занятости населения. </w:t>
      </w:r>
      <w:r>
        <w:rPr>
          <w:rStyle w:val="Emphasis"/>
          <w:rFonts w:ascii="Times New Roman" w:hAnsi="Times New Roman"/>
          <w:i w:val="0"/>
          <w:sz w:val="28"/>
          <w:szCs w:val="28"/>
        </w:rPr>
        <w:t>Э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тот показ продолжает экологическую акцию «Чистый город», все наряды созданы из бросового материала, что символизирует безотходное производство и наше бережное отношение к природе.</w:t>
      </w:r>
    </w:p>
    <w:p w:rsidR="00276042" w:rsidRPr="00C32744" w:rsidRDefault="00276042" w:rsidP="00C32744">
      <w:pPr>
        <w:spacing w:after="0" w:line="240" w:lineRule="auto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276042" w:rsidRPr="00C32744" w:rsidRDefault="00276042" w:rsidP="00C32744">
      <w:pPr>
        <w:rPr>
          <w:rStyle w:val="Emphasis"/>
          <w:rFonts w:ascii="Times New Roman" w:hAnsi="Times New Roman"/>
          <w:i w:val="0"/>
          <w:sz w:val="28"/>
          <w:szCs w:val="28"/>
        </w:rPr>
      </w:pPr>
      <w:r w:rsidRPr="004F1186">
        <w:rPr>
          <w:rStyle w:val="Emphasis"/>
          <w:rFonts w:ascii="Times New Roman" w:hAnsi="Times New Roman"/>
          <w:b/>
          <w:i w:val="0"/>
          <w:color w:val="FF0000"/>
          <w:sz w:val="28"/>
          <w:szCs w:val="28"/>
        </w:rPr>
        <w:t>ЗАПИСЬ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: «Только в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марте! Только в Сызрани! Показ мод известного модельера Вячеслава Зайцева!</w:t>
      </w:r>
    </w:p>
    <w:p w:rsidR="00276042" w:rsidRDefault="00276042" w:rsidP="00C32744">
      <w:pPr>
        <w:pStyle w:val="ListParagraph"/>
        <w:rPr>
          <w:rStyle w:val="Emphasis"/>
          <w:rFonts w:ascii="Times New Roman" w:hAnsi="Times New Roman"/>
          <w:i w:val="0"/>
          <w:sz w:val="28"/>
          <w:szCs w:val="28"/>
        </w:rPr>
      </w:pPr>
      <w:r w:rsidRPr="004F1186">
        <w:rPr>
          <w:rStyle w:val="Emphasis"/>
          <w:rFonts w:ascii="Times New Roman" w:hAnsi="Times New Roman"/>
          <w:b/>
          <w:i w:val="0"/>
          <w:sz w:val="28"/>
          <w:szCs w:val="28"/>
        </w:rPr>
        <w:t>Воспитатель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: - А теперь перед вами коллекция В.Зайцева.</w:t>
      </w:r>
    </w:p>
    <w:p w:rsidR="00276042" w:rsidRPr="00215E72" w:rsidRDefault="00276042" w:rsidP="00C32744">
      <w:pPr>
        <w:pStyle w:val="ListParagraph"/>
        <w:rPr>
          <w:rStyle w:val="Emphasis"/>
          <w:rFonts w:ascii="Times New Roman" w:hAnsi="Times New Roman"/>
          <w:sz w:val="28"/>
          <w:szCs w:val="28"/>
        </w:rPr>
      </w:pPr>
      <w:r w:rsidRPr="00215E72">
        <w:rPr>
          <w:rStyle w:val="Emphasis"/>
          <w:rFonts w:ascii="Times New Roman" w:hAnsi="Times New Roman"/>
          <w:sz w:val="28"/>
          <w:szCs w:val="28"/>
        </w:rPr>
        <w:t xml:space="preserve"> на подиум выходят «столичные» модели</w:t>
      </w:r>
    </w:p>
    <w:p w:rsidR="00276042" w:rsidRPr="00C32744" w:rsidRDefault="00276042" w:rsidP="00215E72">
      <w:pPr>
        <w:pStyle w:val="ListParagraph"/>
        <w:numPr>
          <w:ilvl w:val="0"/>
          <w:numId w:val="3"/>
        </w:numPr>
        <w:ind w:left="54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Белоснежное пышное платье прекрасно сочетается с ажурной шляпкой и легким веером в руках. В таком наряде появлялись принцессы на балах у короля.</w:t>
      </w:r>
    </w:p>
    <w:p w:rsidR="00276042" w:rsidRPr="00C32744" w:rsidRDefault="00276042" w:rsidP="00215E72">
      <w:pPr>
        <w:pStyle w:val="ListParagraph"/>
        <w:numPr>
          <w:ilvl w:val="0"/>
          <w:numId w:val="3"/>
        </w:numPr>
        <w:spacing w:after="0"/>
        <w:ind w:left="54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Лишь нежный лучик солнца</w:t>
      </w:r>
    </w:p>
    <w:p w:rsidR="00276042" w:rsidRPr="00C32744" w:rsidRDefault="00276042" w:rsidP="00215E72">
      <w:pPr>
        <w:spacing w:after="0"/>
        <w:ind w:left="54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Коснется глади трав, гармонью распоется</w:t>
      </w:r>
    </w:p>
    <w:p w:rsidR="00276042" w:rsidRPr="00C32744" w:rsidRDefault="00276042" w:rsidP="00215E72">
      <w:pPr>
        <w:spacing w:after="0"/>
        <w:ind w:left="54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В душе российский нрав.</w:t>
      </w:r>
    </w:p>
    <w:p w:rsidR="00276042" w:rsidRPr="00C32744" w:rsidRDefault="00276042" w:rsidP="00215E72">
      <w:pPr>
        <w:spacing w:after="0"/>
        <w:ind w:left="54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Хороши костюмы наши,</w:t>
      </w:r>
    </w:p>
    <w:p w:rsidR="00276042" w:rsidRPr="00C32744" w:rsidRDefault="00276042" w:rsidP="00215E72">
      <w:pPr>
        <w:spacing w:after="0"/>
        <w:ind w:left="54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Сарафанов нету краше!</w:t>
      </w:r>
    </w:p>
    <w:p w:rsidR="00276042" w:rsidRPr="00C32744" w:rsidRDefault="00276042" w:rsidP="00215E72">
      <w:pPr>
        <w:pStyle w:val="ListParagraph"/>
        <w:numPr>
          <w:ilvl w:val="0"/>
          <w:numId w:val="3"/>
        </w:numPr>
        <w:spacing w:after="0"/>
        <w:ind w:left="54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Посмотрите, что за чудо,</w:t>
      </w:r>
    </w:p>
    <w:p w:rsidR="00276042" w:rsidRPr="00C32744" w:rsidRDefault="00276042" w:rsidP="00215E72">
      <w:pPr>
        <w:spacing w:after="0"/>
        <w:ind w:left="54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Как случилось и откуда</w:t>
      </w:r>
    </w:p>
    <w:p w:rsidR="00276042" w:rsidRPr="00C32744" w:rsidRDefault="00276042" w:rsidP="00215E72">
      <w:pPr>
        <w:tabs>
          <w:tab w:val="left" w:pos="180"/>
        </w:tabs>
        <w:spacing w:after="0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На показе мод в саду</w:t>
      </w:r>
    </w:p>
    <w:p w:rsidR="00276042" w:rsidRPr="00C32744" w:rsidRDefault="00276042" w:rsidP="00215E72">
      <w:pPr>
        <w:tabs>
          <w:tab w:val="left" w:pos="180"/>
        </w:tabs>
        <w:spacing w:after="0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Гость восточный, не пойму</w:t>
      </w:r>
    </w:p>
    <w:p w:rsidR="00276042" w:rsidRPr="00C32744" w:rsidRDefault="00276042" w:rsidP="00215E72">
      <w:pPr>
        <w:tabs>
          <w:tab w:val="left" w:pos="180"/>
        </w:tabs>
        <w:spacing w:after="0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Золото монет блестит,</w:t>
      </w:r>
    </w:p>
    <w:p w:rsidR="00276042" w:rsidRDefault="00276042" w:rsidP="00215E72">
      <w:pPr>
        <w:tabs>
          <w:tab w:val="left" w:pos="180"/>
        </w:tabs>
        <w:spacing w:after="0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  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В танце весело звенит!</w:t>
      </w:r>
    </w:p>
    <w:p w:rsidR="00276042" w:rsidRPr="00C32744" w:rsidRDefault="00276042" w:rsidP="00215E72">
      <w:pPr>
        <w:tabs>
          <w:tab w:val="left" w:pos="180"/>
        </w:tabs>
        <w:spacing w:after="0" w:line="240" w:lineRule="auto"/>
        <w:ind w:left="360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276042" w:rsidRPr="00C32744" w:rsidRDefault="00276042" w:rsidP="00215E72">
      <w:pPr>
        <w:spacing w:after="0" w:line="240" w:lineRule="auto"/>
        <w:ind w:left="720"/>
        <w:rPr>
          <w:rStyle w:val="Emphasis"/>
          <w:rFonts w:ascii="Times New Roman" w:hAnsi="Times New Roman"/>
          <w:i w:val="0"/>
          <w:sz w:val="28"/>
          <w:szCs w:val="28"/>
        </w:rPr>
      </w:pPr>
      <w:r w:rsidRPr="0036365E">
        <w:rPr>
          <w:rStyle w:val="Emphasis"/>
          <w:rFonts w:ascii="Times New Roman" w:hAnsi="Times New Roman"/>
          <w:b/>
          <w:i w:val="0"/>
          <w:sz w:val="28"/>
          <w:szCs w:val="28"/>
        </w:rPr>
        <w:t>Воспитатель: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- Все костюмы хороши, похлопайте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же 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нам от души!</w:t>
      </w:r>
    </w:p>
    <w:p w:rsidR="00276042" w:rsidRDefault="00276042" w:rsidP="00215E72">
      <w:pPr>
        <w:spacing w:after="0" w:line="240" w:lineRule="auto"/>
        <w:ind w:left="72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Фотограф не забывай о своей работе, сделай на память нам снимок.</w:t>
      </w:r>
    </w:p>
    <w:p w:rsidR="00276042" w:rsidRPr="00C32744" w:rsidRDefault="00276042" w:rsidP="00215E72">
      <w:pPr>
        <w:spacing w:after="0" w:line="240" w:lineRule="auto"/>
        <w:ind w:left="720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(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звучит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 песня «Маленькая модница»).</w:t>
      </w:r>
    </w:p>
    <w:p w:rsidR="00276042" w:rsidRPr="00215E72" w:rsidRDefault="00276042" w:rsidP="00C32744">
      <w:pPr>
        <w:spacing w:before="100" w:beforeAutospacing="1" w:after="100" w:afterAutospacing="1"/>
        <w:rPr>
          <w:rStyle w:val="Emphasis"/>
          <w:rFonts w:ascii="Times New Roman" w:hAnsi="Times New Roman"/>
          <w:sz w:val="28"/>
          <w:szCs w:val="28"/>
        </w:rPr>
      </w:pPr>
      <w:r w:rsidRPr="00215E72">
        <w:rPr>
          <w:rStyle w:val="Emphasis"/>
          <w:rFonts w:ascii="Times New Roman" w:hAnsi="Times New Roman"/>
          <w:sz w:val="28"/>
          <w:szCs w:val="28"/>
        </w:rPr>
        <w:t xml:space="preserve">После показа </w:t>
      </w:r>
      <w:r>
        <w:rPr>
          <w:rStyle w:val="Emphasis"/>
          <w:rFonts w:ascii="Times New Roman" w:hAnsi="Times New Roman"/>
          <w:sz w:val="28"/>
          <w:szCs w:val="28"/>
        </w:rPr>
        <w:t>все дети делают общий снимок</w:t>
      </w:r>
      <w:r w:rsidRPr="00215E72">
        <w:rPr>
          <w:rStyle w:val="Emphasis"/>
          <w:rFonts w:ascii="Times New Roman" w:hAnsi="Times New Roman"/>
          <w:sz w:val="28"/>
          <w:szCs w:val="28"/>
        </w:rPr>
        <w:t>.</w:t>
      </w:r>
    </w:p>
    <w:p w:rsidR="00276042" w:rsidRPr="00C32744" w:rsidRDefault="00276042" w:rsidP="00C32744">
      <w:pPr>
        <w:spacing w:before="100" w:beforeAutospacing="1" w:after="100" w:afterAutospacing="1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>Воспитатель: - Ребята, вам понравилось играть?</w:t>
      </w:r>
    </w:p>
    <w:p w:rsidR="00276042" w:rsidRPr="00215E72" w:rsidRDefault="00276042" w:rsidP="00C32744">
      <w:pPr>
        <w:spacing w:before="100" w:beforeAutospacing="1" w:after="100" w:afterAutospacing="1"/>
        <w:rPr>
          <w:rStyle w:val="Emphasis"/>
          <w:rFonts w:ascii="Times New Roman" w:hAnsi="Times New Roman"/>
          <w:sz w:val="28"/>
          <w:szCs w:val="28"/>
        </w:rPr>
      </w:pPr>
      <w:r w:rsidRPr="00215E72">
        <w:rPr>
          <w:rStyle w:val="Emphasis"/>
          <w:rFonts w:ascii="Times New Roman" w:hAnsi="Times New Roman"/>
          <w:sz w:val="28"/>
          <w:szCs w:val="28"/>
        </w:rPr>
        <w:t>Дети отвечают</w:t>
      </w:r>
    </w:p>
    <w:p w:rsidR="00276042" w:rsidRPr="00C32744" w:rsidRDefault="00276042" w:rsidP="00C32744">
      <w:pPr>
        <w:spacing w:before="100" w:beforeAutospacing="1" w:after="100" w:afterAutospacing="1"/>
        <w:rPr>
          <w:rStyle w:val="Emphasis"/>
          <w:rFonts w:ascii="Times New Roman" w:hAnsi="Times New Roman"/>
          <w:i w:val="0"/>
          <w:sz w:val="28"/>
          <w:szCs w:val="28"/>
        </w:rPr>
      </w:pP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Воспитатель: - мне тоже понравилось, </w:t>
      </w:r>
      <w:r>
        <w:rPr>
          <w:rStyle w:val="Emphasis"/>
          <w:rFonts w:ascii="Times New Roman" w:hAnsi="Times New Roman"/>
          <w:i w:val="0"/>
          <w:sz w:val="28"/>
          <w:szCs w:val="28"/>
        </w:rPr>
        <w:t>с каким увлечением вы играли, сколько нового узнали о профессиях в нашем городе</w:t>
      </w:r>
      <w:r w:rsidRPr="00C32744">
        <w:rPr>
          <w:rStyle w:val="Emphasis"/>
          <w:rFonts w:ascii="Times New Roman" w:hAnsi="Times New Roman"/>
          <w:i w:val="0"/>
          <w:sz w:val="28"/>
          <w:szCs w:val="28"/>
        </w:rPr>
        <w:t xml:space="preserve">. </w:t>
      </w:r>
      <w:r>
        <w:rPr>
          <w:rStyle w:val="Emphasis"/>
          <w:rFonts w:ascii="Times New Roman" w:hAnsi="Times New Roman"/>
          <w:i w:val="0"/>
          <w:sz w:val="28"/>
          <w:szCs w:val="28"/>
        </w:rPr>
        <w:t>Мы эту тему  разовьем и  продолжим в следующих играх. До встречи!</w:t>
      </w:r>
    </w:p>
    <w:p w:rsidR="00276042" w:rsidRPr="00C32744" w:rsidRDefault="00276042" w:rsidP="00C32744">
      <w:pPr>
        <w:ind w:left="720"/>
        <w:rPr>
          <w:rStyle w:val="Emphasis"/>
          <w:rFonts w:ascii="Times New Roman" w:hAnsi="Times New Roman"/>
          <w:i w:val="0"/>
          <w:sz w:val="28"/>
          <w:szCs w:val="28"/>
        </w:rPr>
      </w:pPr>
    </w:p>
    <w:sectPr w:rsidR="00276042" w:rsidRPr="00C32744" w:rsidSect="0013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4B7"/>
    <w:multiLevelType w:val="hybridMultilevel"/>
    <w:tmpl w:val="1728CB60"/>
    <w:lvl w:ilvl="0" w:tplc="AF0847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0513C0"/>
    <w:multiLevelType w:val="hybridMultilevel"/>
    <w:tmpl w:val="8FA8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064861"/>
    <w:multiLevelType w:val="hybridMultilevel"/>
    <w:tmpl w:val="4CC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97D"/>
    <w:rsid w:val="000216E1"/>
    <w:rsid w:val="000954B3"/>
    <w:rsid w:val="000970A0"/>
    <w:rsid w:val="000A2104"/>
    <w:rsid w:val="000C65EF"/>
    <w:rsid w:val="000E7463"/>
    <w:rsid w:val="00133428"/>
    <w:rsid w:val="001453DB"/>
    <w:rsid w:val="001B0CC5"/>
    <w:rsid w:val="001E0167"/>
    <w:rsid w:val="00203607"/>
    <w:rsid w:val="00215E72"/>
    <w:rsid w:val="00276042"/>
    <w:rsid w:val="002D4D54"/>
    <w:rsid w:val="00300138"/>
    <w:rsid w:val="003553DA"/>
    <w:rsid w:val="0036365E"/>
    <w:rsid w:val="003A5367"/>
    <w:rsid w:val="003D12A4"/>
    <w:rsid w:val="003F597D"/>
    <w:rsid w:val="00481473"/>
    <w:rsid w:val="004C6055"/>
    <w:rsid w:val="004E192B"/>
    <w:rsid w:val="004F1186"/>
    <w:rsid w:val="004F1CE6"/>
    <w:rsid w:val="0051482C"/>
    <w:rsid w:val="005941B4"/>
    <w:rsid w:val="005D09AA"/>
    <w:rsid w:val="005D1972"/>
    <w:rsid w:val="005E2F5C"/>
    <w:rsid w:val="00625963"/>
    <w:rsid w:val="006561E5"/>
    <w:rsid w:val="006745FC"/>
    <w:rsid w:val="00686C86"/>
    <w:rsid w:val="006946E2"/>
    <w:rsid w:val="006B17A9"/>
    <w:rsid w:val="006B3EC0"/>
    <w:rsid w:val="006B5B22"/>
    <w:rsid w:val="006D5D16"/>
    <w:rsid w:val="006F5F37"/>
    <w:rsid w:val="00730B70"/>
    <w:rsid w:val="00733393"/>
    <w:rsid w:val="007B4AAE"/>
    <w:rsid w:val="007D509D"/>
    <w:rsid w:val="007F350F"/>
    <w:rsid w:val="008258F9"/>
    <w:rsid w:val="00870AC7"/>
    <w:rsid w:val="0089131C"/>
    <w:rsid w:val="008D5458"/>
    <w:rsid w:val="008D656F"/>
    <w:rsid w:val="008F1C18"/>
    <w:rsid w:val="00956173"/>
    <w:rsid w:val="00A16BD8"/>
    <w:rsid w:val="00A84CE0"/>
    <w:rsid w:val="00AA4B5E"/>
    <w:rsid w:val="00AB1A8D"/>
    <w:rsid w:val="00B00F42"/>
    <w:rsid w:val="00B1612D"/>
    <w:rsid w:val="00B56DFD"/>
    <w:rsid w:val="00B903E2"/>
    <w:rsid w:val="00B947D0"/>
    <w:rsid w:val="00B94B42"/>
    <w:rsid w:val="00B95180"/>
    <w:rsid w:val="00BA277F"/>
    <w:rsid w:val="00BB0148"/>
    <w:rsid w:val="00BF491C"/>
    <w:rsid w:val="00BF4EBD"/>
    <w:rsid w:val="00C32744"/>
    <w:rsid w:val="00C457A2"/>
    <w:rsid w:val="00C676DE"/>
    <w:rsid w:val="00C742D2"/>
    <w:rsid w:val="00C815C6"/>
    <w:rsid w:val="00CA1C01"/>
    <w:rsid w:val="00CD5A09"/>
    <w:rsid w:val="00CF449C"/>
    <w:rsid w:val="00D1274F"/>
    <w:rsid w:val="00D2774D"/>
    <w:rsid w:val="00D70845"/>
    <w:rsid w:val="00D9422F"/>
    <w:rsid w:val="00DB3BE6"/>
    <w:rsid w:val="00E10248"/>
    <w:rsid w:val="00E166B2"/>
    <w:rsid w:val="00E36638"/>
    <w:rsid w:val="00EF21A3"/>
    <w:rsid w:val="00F47452"/>
    <w:rsid w:val="00F548B2"/>
    <w:rsid w:val="00FD3DE2"/>
    <w:rsid w:val="00F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50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C3274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B4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890</TotalTime>
  <Pages>8</Pages>
  <Words>1622</Words>
  <Characters>9247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20</cp:revision>
  <cp:lastPrinted>2020-02-11T10:25:00Z</cp:lastPrinted>
  <dcterms:created xsi:type="dcterms:W3CDTF">2019-02-21T09:39:00Z</dcterms:created>
  <dcterms:modified xsi:type="dcterms:W3CDTF">2020-02-11T10:32:00Z</dcterms:modified>
</cp:coreProperties>
</file>