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27" w:rsidRDefault="00897B27" w:rsidP="003462E7">
      <w:pPr>
        <w:spacing w:line="360" w:lineRule="auto"/>
        <w:jc w:val="center"/>
        <w:rPr>
          <w:b/>
          <w:bCs/>
        </w:rPr>
      </w:pPr>
      <w:r w:rsidRPr="00263C76">
        <w:rPr>
          <w:b/>
        </w:rPr>
        <w:t xml:space="preserve">План – конспект непосредственно образовательной деятельности в старшей группе. Тема: </w:t>
      </w:r>
      <w:r w:rsidRPr="00263C76">
        <w:rPr>
          <w:b/>
          <w:bCs/>
        </w:rPr>
        <w:t>« Математические следопыты»</w:t>
      </w:r>
    </w:p>
    <w:p w:rsidR="00897B27" w:rsidRPr="00263C76" w:rsidRDefault="00897B27" w:rsidP="003462E7">
      <w:pPr>
        <w:spacing w:line="360" w:lineRule="auto"/>
        <w:jc w:val="center"/>
        <w:rPr>
          <w:b/>
          <w:bCs/>
        </w:rPr>
      </w:pPr>
      <w:r w:rsidRPr="00EE03F7">
        <w:rPr>
          <w:bCs/>
        </w:rPr>
        <w:t>Разработала конспект</w:t>
      </w:r>
      <w:r>
        <w:rPr>
          <w:bCs/>
        </w:rPr>
        <w:t xml:space="preserve">: </w:t>
      </w:r>
      <w:r>
        <w:rPr>
          <w:b/>
          <w:bCs/>
        </w:rPr>
        <w:t xml:space="preserve"> воспитатель Юренкова Н.П.</w:t>
      </w:r>
    </w:p>
    <w:p w:rsidR="00897B27" w:rsidRPr="00AC2E01" w:rsidRDefault="00897B27" w:rsidP="00263C76">
      <w:pPr>
        <w:pStyle w:val="NormalWeb"/>
        <w:shd w:val="clear" w:color="auto" w:fill="FFFFFF"/>
        <w:spacing w:before="0" w:beforeAutospacing="0" w:after="0" w:afterAutospacing="0"/>
        <w:jc w:val="both"/>
      </w:pPr>
      <w:r w:rsidRPr="00263C76">
        <w:rPr>
          <w:b/>
          <w:bCs/>
        </w:rPr>
        <w:t>Интеграция образовательных областей:</w:t>
      </w:r>
      <w:r>
        <w:rPr>
          <w:bCs/>
        </w:rPr>
        <w:t xml:space="preserve"> </w:t>
      </w:r>
      <w:r w:rsidRPr="00AC2E01">
        <w:rPr>
          <w:bCs/>
        </w:rPr>
        <w:t>Познавательное развитие, социально-коммуникативное развитие, речевое развитие, художественно - эстетическое развитие, физическое развитие.</w:t>
      </w:r>
    </w:p>
    <w:p w:rsidR="00897B27" w:rsidRPr="00AC2E01" w:rsidRDefault="00897B27" w:rsidP="00263C7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AC2E01">
        <w:rPr>
          <w:b/>
        </w:rPr>
        <w:t>Задачи:</w:t>
      </w:r>
    </w:p>
    <w:p w:rsidR="00897B27" w:rsidRPr="00AC2E01" w:rsidRDefault="00897B27" w:rsidP="00263C76">
      <w:pPr>
        <w:spacing w:line="276" w:lineRule="auto"/>
        <w:jc w:val="both"/>
        <w:rPr>
          <w:b/>
        </w:rPr>
      </w:pPr>
      <w:r w:rsidRPr="00AC2E01">
        <w:rPr>
          <w:b/>
        </w:rPr>
        <w:t>1.Познавательное развитие:</w:t>
      </w:r>
    </w:p>
    <w:p w:rsidR="00897B27" w:rsidRPr="00AC2E01" w:rsidRDefault="00897B27" w:rsidP="00263C76">
      <w:pPr>
        <w:shd w:val="clear" w:color="auto" w:fill="FFFFFF"/>
        <w:spacing w:line="276" w:lineRule="auto"/>
        <w:jc w:val="both"/>
      </w:pPr>
      <w:r w:rsidRPr="00AC2E01">
        <w:rPr>
          <w:shd w:val="clear" w:color="auto" w:fill="FFFFFF"/>
        </w:rPr>
        <w:t xml:space="preserve"> </w:t>
      </w:r>
      <w:r w:rsidRPr="00AC2E01">
        <w:t xml:space="preserve">-Упражнять в умении детей пользоваться счетом в пределах 10, находить соседей числа, </w:t>
      </w:r>
      <w:r>
        <w:t xml:space="preserve">составлять </w:t>
      </w:r>
      <w:r w:rsidRPr="00AC2E01">
        <w:t xml:space="preserve"> числ</w:t>
      </w:r>
      <w:r>
        <w:t>о</w:t>
      </w:r>
      <w:r w:rsidRPr="00AC2E01">
        <w:t xml:space="preserve"> из двух меньших.</w:t>
      </w:r>
    </w:p>
    <w:p w:rsidR="00897B27" w:rsidRPr="00AC2E01" w:rsidRDefault="00897B27" w:rsidP="00263C76">
      <w:pPr>
        <w:shd w:val="clear" w:color="auto" w:fill="FFFFFF"/>
        <w:spacing w:line="276" w:lineRule="auto"/>
        <w:jc w:val="both"/>
      </w:pPr>
      <w:r w:rsidRPr="00AC2E01">
        <w:t xml:space="preserve"> - Развивать практические навыки измерения длины с помощью мерки, количества жидкости в сосудах с помощью мерных стаканчиков.</w:t>
      </w:r>
    </w:p>
    <w:p w:rsidR="00897B27" w:rsidRPr="00AC2E01" w:rsidRDefault="00897B27" w:rsidP="00263C76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AC2E01">
        <w:t xml:space="preserve">  -Закрепить  знания о геометрических фигурах, его цвете, упражнять ориентироваться   во времени и в пространстве.</w:t>
      </w:r>
    </w:p>
    <w:p w:rsidR="00897B27" w:rsidRPr="00AC2E01" w:rsidRDefault="00897B27" w:rsidP="00263C76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897B27" w:rsidRPr="00AC2E01" w:rsidRDefault="00897B27" w:rsidP="00263C76">
      <w:pPr>
        <w:spacing w:line="276" w:lineRule="auto"/>
        <w:ind w:left="170"/>
        <w:jc w:val="both"/>
        <w:rPr>
          <w:b/>
        </w:rPr>
      </w:pPr>
      <w:r w:rsidRPr="00AC2E01">
        <w:rPr>
          <w:b/>
        </w:rPr>
        <w:t>2.Социально-коммуникативное развитие:</w:t>
      </w:r>
    </w:p>
    <w:p w:rsidR="00897B27" w:rsidRPr="00AC2E01" w:rsidRDefault="00897B27" w:rsidP="00263C7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hd w:val="clear" w:color="auto" w:fill="FFFFFF"/>
        </w:rPr>
      </w:pPr>
      <w:r w:rsidRPr="00AC2E01">
        <w:rPr>
          <w:rStyle w:val="c1"/>
          <w:shd w:val="clear" w:color="auto" w:fill="FFFFFF"/>
        </w:rPr>
        <w:t>- Совершенствовать умение детей объединяться в игре, распределять роли, выполнять игровые действия в соответствии с игровым замыслом.</w:t>
      </w:r>
    </w:p>
    <w:p w:rsidR="00897B27" w:rsidRPr="00AC2E01" w:rsidRDefault="00897B27" w:rsidP="00263C76">
      <w:pPr>
        <w:shd w:val="clear" w:color="auto" w:fill="FFFFFF"/>
        <w:spacing w:line="276" w:lineRule="auto"/>
        <w:jc w:val="both"/>
      </w:pPr>
      <w:r w:rsidRPr="00AC2E01">
        <w:t>-Воспитывать самостоятельность, инициативность.</w:t>
      </w:r>
    </w:p>
    <w:p w:rsidR="00897B27" w:rsidRPr="00AC2E01" w:rsidRDefault="00897B27" w:rsidP="00263C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AC2E01">
        <w:rPr>
          <w:b/>
        </w:rPr>
        <w:t>3.Речевое развитие:</w:t>
      </w:r>
    </w:p>
    <w:p w:rsidR="00897B27" w:rsidRDefault="00897B27" w:rsidP="00263C76">
      <w:pPr>
        <w:shd w:val="clear" w:color="auto" w:fill="FFFFFF"/>
        <w:spacing w:line="276" w:lineRule="auto"/>
        <w:jc w:val="both"/>
      </w:pPr>
      <w:r w:rsidRPr="00AB2507">
        <w:t>-</w:t>
      </w:r>
      <w:r>
        <w:t>П</w:t>
      </w:r>
      <w:r w:rsidRPr="00AB2507">
        <w:t>равильно и чётко отвечать на поставленные вопросы;</w:t>
      </w:r>
    </w:p>
    <w:p w:rsidR="00897B27" w:rsidRPr="00AC2E01" w:rsidRDefault="00897B27" w:rsidP="00263C76">
      <w:pPr>
        <w:shd w:val="clear" w:color="auto" w:fill="FFFFFF"/>
        <w:spacing w:line="276" w:lineRule="auto"/>
        <w:jc w:val="both"/>
      </w:pPr>
      <w:r w:rsidRPr="00AC2E01">
        <w:t>-Активизировать словарь детей словами: условная мерка, мерный стаканчик, фишка, якорь парус ,штурвал, матрос, юнга.</w:t>
      </w:r>
    </w:p>
    <w:p w:rsidR="00897B27" w:rsidRPr="00AC2E01" w:rsidRDefault="00897B27" w:rsidP="00263C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AC2E01">
        <w:t xml:space="preserve">  </w:t>
      </w:r>
      <w:r w:rsidRPr="00AC2E01">
        <w:rPr>
          <w:b/>
        </w:rPr>
        <w:t>4. Художественно-эстетическое развитие:</w:t>
      </w:r>
    </w:p>
    <w:p w:rsidR="00897B27" w:rsidRPr="00AC2E01" w:rsidRDefault="00897B27" w:rsidP="00263C76">
      <w:pPr>
        <w:pStyle w:val="NormalWeb"/>
        <w:shd w:val="clear" w:color="auto" w:fill="FFFFFF"/>
        <w:spacing w:before="0" w:beforeAutospacing="0" w:after="0" w:afterAutospacing="0" w:line="276" w:lineRule="auto"/>
        <w:ind w:left="170"/>
        <w:jc w:val="both"/>
      </w:pPr>
      <w:r w:rsidRPr="00AC2E01">
        <w:t>-  Воспитывать эмоциональное и осознанное отношение к произведениям устного народного творчества (загадки, считалочка),</w:t>
      </w:r>
      <w:r>
        <w:t xml:space="preserve"> </w:t>
      </w:r>
      <w:r w:rsidRPr="00AC2E01">
        <w:t>музыкальным произведениям    (песня), чувство   удовлетворения в ходе игровой деятельности.</w:t>
      </w:r>
    </w:p>
    <w:p w:rsidR="00897B27" w:rsidRPr="00AC2E01" w:rsidRDefault="00897B27" w:rsidP="00263C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AC2E01">
        <w:rPr>
          <w:b/>
        </w:rPr>
        <w:t xml:space="preserve">  5. Физическое развитие:</w:t>
      </w:r>
    </w:p>
    <w:p w:rsidR="00897B27" w:rsidRPr="00AC2E01" w:rsidRDefault="00897B27" w:rsidP="00263C76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AC2E01">
        <w:t>-Стимулировать двигательную активность.</w:t>
      </w:r>
    </w:p>
    <w:p w:rsidR="00897B27" w:rsidRPr="00AC2E01" w:rsidRDefault="00897B27" w:rsidP="00263C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AC2E01">
        <w:rPr>
          <w:b/>
        </w:rPr>
        <w:t>Методы и приемы:</w:t>
      </w:r>
    </w:p>
    <w:p w:rsidR="00897B27" w:rsidRPr="00AC2E01" w:rsidRDefault="00897B27" w:rsidP="00263C76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AC2E01">
        <w:t>Наглядные: просмотр презентации, рассматривание карты.</w:t>
      </w:r>
    </w:p>
    <w:p w:rsidR="00897B27" w:rsidRPr="00AC2E01" w:rsidRDefault="00897B27" w:rsidP="00263C76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AC2E01">
        <w:t>Словесные:   беседа,   вопросы-ответы, отгадывание загадок, считалка, песня</w:t>
      </w:r>
    </w:p>
    <w:p w:rsidR="00897B27" w:rsidRPr="00AC2E01" w:rsidRDefault="00897B27" w:rsidP="00263C76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AC2E01">
        <w:t xml:space="preserve">Практические: выполнение заданий, </w:t>
      </w:r>
      <w:r>
        <w:t xml:space="preserve"> опыты, </w:t>
      </w:r>
      <w:r w:rsidRPr="00AC2E01">
        <w:t>игра «Раз, два, четыре, пять»,   исполнение песни.</w:t>
      </w:r>
    </w:p>
    <w:p w:rsidR="00897B27" w:rsidRDefault="00897B27" w:rsidP="00263C76">
      <w:pPr>
        <w:pStyle w:val="c9c11"/>
        <w:spacing w:before="0" w:beforeAutospacing="0" w:after="0" w:afterAutospacing="0" w:line="276" w:lineRule="auto"/>
        <w:jc w:val="both"/>
      </w:pPr>
      <w:r w:rsidRPr="00AC2E01">
        <w:rPr>
          <w:rStyle w:val="c4"/>
          <w:bCs/>
        </w:rPr>
        <w:t xml:space="preserve"> </w:t>
      </w:r>
      <w:r w:rsidRPr="00AC2E01">
        <w:rPr>
          <w:rStyle w:val="c4"/>
          <w:b/>
          <w:bCs/>
        </w:rPr>
        <w:t>Материалы и оборудование</w:t>
      </w:r>
      <w:r w:rsidRPr="00AC2E01">
        <w:rPr>
          <w:rStyle w:val="c4"/>
          <w:bCs/>
        </w:rPr>
        <w:t>:</w:t>
      </w:r>
      <w:r w:rsidRPr="00AC2E01">
        <w:t xml:space="preserve"> презентация, макет корабля, бинокль,  карта путешествия, форма экипажа корабля, жетоны, карточки с цифрами,  ключи, бутылка с заданием, муляжи фруктов, мерные стаканчики, кувшин с водой, емкость для воды, макет домика, фишки, мерки, дорожки разной длины.</w:t>
      </w:r>
    </w:p>
    <w:p w:rsidR="00897B27" w:rsidRDefault="00897B27" w:rsidP="00263C76">
      <w:pPr>
        <w:pStyle w:val="c9c11"/>
        <w:spacing w:before="0" w:beforeAutospacing="0" w:after="0" w:afterAutospacing="0" w:line="276" w:lineRule="auto"/>
        <w:jc w:val="both"/>
      </w:pPr>
    </w:p>
    <w:p w:rsidR="00897B27" w:rsidRDefault="00897B27" w:rsidP="00AC2E01">
      <w:pPr>
        <w:jc w:val="center"/>
        <w:rPr>
          <w:b/>
        </w:rPr>
      </w:pPr>
    </w:p>
    <w:p w:rsidR="00897B27" w:rsidRPr="00263C76" w:rsidRDefault="00897B27" w:rsidP="00AC2E01">
      <w:pPr>
        <w:jc w:val="center"/>
        <w:rPr>
          <w:b/>
        </w:rPr>
      </w:pPr>
      <w:r w:rsidRPr="00263C76">
        <w:rPr>
          <w:b/>
        </w:rPr>
        <w:t>Формы организации совместной деятельности</w:t>
      </w:r>
    </w:p>
    <w:p w:rsidR="00897B27" w:rsidRPr="00AC2E01" w:rsidRDefault="00897B27" w:rsidP="00AC2E01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1907"/>
      </w:tblGrid>
      <w:tr w:rsidR="00897B27" w:rsidRPr="00AC2E01" w:rsidTr="00AC2E01">
        <w:tc>
          <w:tcPr>
            <w:tcW w:w="3119" w:type="dxa"/>
          </w:tcPr>
          <w:p w:rsidR="00897B27" w:rsidRPr="00AC2E01" w:rsidRDefault="00897B27" w:rsidP="00AC2E01">
            <w:pPr>
              <w:jc w:val="center"/>
            </w:pPr>
            <w:r w:rsidRPr="00AC2E01">
              <w:t>Детская деятельность</w:t>
            </w:r>
          </w:p>
        </w:tc>
        <w:tc>
          <w:tcPr>
            <w:tcW w:w="11907" w:type="dxa"/>
          </w:tcPr>
          <w:p w:rsidR="00897B27" w:rsidRPr="00AC2E01" w:rsidRDefault="00897B27" w:rsidP="00AC2E01">
            <w:pPr>
              <w:jc w:val="center"/>
            </w:pPr>
            <w:r w:rsidRPr="00AC2E01">
              <w:t>Формы и методы организации совместной деятельности</w:t>
            </w:r>
          </w:p>
        </w:tc>
      </w:tr>
      <w:tr w:rsidR="00897B27" w:rsidRPr="00AC2E01" w:rsidTr="00AC2E01">
        <w:tc>
          <w:tcPr>
            <w:tcW w:w="3119" w:type="dxa"/>
          </w:tcPr>
          <w:p w:rsidR="00897B27" w:rsidRPr="00AC2E01" w:rsidRDefault="00897B27" w:rsidP="00AC2E01">
            <w:pPr>
              <w:jc w:val="center"/>
            </w:pPr>
            <w:r w:rsidRPr="00AC2E01">
              <w:t>Двигательная</w:t>
            </w:r>
          </w:p>
        </w:tc>
        <w:tc>
          <w:tcPr>
            <w:tcW w:w="11907" w:type="dxa"/>
          </w:tcPr>
          <w:p w:rsidR="00897B27" w:rsidRPr="00AC2E01" w:rsidRDefault="00897B27" w:rsidP="00AC2E01">
            <w:r w:rsidRPr="00AC2E01">
              <w:t xml:space="preserve"> Подвижная игра</w:t>
            </w:r>
          </w:p>
        </w:tc>
      </w:tr>
      <w:tr w:rsidR="00897B27" w:rsidRPr="00AC2E01" w:rsidTr="00AC2E01">
        <w:trPr>
          <w:trHeight w:val="507"/>
        </w:trPr>
        <w:tc>
          <w:tcPr>
            <w:tcW w:w="3119" w:type="dxa"/>
          </w:tcPr>
          <w:p w:rsidR="00897B27" w:rsidRPr="00AC2E01" w:rsidRDefault="00897B27" w:rsidP="00AC2E01">
            <w:pPr>
              <w:jc w:val="center"/>
            </w:pPr>
            <w:r w:rsidRPr="00AC2E01">
              <w:t>Игровая</w:t>
            </w:r>
          </w:p>
        </w:tc>
        <w:tc>
          <w:tcPr>
            <w:tcW w:w="11907" w:type="dxa"/>
          </w:tcPr>
          <w:p w:rsidR="00897B27" w:rsidRPr="00AC2E01" w:rsidRDefault="00897B27" w:rsidP="00AC2E01">
            <w:r w:rsidRPr="00AC2E01">
              <w:t xml:space="preserve"> Сюжетно-ролевая игра</w:t>
            </w:r>
          </w:p>
        </w:tc>
      </w:tr>
      <w:tr w:rsidR="00897B27" w:rsidRPr="00AC2E01" w:rsidTr="00AC2E01">
        <w:tc>
          <w:tcPr>
            <w:tcW w:w="3119" w:type="dxa"/>
          </w:tcPr>
          <w:p w:rsidR="00897B27" w:rsidRPr="00AC2E01" w:rsidRDefault="00897B27" w:rsidP="00AC2E01">
            <w:pPr>
              <w:jc w:val="center"/>
            </w:pPr>
            <w:r w:rsidRPr="00AC2E01">
              <w:t>Познавательно-исследовательская</w:t>
            </w:r>
          </w:p>
        </w:tc>
        <w:tc>
          <w:tcPr>
            <w:tcW w:w="11907" w:type="dxa"/>
          </w:tcPr>
          <w:p w:rsidR="00897B27" w:rsidRPr="00AC2E01" w:rsidRDefault="00897B27" w:rsidP="00AC2E01">
            <w:r w:rsidRPr="00AC2E01">
              <w:t xml:space="preserve">  Решение проблемной ситуации: помощь Царице математики</w:t>
            </w:r>
            <w:r>
              <w:t>. Опыты «Определение объема жидкости»</w:t>
            </w:r>
          </w:p>
        </w:tc>
      </w:tr>
      <w:tr w:rsidR="00897B27" w:rsidRPr="00AC2E01" w:rsidTr="00AC2E01">
        <w:tc>
          <w:tcPr>
            <w:tcW w:w="3119" w:type="dxa"/>
          </w:tcPr>
          <w:p w:rsidR="00897B27" w:rsidRPr="00AC2E01" w:rsidRDefault="00897B27" w:rsidP="00AC2E01">
            <w:pPr>
              <w:jc w:val="center"/>
            </w:pPr>
            <w:r w:rsidRPr="00AC2E01">
              <w:t>Коммуникативная</w:t>
            </w:r>
          </w:p>
        </w:tc>
        <w:tc>
          <w:tcPr>
            <w:tcW w:w="11907" w:type="dxa"/>
          </w:tcPr>
          <w:p w:rsidR="00897B27" w:rsidRPr="00AC2E01" w:rsidRDefault="00897B27" w:rsidP="00AC2E01">
            <w:r w:rsidRPr="00AC2E01">
              <w:t>Беседа, речевые  ситуации,    отгадывание загадок,  сюжетная игра,     вопросы</w:t>
            </w:r>
          </w:p>
        </w:tc>
      </w:tr>
      <w:tr w:rsidR="00897B27" w:rsidRPr="00AC2E01" w:rsidTr="00AC2E01">
        <w:tc>
          <w:tcPr>
            <w:tcW w:w="3119" w:type="dxa"/>
          </w:tcPr>
          <w:p w:rsidR="00897B27" w:rsidRPr="00AC2E01" w:rsidRDefault="00897B27" w:rsidP="00AC2E01">
            <w:pPr>
              <w:jc w:val="center"/>
            </w:pPr>
            <w:r w:rsidRPr="00AC2E01">
              <w:t>Музыкальная</w:t>
            </w:r>
          </w:p>
        </w:tc>
        <w:tc>
          <w:tcPr>
            <w:tcW w:w="11907" w:type="dxa"/>
          </w:tcPr>
          <w:p w:rsidR="00897B27" w:rsidRPr="00AC2E01" w:rsidRDefault="00897B27" w:rsidP="00AC2E01">
            <w:r w:rsidRPr="00AC2E01">
              <w:t>Слушание, исполнение песни,  подвижная игра с музыкальным сопровождением</w:t>
            </w:r>
          </w:p>
        </w:tc>
      </w:tr>
      <w:tr w:rsidR="00897B27" w:rsidRPr="00AC2E01" w:rsidTr="00AC2E01">
        <w:tc>
          <w:tcPr>
            <w:tcW w:w="3119" w:type="dxa"/>
          </w:tcPr>
          <w:p w:rsidR="00897B27" w:rsidRPr="00AC2E01" w:rsidRDefault="00897B27" w:rsidP="00AC2E01">
            <w:pPr>
              <w:jc w:val="center"/>
            </w:pPr>
            <w:r w:rsidRPr="00AC2E01">
              <w:t>Восприятие</w:t>
            </w:r>
          </w:p>
          <w:p w:rsidR="00897B27" w:rsidRPr="00AC2E01" w:rsidRDefault="00897B27" w:rsidP="00AC2E01">
            <w:pPr>
              <w:jc w:val="center"/>
              <w:rPr>
                <w:bCs/>
                <w:iCs/>
              </w:rPr>
            </w:pPr>
            <w:r w:rsidRPr="00AC2E01">
              <w:rPr>
                <w:iCs/>
              </w:rPr>
              <w:t>(художественной литературы и фольклора</w:t>
            </w:r>
            <w:r w:rsidRPr="00AC2E01">
              <w:rPr>
                <w:bCs/>
                <w:iCs/>
              </w:rPr>
              <w:t>)</w:t>
            </w:r>
          </w:p>
        </w:tc>
        <w:tc>
          <w:tcPr>
            <w:tcW w:w="11907" w:type="dxa"/>
          </w:tcPr>
          <w:p w:rsidR="00897B27" w:rsidRPr="00AC2E01" w:rsidRDefault="00897B27" w:rsidP="00AC2E01">
            <w:r w:rsidRPr="00AC2E01">
              <w:t xml:space="preserve"> Отгадывание  загадок, исполнение песни,</w:t>
            </w:r>
            <w:r>
              <w:t xml:space="preserve"> </w:t>
            </w:r>
            <w:r w:rsidRPr="00AC2E01">
              <w:t xml:space="preserve">считалки. </w:t>
            </w:r>
          </w:p>
        </w:tc>
      </w:tr>
    </w:tbl>
    <w:p w:rsidR="00897B27" w:rsidRPr="00AC2E01" w:rsidRDefault="00897B27" w:rsidP="00AC2E01">
      <w:pPr>
        <w:jc w:val="center"/>
      </w:pPr>
    </w:p>
    <w:p w:rsidR="00897B27" w:rsidRPr="00263C76" w:rsidRDefault="00897B27" w:rsidP="00AC2E01">
      <w:pPr>
        <w:jc w:val="center"/>
        <w:rPr>
          <w:b/>
        </w:rPr>
      </w:pPr>
      <w:r w:rsidRPr="00263C76">
        <w:rPr>
          <w:b/>
        </w:rPr>
        <w:t>Логика образовательной деятельности</w:t>
      </w:r>
    </w:p>
    <w:p w:rsidR="00897B27" w:rsidRPr="00AC2E01" w:rsidRDefault="00897B27" w:rsidP="00263C76">
      <w:pPr>
        <w:spacing w:line="276" w:lineRule="auto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035"/>
        <w:gridCol w:w="4860"/>
        <w:gridCol w:w="3060"/>
      </w:tblGrid>
      <w:tr w:rsidR="00897B27" w:rsidRPr="00AC2E01" w:rsidTr="002B55CB">
        <w:tc>
          <w:tcPr>
            <w:tcW w:w="2093" w:type="dxa"/>
          </w:tcPr>
          <w:p w:rsidR="00897B27" w:rsidRPr="00263C76" w:rsidRDefault="00897B27" w:rsidP="00263C76">
            <w:pPr>
              <w:spacing w:line="276" w:lineRule="auto"/>
              <w:jc w:val="center"/>
              <w:rPr>
                <w:b/>
              </w:rPr>
            </w:pPr>
            <w:r w:rsidRPr="00263C76">
              <w:rPr>
                <w:b/>
              </w:rPr>
              <w:t>Этап занятия</w:t>
            </w:r>
          </w:p>
          <w:p w:rsidR="00897B27" w:rsidRPr="00263C76" w:rsidRDefault="00897B27" w:rsidP="00263C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35" w:type="dxa"/>
          </w:tcPr>
          <w:p w:rsidR="00897B27" w:rsidRPr="00263C76" w:rsidRDefault="00897B27" w:rsidP="00263C76">
            <w:pPr>
              <w:spacing w:line="276" w:lineRule="auto"/>
              <w:jc w:val="center"/>
              <w:rPr>
                <w:b/>
              </w:rPr>
            </w:pPr>
            <w:r w:rsidRPr="00263C76">
              <w:rPr>
                <w:b/>
              </w:rPr>
              <w:t>Деятельность воспитателя</w:t>
            </w:r>
          </w:p>
        </w:tc>
        <w:tc>
          <w:tcPr>
            <w:tcW w:w="4860" w:type="dxa"/>
          </w:tcPr>
          <w:p w:rsidR="00897B27" w:rsidRPr="00263C76" w:rsidRDefault="00897B27" w:rsidP="00263C76">
            <w:pPr>
              <w:spacing w:line="276" w:lineRule="auto"/>
              <w:jc w:val="center"/>
              <w:rPr>
                <w:b/>
              </w:rPr>
            </w:pPr>
            <w:r w:rsidRPr="00263C76">
              <w:rPr>
                <w:b/>
              </w:rPr>
              <w:t>Деятельность воспитанников</w:t>
            </w:r>
          </w:p>
        </w:tc>
        <w:tc>
          <w:tcPr>
            <w:tcW w:w="3060" w:type="dxa"/>
          </w:tcPr>
          <w:p w:rsidR="00897B27" w:rsidRPr="00263C76" w:rsidRDefault="00897B27" w:rsidP="00263C76">
            <w:pPr>
              <w:spacing w:line="276" w:lineRule="auto"/>
              <w:jc w:val="center"/>
              <w:rPr>
                <w:b/>
              </w:rPr>
            </w:pPr>
            <w:r w:rsidRPr="00263C76">
              <w:rPr>
                <w:b/>
              </w:rPr>
              <w:t>Ожидаемый результат</w:t>
            </w:r>
          </w:p>
        </w:tc>
      </w:tr>
      <w:tr w:rsidR="00897B27" w:rsidRPr="00AC2E01" w:rsidTr="002B55CB">
        <w:trPr>
          <w:trHeight w:val="645"/>
        </w:trPr>
        <w:tc>
          <w:tcPr>
            <w:tcW w:w="2093" w:type="dxa"/>
          </w:tcPr>
          <w:p w:rsidR="00897B27" w:rsidRPr="00AC2E01" w:rsidRDefault="00897B27" w:rsidP="00263C76">
            <w:pPr>
              <w:spacing w:line="276" w:lineRule="auto"/>
              <w:jc w:val="center"/>
            </w:pPr>
            <w:r w:rsidRPr="00AC2E01">
              <w:t>Мотивационно-организационный</w:t>
            </w:r>
          </w:p>
        </w:tc>
        <w:tc>
          <w:tcPr>
            <w:tcW w:w="5035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</w:t>
            </w:r>
            <w:r>
              <w:t xml:space="preserve">— </w:t>
            </w:r>
            <w:r w:rsidRPr="00AC2E01">
              <w:t>Ребята, вы любите загадки?</w:t>
            </w:r>
            <w:r>
              <w:t xml:space="preserve"> </w:t>
            </w:r>
            <w:r w:rsidRPr="00AC2E01">
              <w:t xml:space="preserve">Я  </w:t>
            </w:r>
            <w:r>
              <w:t xml:space="preserve"> загадаю загадку, а вы должны до</w:t>
            </w:r>
            <w:r w:rsidRPr="00AC2E01">
              <w:t>гадать</w:t>
            </w:r>
            <w:r>
              <w:t xml:space="preserve">ся,  о  какой науке идет речь:  </w:t>
            </w:r>
            <w:r w:rsidRPr="00AC2E01">
              <w:t>Эта наука о цифрах, числах, задачах,</w:t>
            </w:r>
            <w:r>
              <w:t xml:space="preserve"> </w:t>
            </w:r>
            <w:r w:rsidRPr="00AC2E01">
              <w:t>о геометрических фигурах,</w:t>
            </w:r>
            <w:r>
              <w:t xml:space="preserve"> </w:t>
            </w:r>
            <w:r w:rsidRPr="00AC2E01">
              <w:t>величине,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сложении и вычитании.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</w:t>
            </w:r>
            <w:r>
              <w:t xml:space="preserve">— </w:t>
            </w:r>
            <w:r w:rsidRPr="00AC2E01">
              <w:t>Что это за наука? Математика -</w:t>
            </w:r>
            <w:r>
              <w:t xml:space="preserve"> </w:t>
            </w:r>
            <w:r w:rsidRPr="00AC2E01">
              <w:t>это царица наук, которая руководит всеми профессиями, всеми предметами, всей техникой, которая есть в мире.</w:t>
            </w:r>
            <w:r>
              <w:t xml:space="preserve"> А как выдумаете почему?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 Царица математики приглашает нас в гости. Вы бы хотели с ней встретиться?  </w:t>
            </w:r>
          </w:p>
          <w:p w:rsidR="00897B27" w:rsidRPr="00AC2E01" w:rsidRDefault="00897B27" w:rsidP="00263C76">
            <w:pPr>
              <w:spacing w:line="276" w:lineRule="auto"/>
            </w:pPr>
            <w:r w:rsidRPr="005547F0">
              <w:rPr>
                <w:b/>
                <w:i/>
              </w:rPr>
              <w:t>Голосовое сообщение:</w:t>
            </w:r>
            <w:r w:rsidRPr="00AC2E01">
              <w:t xml:space="preserve"> Дорогие ребята, я сегодня ждала вас в гости, но случилась беда. Меня во дворце закрыла злая волшебница Цирцея.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Дорогие ребята! Помогите </w:t>
            </w:r>
            <w:r>
              <w:t>мне! Ваша Царица Математики.</w:t>
            </w:r>
          </w:p>
        </w:tc>
        <w:tc>
          <w:tcPr>
            <w:tcW w:w="4860" w:type="dxa"/>
          </w:tcPr>
          <w:p w:rsidR="00897B27" w:rsidRDefault="00897B27" w:rsidP="00263C76">
            <w:pPr>
              <w:spacing w:line="276" w:lineRule="auto"/>
            </w:pPr>
          </w:p>
          <w:p w:rsidR="00897B27" w:rsidRDefault="00897B27" w:rsidP="00263C76">
            <w:pPr>
              <w:spacing w:line="276" w:lineRule="auto"/>
            </w:pPr>
            <w:r>
              <w:t>Отгадывают загадку.</w:t>
            </w:r>
          </w:p>
          <w:p w:rsidR="00897B27" w:rsidRDefault="00897B27" w:rsidP="00263C76">
            <w:pPr>
              <w:spacing w:line="276" w:lineRule="auto"/>
            </w:pPr>
          </w:p>
          <w:p w:rsidR="00897B27" w:rsidRDefault="00897B27" w:rsidP="00263C76">
            <w:pPr>
              <w:spacing w:line="276" w:lineRule="auto"/>
            </w:pPr>
          </w:p>
          <w:p w:rsidR="00897B27" w:rsidRDefault="00897B27" w:rsidP="00263C76">
            <w:pPr>
              <w:spacing w:line="276" w:lineRule="auto"/>
            </w:pPr>
          </w:p>
          <w:p w:rsidR="00897B27" w:rsidRDefault="00897B27" w:rsidP="00263C76">
            <w:pPr>
              <w:spacing w:line="276" w:lineRule="auto"/>
            </w:pPr>
          </w:p>
          <w:p w:rsidR="00897B27" w:rsidRPr="00AC2E01" w:rsidRDefault="00897B27" w:rsidP="00263C76">
            <w:pPr>
              <w:spacing w:line="276" w:lineRule="auto"/>
            </w:pPr>
            <w:r w:rsidRPr="00AC2E01">
              <w:t>Слушают воспитателя</w:t>
            </w:r>
            <w:r>
              <w:t>, рассуждают</w:t>
            </w:r>
            <w:r w:rsidRPr="00AC2E01">
              <w:t xml:space="preserve">  и  дают ответ</w:t>
            </w:r>
            <w:r>
              <w:t>.</w:t>
            </w:r>
            <w:r w:rsidRPr="00AC2E01">
              <w:t xml:space="preserve">  </w:t>
            </w:r>
          </w:p>
        </w:tc>
        <w:tc>
          <w:tcPr>
            <w:tcW w:w="3060" w:type="dxa"/>
          </w:tcPr>
          <w:p w:rsidR="00897B27" w:rsidRPr="00AB2507" w:rsidRDefault="00897B27" w:rsidP="00263C76">
            <w:pPr>
              <w:spacing w:line="276" w:lineRule="auto"/>
            </w:pPr>
            <w:r w:rsidRPr="00AB2507">
              <w:t xml:space="preserve"> Созданы условия для взаимодействия с воспитателем.</w:t>
            </w:r>
          </w:p>
          <w:p w:rsidR="00897B27" w:rsidRDefault="00897B27" w:rsidP="00263C76">
            <w:pPr>
              <w:spacing w:line="276" w:lineRule="auto"/>
            </w:pPr>
            <w:r w:rsidRPr="00AB2507">
              <w:t>Дети  четко отвечают  на вопросы</w:t>
            </w:r>
            <w:r>
              <w:t>.</w:t>
            </w:r>
          </w:p>
          <w:p w:rsidR="00897B27" w:rsidRPr="00AC2E01" w:rsidRDefault="00897B27" w:rsidP="00263C76">
            <w:pPr>
              <w:spacing w:line="276" w:lineRule="auto"/>
            </w:pPr>
          </w:p>
        </w:tc>
      </w:tr>
      <w:tr w:rsidR="00897B27" w:rsidRPr="00AC2E01" w:rsidTr="002B55CB">
        <w:tc>
          <w:tcPr>
            <w:tcW w:w="2093" w:type="dxa"/>
          </w:tcPr>
          <w:p w:rsidR="00897B27" w:rsidRPr="00AC2E01" w:rsidRDefault="00897B27" w:rsidP="00263C76">
            <w:pPr>
              <w:spacing w:line="276" w:lineRule="auto"/>
            </w:pPr>
          </w:p>
        </w:tc>
        <w:tc>
          <w:tcPr>
            <w:tcW w:w="5035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Ну что, ребята, спасем Царицу Математики  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- Нам предстоит длинное путешествие. 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- Вы любите путешествовать?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- А на чем можно отправиться в путешествие?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А мы с вами отправимся на корабле?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Ребята, а кто трудится на корабле? </w:t>
            </w:r>
          </w:p>
        </w:tc>
        <w:tc>
          <w:tcPr>
            <w:tcW w:w="4860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Участвуют в диалоге, отвечают на вопросы</w:t>
            </w:r>
            <w:r>
              <w:t>.</w:t>
            </w:r>
            <w:r w:rsidRPr="00AC2E01">
              <w:t xml:space="preserve"> </w:t>
            </w:r>
          </w:p>
          <w:p w:rsidR="00897B27" w:rsidRPr="00AC2E01" w:rsidRDefault="00897B27" w:rsidP="00263C76">
            <w:pPr>
              <w:spacing w:line="276" w:lineRule="auto"/>
            </w:pPr>
          </w:p>
        </w:tc>
        <w:tc>
          <w:tcPr>
            <w:tcW w:w="3060" w:type="dxa"/>
          </w:tcPr>
          <w:p w:rsidR="00897B27" w:rsidRPr="00AC2E01" w:rsidRDefault="00897B27" w:rsidP="00263C76">
            <w:pPr>
              <w:shd w:val="clear" w:color="auto" w:fill="FFFFFF"/>
              <w:spacing w:line="276" w:lineRule="auto"/>
              <w:jc w:val="both"/>
            </w:pPr>
            <w:r w:rsidRPr="00AC2E01">
              <w:t>Дети быстро отвечают на вопросы. Развивается логическое мышление, речевая деятельность. Активизация словаря словами: якорь парус,</w:t>
            </w:r>
            <w:r>
              <w:t xml:space="preserve"> </w:t>
            </w:r>
            <w:r w:rsidRPr="00AC2E01">
              <w:t>штурвал, матрос, юнга.</w:t>
            </w:r>
          </w:p>
        </w:tc>
      </w:tr>
      <w:tr w:rsidR="00897B27" w:rsidRPr="00AC2E01" w:rsidTr="002B55CB">
        <w:tc>
          <w:tcPr>
            <w:tcW w:w="2093" w:type="dxa"/>
          </w:tcPr>
          <w:p w:rsidR="00897B27" w:rsidRPr="00AC2E01" w:rsidRDefault="00897B27" w:rsidP="00263C76">
            <w:pPr>
              <w:spacing w:line="276" w:lineRule="auto"/>
              <w:jc w:val="center"/>
            </w:pPr>
            <w:r w:rsidRPr="00AC2E01">
              <w:t>Деятельностный</w:t>
            </w:r>
          </w:p>
        </w:tc>
        <w:tc>
          <w:tcPr>
            <w:tcW w:w="5035" w:type="dxa"/>
          </w:tcPr>
          <w:p w:rsidR="00897B27" w:rsidRPr="00AC2E01" w:rsidRDefault="00897B27" w:rsidP="00263C76">
            <w:pPr>
              <w:spacing w:line="276" w:lineRule="auto"/>
            </w:pPr>
            <w:r>
              <w:t xml:space="preserve">— </w:t>
            </w:r>
            <w:r w:rsidRPr="00AC2E01">
              <w:t>Чтобы отправиться  в путешествие, нам нужна команда.</w:t>
            </w:r>
            <w:r>
              <w:t xml:space="preserve"> </w:t>
            </w:r>
            <w:r w:rsidRPr="00AC2E01">
              <w:t>Нам нужно распределить роли. Подойдите к столу и возьмите по жетону</w:t>
            </w:r>
            <w:r>
              <w:t xml:space="preserve">, </w:t>
            </w:r>
            <w:r w:rsidRPr="00AC2E01">
              <w:t xml:space="preserve"> т.о. мы  и распределим роли.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А капитаном корабля   </w:t>
            </w:r>
            <w:r>
              <w:t xml:space="preserve"> буду </w:t>
            </w:r>
            <w:r w:rsidRPr="00AC2E01">
              <w:t>я?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 Про</w:t>
            </w:r>
            <w:r>
              <w:t>шу подойти и разобрать атрибуты.</w:t>
            </w:r>
          </w:p>
        </w:tc>
        <w:tc>
          <w:tcPr>
            <w:tcW w:w="4860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Разбирают жетоны, </w:t>
            </w:r>
            <w:r>
              <w:t xml:space="preserve"> р</w:t>
            </w:r>
            <w:r w:rsidRPr="00AC2E01">
              <w:t>аспределяют роли</w:t>
            </w:r>
            <w:r>
              <w:t xml:space="preserve">, </w:t>
            </w:r>
            <w:r w:rsidRPr="00AC2E01">
              <w:t xml:space="preserve"> надевают  атрибуты   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 </w:t>
            </w:r>
          </w:p>
        </w:tc>
        <w:tc>
          <w:tcPr>
            <w:tcW w:w="3060" w:type="dxa"/>
          </w:tcPr>
          <w:p w:rsidR="00897B27" w:rsidRPr="00AC2E01" w:rsidRDefault="00897B27" w:rsidP="00263C76">
            <w:pPr>
              <w:spacing w:line="276" w:lineRule="auto"/>
            </w:pPr>
            <w:r>
              <w:rPr>
                <w:rStyle w:val="c1"/>
                <w:shd w:val="clear" w:color="auto" w:fill="FFFFFF"/>
              </w:rPr>
              <w:t xml:space="preserve">Развито </w:t>
            </w:r>
            <w:r w:rsidRPr="00AC2E01">
              <w:rPr>
                <w:rStyle w:val="c1"/>
                <w:shd w:val="clear" w:color="auto" w:fill="FFFFFF"/>
              </w:rPr>
              <w:t>умение детей объединяться в игре, распределять роли</w:t>
            </w:r>
          </w:p>
        </w:tc>
      </w:tr>
      <w:tr w:rsidR="00897B27" w:rsidRPr="00AC2E01" w:rsidTr="002B55CB">
        <w:tc>
          <w:tcPr>
            <w:tcW w:w="2093" w:type="dxa"/>
          </w:tcPr>
          <w:p w:rsidR="00897B27" w:rsidRPr="00AC2E01" w:rsidRDefault="00897B27" w:rsidP="00263C76">
            <w:pPr>
              <w:spacing w:line="276" w:lineRule="auto"/>
              <w:jc w:val="center"/>
            </w:pPr>
          </w:p>
        </w:tc>
        <w:tc>
          <w:tcPr>
            <w:tcW w:w="5035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>Воспитатель:</w:t>
            </w:r>
            <w:r>
              <w:t xml:space="preserve"> </w:t>
            </w:r>
            <w:r w:rsidRPr="00AC2E01">
              <w:t xml:space="preserve">Молодцы все готовы? Команда, стройся! </w:t>
            </w:r>
            <w:r>
              <w:t xml:space="preserve"> </w:t>
            </w:r>
            <w:r w:rsidRPr="00AC2E01">
              <w:t>Но перед отплытием мы должны пройти медосмотр</w:t>
            </w:r>
            <w:r>
              <w:t xml:space="preserve">. </w:t>
            </w:r>
            <w:r w:rsidRPr="00AC2E01">
              <w:t xml:space="preserve">Врач, приступите </w:t>
            </w:r>
            <w:r>
              <w:t>к медицинскому осмотру команды!</w:t>
            </w:r>
          </w:p>
        </w:tc>
        <w:tc>
          <w:tcPr>
            <w:tcW w:w="4860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</w:t>
            </w:r>
            <w:r>
              <w:t xml:space="preserve">Дети выполняют игровые действия: </w:t>
            </w:r>
            <w:r w:rsidRPr="00AC2E01">
              <w:t>Врач</w:t>
            </w:r>
            <w:r>
              <w:t xml:space="preserve"> (ребенок)</w:t>
            </w:r>
            <w:r w:rsidRPr="00AC2E01">
              <w:t xml:space="preserve"> осматривает к</w:t>
            </w:r>
            <w:r>
              <w:t>оманду (смотрит горло, слушает)</w:t>
            </w:r>
            <w:r w:rsidRPr="00AC2E01">
              <w:t>, докладывает капитану: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- Товарищ капитан, команда здорова!</w:t>
            </w:r>
          </w:p>
        </w:tc>
        <w:tc>
          <w:tcPr>
            <w:tcW w:w="3060" w:type="dxa"/>
          </w:tcPr>
          <w:p w:rsidR="00897B27" w:rsidRPr="00AC2E01" w:rsidRDefault="00897B27" w:rsidP="00263C76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shd w:val="clear" w:color="auto" w:fill="FFFFFF"/>
              </w:rPr>
            </w:pPr>
            <w:r w:rsidRPr="00AC2E01">
              <w:t xml:space="preserve"> </w:t>
            </w:r>
            <w:r w:rsidRPr="00AC2E01">
              <w:rPr>
                <w:rStyle w:val="c1"/>
                <w:shd w:val="clear" w:color="auto" w:fill="FFFFFF"/>
              </w:rPr>
              <w:t>Выполня</w:t>
            </w:r>
            <w:r>
              <w:rPr>
                <w:rStyle w:val="c1"/>
                <w:shd w:val="clear" w:color="auto" w:fill="FFFFFF"/>
              </w:rPr>
              <w:t>ют</w:t>
            </w:r>
            <w:r w:rsidRPr="00AC2E01">
              <w:rPr>
                <w:rStyle w:val="c1"/>
                <w:shd w:val="clear" w:color="auto" w:fill="FFFFFF"/>
              </w:rPr>
              <w:t xml:space="preserve"> игровые действия в соответствии с игровым замыслом.</w:t>
            </w:r>
          </w:p>
          <w:p w:rsidR="00897B27" w:rsidRPr="00AC2E01" w:rsidRDefault="00897B27" w:rsidP="00263C76">
            <w:pPr>
              <w:spacing w:line="276" w:lineRule="auto"/>
            </w:pPr>
          </w:p>
        </w:tc>
      </w:tr>
      <w:tr w:rsidR="00897B27" w:rsidRPr="00AC2E01" w:rsidTr="003462E7">
        <w:trPr>
          <w:trHeight w:val="348"/>
        </w:trPr>
        <w:tc>
          <w:tcPr>
            <w:tcW w:w="2093" w:type="dxa"/>
          </w:tcPr>
          <w:p w:rsidR="00897B27" w:rsidRPr="00AC2E01" w:rsidRDefault="00897B27" w:rsidP="00263C76">
            <w:pPr>
              <w:spacing w:line="276" w:lineRule="auto"/>
              <w:jc w:val="center"/>
            </w:pPr>
          </w:p>
        </w:tc>
        <w:tc>
          <w:tcPr>
            <w:tcW w:w="5035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Ну, что же, команда наша готова. Корабль ждет нас</w:t>
            </w:r>
            <w:r>
              <w:t xml:space="preserve">. </w:t>
            </w:r>
            <w:r w:rsidRPr="00AC2E01">
              <w:t xml:space="preserve"> Всей команде занять свои места. Мы  отправляемся   в путешествие,  чтобы спасти  Царицу Математики.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Воспитатель- капитан: У меня есть карта </w:t>
            </w:r>
            <w:r w:rsidRPr="00AC2E01">
              <w:rPr>
                <w:iCs/>
                <w:bdr w:val="none" w:sz="0" w:space="0" w:color="auto" w:frame="1"/>
              </w:rPr>
              <w:t xml:space="preserve"> </w:t>
            </w:r>
            <w:r w:rsidRPr="00AC2E01">
              <w:t xml:space="preserve"> и чтобы добраться до дворца Царицы Математики, надо преодолеть </w:t>
            </w:r>
            <w:r>
              <w:t xml:space="preserve"> препятствия. Посмотрите на карту и скажите,   сколько их на нашем пути?  П</w:t>
            </w:r>
            <w:r w:rsidRPr="00AC2E01">
              <w:t>ять препятствий и добыть пять ключей, одним из которых можно будет открыть  замок двери дворца и освободить Царицу.  Готовы вы,</w:t>
            </w:r>
            <w:r>
              <w:t xml:space="preserve"> </w:t>
            </w:r>
            <w:r w:rsidRPr="00AC2E01">
              <w:t xml:space="preserve">ребята, к таким  испытаниям? </w:t>
            </w:r>
            <w:r>
              <w:t xml:space="preserve"> </w:t>
            </w:r>
            <w:r w:rsidRPr="00AC2E01">
              <w:t>Воспитатель.</w:t>
            </w:r>
            <w:r>
              <w:t xml:space="preserve"> Полный вперед!</w:t>
            </w:r>
          </w:p>
        </w:tc>
        <w:tc>
          <w:tcPr>
            <w:tcW w:w="4860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>Идут к кораблю, занимают свои места, рассматривают карту. Выполняют команды капитана</w:t>
            </w:r>
            <w:r>
              <w:t>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Исполняют песню «В морское путешествие отправимся, друзья»</w:t>
            </w:r>
            <w:r>
              <w:t>.</w:t>
            </w:r>
          </w:p>
        </w:tc>
        <w:tc>
          <w:tcPr>
            <w:tcW w:w="3060" w:type="dxa"/>
          </w:tcPr>
          <w:p w:rsidR="00897B27" w:rsidRPr="00AC2E01" w:rsidRDefault="00897B27" w:rsidP="00263C76">
            <w:pPr>
              <w:spacing w:line="276" w:lineRule="auto"/>
              <w:rPr>
                <w:rStyle w:val="c1"/>
                <w:shd w:val="clear" w:color="auto" w:fill="FFFFFF"/>
              </w:rPr>
            </w:pPr>
            <w:r w:rsidRPr="00AC2E01">
              <w:rPr>
                <w:rStyle w:val="c1"/>
                <w:shd w:val="clear" w:color="auto" w:fill="FFFFFF"/>
              </w:rPr>
              <w:t>Выполняют  действия в соответствии с игровым замыслом.</w:t>
            </w:r>
          </w:p>
          <w:p w:rsidR="00897B27" w:rsidRPr="00AC2E01" w:rsidRDefault="00897B27" w:rsidP="00263C76">
            <w:pPr>
              <w:spacing w:line="276" w:lineRule="auto"/>
            </w:pPr>
            <w:r>
              <w:t xml:space="preserve">Развиты </w:t>
            </w:r>
            <w:r w:rsidRPr="00481F2C">
              <w:t>певческие навыки при исполнении</w:t>
            </w:r>
            <w:r>
              <w:t xml:space="preserve"> песни.</w:t>
            </w:r>
          </w:p>
        </w:tc>
      </w:tr>
      <w:tr w:rsidR="00897B27" w:rsidRPr="00AC2E01" w:rsidTr="002B55CB">
        <w:tc>
          <w:tcPr>
            <w:tcW w:w="2093" w:type="dxa"/>
          </w:tcPr>
          <w:p w:rsidR="00897B27" w:rsidRPr="00AC2E01" w:rsidRDefault="00897B27" w:rsidP="00263C76">
            <w:pPr>
              <w:spacing w:line="276" w:lineRule="auto"/>
              <w:jc w:val="center"/>
            </w:pPr>
          </w:p>
        </w:tc>
        <w:tc>
          <w:tcPr>
            <w:tcW w:w="5035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>Дети, посмотрите по правому борту,</w:t>
            </w:r>
            <w:r>
              <w:t xml:space="preserve"> </w:t>
            </w:r>
            <w:r w:rsidRPr="00AC2E01">
              <w:t>что-то вижу</w:t>
            </w:r>
            <w:r>
              <w:t xml:space="preserve"> </w:t>
            </w:r>
            <w:r w:rsidRPr="00AC2E01">
              <w:t>- это бутылка</w:t>
            </w:r>
            <w:r w:rsidRPr="00AC2E01">
              <w:rPr>
                <w:iCs/>
                <w:bdr w:val="none" w:sz="0" w:space="0" w:color="auto" w:frame="1"/>
              </w:rPr>
              <w:t>.</w:t>
            </w:r>
            <w:r>
              <w:rPr>
                <w:iCs/>
                <w:bdr w:val="none" w:sz="0" w:space="0" w:color="auto" w:frame="1"/>
              </w:rPr>
              <w:t xml:space="preserve"> </w:t>
            </w:r>
            <w:r w:rsidRPr="00AC2E01">
              <w:rPr>
                <w:bdr w:val="none" w:sz="0" w:space="0" w:color="auto" w:frame="1"/>
              </w:rPr>
              <w:t>-</w:t>
            </w:r>
            <w:r>
              <w:rPr>
                <w:bdr w:val="none" w:sz="0" w:space="0" w:color="auto" w:frame="1"/>
              </w:rPr>
              <w:t xml:space="preserve"> </w:t>
            </w:r>
            <w:r w:rsidRPr="00AC2E01">
              <w:rPr>
                <w:bdr w:val="none" w:sz="0" w:space="0" w:color="auto" w:frame="1"/>
              </w:rPr>
              <w:t>Матрос, поднять бутылку!</w:t>
            </w:r>
            <w:r>
              <w:rPr>
                <w:bdr w:val="none" w:sz="0" w:space="0" w:color="auto" w:frame="1"/>
              </w:rPr>
              <w:t xml:space="preserve"> </w:t>
            </w:r>
            <w:r w:rsidRPr="00AC2E01">
              <w:t>Перед нами первое препятствие:</w:t>
            </w:r>
          </w:p>
          <w:p w:rsidR="00897B27" w:rsidRPr="00BF0419" w:rsidRDefault="00897B27" w:rsidP="00263C76">
            <w:pPr>
              <w:spacing w:line="276" w:lineRule="auto"/>
              <w:rPr>
                <w:i/>
              </w:rPr>
            </w:pPr>
            <w:r w:rsidRPr="00AC2E01">
              <w:t xml:space="preserve"> </w:t>
            </w:r>
            <w:r w:rsidRPr="00BF0419">
              <w:rPr>
                <w:i/>
              </w:rPr>
              <w:t>Достает письмо из бутылки: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Отгадайте загадки. Когда это бывает?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Над рекой заря встает                            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На дворе петух поет                               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Умываются котята                                 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Просыпаются ребята.                              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    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Солнце в небе высоко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До заката далеко 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Зерна в норку тащит мышь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Учит азбуку малыш. 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 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Солнце красное зашло                           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Белка прячется в дупло                          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Дрема в гости к нам идет                       </w:t>
            </w:r>
          </w:p>
          <w:p w:rsidR="00897B27" w:rsidRDefault="00897B27" w:rsidP="00263C76">
            <w:pPr>
              <w:spacing w:line="276" w:lineRule="auto"/>
            </w:pPr>
            <w:r>
              <w:t xml:space="preserve">Сказку он с собой ведет.  </w:t>
            </w:r>
          </w:p>
          <w:p w:rsidR="00897B27" w:rsidRPr="00AC2E01" w:rsidRDefault="00897B27" w:rsidP="00263C76">
            <w:pPr>
              <w:spacing w:line="276" w:lineRule="auto"/>
            </w:pPr>
          </w:p>
          <w:p w:rsidR="00897B27" w:rsidRPr="00AC2E01" w:rsidRDefault="00897B27" w:rsidP="00263C76">
            <w:pPr>
              <w:spacing w:line="276" w:lineRule="auto"/>
            </w:pPr>
            <w:r w:rsidRPr="00AC2E01">
              <w:t>В небе звездочки горят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Птицы спят, и рыбки спят.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Спят цветы в саду на грядках </w:t>
            </w:r>
          </w:p>
          <w:p w:rsidR="00897B27" w:rsidRDefault="00897B27" w:rsidP="00263C76">
            <w:pPr>
              <w:spacing w:line="276" w:lineRule="auto"/>
            </w:pPr>
            <w:r w:rsidRPr="00AC2E01">
              <w:t xml:space="preserve">Ну, а мы в своих кроватках.  </w:t>
            </w:r>
          </w:p>
          <w:p w:rsidR="00897B27" w:rsidRPr="00AC2E01" w:rsidRDefault="00897B27" w:rsidP="00263C76">
            <w:pPr>
              <w:spacing w:line="276" w:lineRule="auto"/>
              <w:rPr>
                <w:bdr w:val="none" w:sz="0" w:space="0" w:color="auto" w:frame="1"/>
              </w:rPr>
            </w:pPr>
            <w:r w:rsidRPr="00AC2E01">
              <w:t>Молодцы, ребята! Вы справились с первым заданием. У нас есть первый ключ.</w:t>
            </w:r>
            <w:r>
              <w:t xml:space="preserve"> </w:t>
            </w:r>
            <w:r w:rsidRPr="00AC2E01">
              <w:t>На какую геометрическую фигуру похож ключ? Каким цветом?</w:t>
            </w:r>
            <w:r>
              <w:t xml:space="preserve"> </w:t>
            </w:r>
            <w:r w:rsidRPr="00AC2E01">
              <w:t>Правильно. Молодцы.</w:t>
            </w:r>
          </w:p>
        </w:tc>
        <w:tc>
          <w:tcPr>
            <w:tcW w:w="4860" w:type="dxa"/>
          </w:tcPr>
          <w:p w:rsidR="00897B27" w:rsidRDefault="00897B27" w:rsidP="00263C76">
            <w:pPr>
              <w:spacing w:line="276" w:lineRule="auto"/>
            </w:pPr>
            <w:r w:rsidRPr="00AC2E01">
              <w:t xml:space="preserve">Матрос поднимает бутылку. </w:t>
            </w:r>
          </w:p>
          <w:p w:rsidR="00897B27" w:rsidRPr="00AC2E01" w:rsidRDefault="00897B27" w:rsidP="00263C76">
            <w:pPr>
              <w:spacing w:line="276" w:lineRule="auto"/>
            </w:pPr>
            <w:r>
              <w:t xml:space="preserve">Дети отгадывают </w:t>
            </w:r>
            <w:r w:rsidRPr="00AC2E01">
              <w:t xml:space="preserve"> загадки, отвечают на вопросы</w:t>
            </w:r>
            <w:r>
              <w:t>.</w:t>
            </w:r>
          </w:p>
        </w:tc>
        <w:tc>
          <w:tcPr>
            <w:tcW w:w="3060" w:type="dxa"/>
          </w:tcPr>
          <w:p w:rsidR="00897B27" w:rsidRPr="00AC2E01" w:rsidRDefault="00897B27" w:rsidP="00263C7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Сформировано у</w:t>
            </w:r>
            <w:r w:rsidRPr="00AC2E01">
              <w:t xml:space="preserve">мение </w:t>
            </w:r>
          </w:p>
          <w:p w:rsidR="00897B27" w:rsidRPr="00AC2E01" w:rsidRDefault="00897B27" w:rsidP="00263C7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AC2E01">
              <w:t>ориентироваться   во времени, закреплен</w:t>
            </w:r>
            <w:r>
              <w:t>ы</w:t>
            </w:r>
            <w:r w:rsidRPr="00AC2E01">
              <w:t xml:space="preserve"> знани</w:t>
            </w:r>
            <w:r>
              <w:t>я</w:t>
            </w:r>
            <w:r w:rsidRPr="00AC2E01">
              <w:t xml:space="preserve">   о формах геометрических фигур и цвете</w:t>
            </w:r>
            <w:r>
              <w:t>.</w:t>
            </w:r>
            <w:r w:rsidRPr="00AC2E01">
              <w:t xml:space="preserve">  </w:t>
            </w:r>
          </w:p>
          <w:p w:rsidR="00897B27" w:rsidRPr="00AC2E01" w:rsidRDefault="00897B27" w:rsidP="00263C76">
            <w:pPr>
              <w:spacing w:line="276" w:lineRule="auto"/>
            </w:pPr>
            <w:r>
              <w:t>Проявляют э</w:t>
            </w:r>
            <w:r w:rsidRPr="00AC2E01">
              <w:t>моциональное и осознанное отношение к  загадкам</w:t>
            </w:r>
            <w:r>
              <w:t>.</w:t>
            </w:r>
            <w:r w:rsidRPr="00AC2E01">
              <w:t xml:space="preserve">  </w:t>
            </w:r>
          </w:p>
        </w:tc>
      </w:tr>
      <w:tr w:rsidR="00897B27" w:rsidRPr="00AC2E01" w:rsidTr="002B55CB">
        <w:tc>
          <w:tcPr>
            <w:tcW w:w="2093" w:type="dxa"/>
          </w:tcPr>
          <w:p w:rsidR="00897B27" w:rsidRPr="00AC2E01" w:rsidRDefault="00897B27" w:rsidP="00263C76">
            <w:pPr>
              <w:spacing w:line="276" w:lineRule="auto"/>
              <w:jc w:val="center"/>
            </w:pPr>
          </w:p>
        </w:tc>
        <w:tc>
          <w:tcPr>
            <w:tcW w:w="5035" w:type="dxa"/>
          </w:tcPr>
          <w:p w:rsidR="00897B27" w:rsidRPr="00AC2E01" w:rsidRDefault="00897B27" w:rsidP="00263C76">
            <w:pPr>
              <w:spacing w:line="276" w:lineRule="auto"/>
            </w:pPr>
            <w:r>
              <w:t xml:space="preserve">— </w:t>
            </w:r>
            <w:r w:rsidRPr="00AC2E01">
              <w:t>Наше </w:t>
            </w:r>
            <w:r w:rsidRPr="00AC2E01">
              <w:rPr>
                <w:bCs/>
                <w:bdr w:val="none" w:sz="0" w:space="0" w:color="auto" w:frame="1"/>
              </w:rPr>
              <w:t>путешествие продолжается</w:t>
            </w:r>
            <w:r>
              <w:t xml:space="preserve">. Полный вперед! </w:t>
            </w:r>
            <w:r w:rsidRPr="00AC2E01">
              <w:t xml:space="preserve">  Поднялся сильный ветер.  Опустить</w:t>
            </w:r>
            <w:r>
              <w:t xml:space="preserve"> паруса!</w:t>
            </w:r>
          </w:p>
          <w:p w:rsidR="00897B27" w:rsidRPr="00BF0419" w:rsidRDefault="00897B27" w:rsidP="00263C76">
            <w:pPr>
              <w:spacing w:line="276" w:lineRule="auto"/>
              <w:rPr>
                <w:i/>
              </w:rPr>
            </w:pPr>
            <w:r w:rsidRPr="00AC2E01">
              <w:t xml:space="preserve">  Посмотрите, мимо нас пролетает стая чаек, у них задание </w:t>
            </w:r>
            <w:r w:rsidRPr="00AC2E01">
              <w:rPr>
                <w:iCs/>
                <w:bdr w:val="none" w:sz="0" w:space="0" w:color="auto" w:frame="1"/>
              </w:rPr>
              <w:t>(</w:t>
            </w:r>
            <w:r w:rsidRPr="00BF0419">
              <w:rPr>
                <w:i/>
                <w:iCs/>
                <w:bdr w:val="none" w:sz="0" w:space="0" w:color="auto" w:frame="1"/>
              </w:rPr>
              <w:t>берет письмо со вторым заданием)</w:t>
            </w:r>
            <w:r w:rsidRPr="00BF0419">
              <w:rPr>
                <w:i/>
              </w:rPr>
              <w:t>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Задание: Цифры разбежались  и потеряли свои места. Надо помочь цифрам встать на свои места </w:t>
            </w:r>
          </w:p>
          <w:p w:rsidR="00897B27" w:rsidRPr="00AC2E01" w:rsidRDefault="00897B27" w:rsidP="00263C76">
            <w:pPr>
              <w:spacing w:line="276" w:lineRule="auto"/>
            </w:pPr>
            <w:r>
              <w:t xml:space="preserve">— </w:t>
            </w:r>
            <w:r w:rsidRPr="00AC2E01">
              <w:t>Построим цифры по порядку?</w:t>
            </w:r>
            <w:r>
              <w:t xml:space="preserve"> </w:t>
            </w:r>
            <w:r w:rsidRPr="00AC2E01">
              <w:t>Команда стройся по порядку.</w:t>
            </w:r>
            <w:r>
              <w:t xml:space="preserve"> - Назови</w:t>
            </w:r>
            <w:r w:rsidRPr="00AC2E01">
              <w:t>,</w:t>
            </w:r>
            <w:r>
              <w:t xml:space="preserve"> </w:t>
            </w:r>
            <w:r w:rsidRPr="00AC2E01">
              <w:t>пожалуйста, соседей  числа5, 8 ,2.</w:t>
            </w:r>
            <w:r>
              <w:t xml:space="preserve"> </w:t>
            </w:r>
            <w:r w:rsidRPr="00AC2E01">
              <w:t>Молодцы ребята! И с этим заданием справились. Вот мы добыли второй ключ, выполнив второе задание. На какую геометрическую фигуру по</w:t>
            </w:r>
            <w:r>
              <w:t>хож ключ? каким цветом?</w:t>
            </w:r>
          </w:p>
        </w:tc>
        <w:tc>
          <w:tcPr>
            <w:tcW w:w="4860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>Штурман  и юнга выполняют команды капитана.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 Разбирают цифры  и выстраиваются по порядку. Называют соседей  числа5, 8 ,2.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Отвечают на вопросы капитана.</w:t>
            </w:r>
          </w:p>
        </w:tc>
        <w:tc>
          <w:tcPr>
            <w:tcW w:w="3060" w:type="dxa"/>
          </w:tcPr>
          <w:p w:rsidR="00897B27" w:rsidRPr="00AC2E01" w:rsidRDefault="00897B27" w:rsidP="00263C76">
            <w:pPr>
              <w:spacing w:line="276" w:lineRule="auto"/>
              <w:rPr>
                <w:rStyle w:val="c1"/>
                <w:shd w:val="clear" w:color="auto" w:fill="FFFFFF"/>
              </w:rPr>
            </w:pPr>
            <w:r w:rsidRPr="00AC2E01">
              <w:rPr>
                <w:rStyle w:val="c1"/>
                <w:shd w:val="clear" w:color="auto" w:fill="FFFFFF"/>
              </w:rPr>
              <w:t xml:space="preserve">Выполняют  действия в соответствии с игровым замыслом. </w:t>
            </w:r>
          </w:p>
          <w:p w:rsidR="00897B27" w:rsidRPr="00AC2E01" w:rsidRDefault="00897B27" w:rsidP="00263C76">
            <w:pPr>
              <w:spacing w:line="276" w:lineRule="auto"/>
              <w:rPr>
                <w:rStyle w:val="c1"/>
                <w:shd w:val="clear" w:color="auto" w:fill="FFFFFF"/>
              </w:rPr>
            </w:pPr>
            <w:r w:rsidRPr="00AC2E01">
              <w:rPr>
                <w:rStyle w:val="c1"/>
                <w:shd w:val="clear" w:color="auto" w:fill="FFFFFF"/>
              </w:rPr>
              <w:t>Закреплены: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1)умения детей пользоваться счетом в пределах 10, выстраиваться по порядку,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находить соседей числа; 2)</w:t>
            </w:r>
            <w:r>
              <w:t xml:space="preserve"> о </w:t>
            </w:r>
            <w:r w:rsidRPr="00AC2E01">
              <w:t>геометрическ</w:t>
            </w:r>
            <w:r>
              <w:t>ой</w:t>
            </w:r>
            <w:r w:rsidRPr="00AC2E01">
              <w:t xml:space="preserve"> фигур</w:t>
            </w:r>
            <w:r>
              <w:t xml:space="preserve">е </w:t>
            </w:r>
            <w:r w:rsidRPr="00AC2E01">
              <w:t>-квадрат и цвет</w:t>
            </w:r>
          </w:p>
        </w:tc>
      </w:tr>
      <w:tr w:rsidR="00897B27" w:rsidRPr="00AC2E01" w:rsidTr="002B55CB">
        <w:tc>
          <w:tcPr>
            <w:tcW w:w="2093" w:type="dxa"/>
          </w:tcPr>
          <w:p w:rsidR="00897B27" w:rsidRPr="00AC2E01" w:rsidRDefault="00897B27" w:rsidP="00263C76">
            <w:pPr>
              <w:spacing w:line="276" w:lineRule="auto"/>
              <w:jc w:val="center"/>
            </w:pPr>
          </w:p>
        </w:tc>
        <w:tc>
          <w:tcPr>
            <w:tcW w:w="5035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>Молодцы.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Занимаем свои места.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-</w:t>
            </w:r>
            <w:r>
              <w:t xml:space="preserve"> Право  руля!</w:t>
            </w:r>
          </w:p>
          <w:p w:rsidR="00897B27" w:rsidRDefault="00897B27" w:rsidP="00263C76">
            <w:pPr>
              <w:spacing w:line="276" w:lineRule="auto"/>
            </w:pPr>
            <w:r w:rsidRPr="00AC2E01">
              <w:t xml:space="preserve"> -</w:t>
            </w:r>
            <w:r>
              <w:t xml:space="preserve">Разрешаю. 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- Раздать паек!  </w:t>
            </w:r>
          </w:p>
        </w:tc>
        <w:tc>
          <w:tcPr>
            <w:tcW w:w="4860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>Штурман выполняет команду капитана, кок</w:t>
            </w:r>
            <w:r>
              <w:t xml:space="preserve"> обращается к капитану: «Разрешите покормить команду, время обеда», </w:t>
            </w:r>
            <w:r w:rsidRPr="00AC2E01">
              <w:t xml:space="preserve"> кормит команду</w:t>
            </w:r>
            <w:r>
              <w:t>.</w:t>
            </w:r>
          </w:p>
        </w:tc>
        <w:tc>
          <w:tcPr>
            <w:tcW w:w="3060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rPr>
                <w:rStyle w:val="c1"/>
                <w:shd w:val="clear" w:color="auto" w:fill="FFFFFF"/>
              </w:rPr>
              <w:t>Выполняют  действия в соответствии с игровым замыслом</w:t>
            </w:r>
          </w:p>
        </w:tc>
      </w:tr>
      <w:tr w:rsidR="00897B27" w:rsidRPr="00AC2E01" w:rsidTr="002B55CB">
        <w:tc>
          <w:tcPr>
            <w:tcW w:w="2093" w:type="dxa"/>
          </w:tcPr>
          <w:p w:rsidR="00897B27" w:rsidRPr="00AC2E01" w:rsidRDefault="00897B27" w:rsidP="00263C76">
            <w:pPr>
              <w:spacing w:line="276" w:lineRule="auto"/>
              <w:jc w:val="center"/>
            </w:pPr>
          </w:p>
        </w:tc>
        <w:tc>
          <w:tcPr>
            <w:tcW w:w="5035" w:type="dxa"/>
          </w:tcPr>
          <w:p w:rsidR="00897B27" w:rsidRPr="00AC2E01" w:rsidRDefault="00897B27" w:rsidP="00263C76">
            <w:pPr>
              <w:spacing w:line="276" w:lineRule="auto"/>
            </w:pPr>
            <w:r>
              <w:t xml:space="preserve">— </w:t>
            </w:r>
            <w:r w:rsidRPr="00AC2E01">
              <w:t xml:space="preserve">Ребята, смотрите, к нам подплывает дельфин  и у него конверт  с заданием. 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Это задание будут выполнять четыре человека,</w:t>
            </w:r>
            <w:r>
              <w:t xml:space="preserve">  </w:t>
            </w:r>
            <w:r w:rsidRPr="00AC2E01">
              <w:t>а кто -</w:t>
            </w:r>
            <w:r>
              <w:t xml:space="preserve"> </w:t>
            </w:r>
            <w:r w:rsidRPr="00AC2E01">
              <w:t>определим считалочкой.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Задание:</w:t>
            </w:r>
            <w:r>
              <w:t xml:space="preserve"> </w:t>
            </w:r>
            <w:r w:rsidRPr="00AC2E01">
              <w:t xml:space="preserve">Необходимо определить: равное или неравное количество жидкости находится в сосудах. </w:t>
            </w:r>
            <w:r>
              <w:t xml:space="preserve"> </w:t>
            </w:r>
            <w:r w:rsidRPr="00AC2E01">
              <w:t xml:space="preserve">- Как  это  можно определить 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У меня есть вода в кувшине, давайте определим сколько жидкости из мерных стаканчиков поместится в каждом сосуде </w:t>
            </w:r>
            <w:r>
              <w:t>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-Что вы можете сказать о количестве воды в этих емкостях?</w:t>
            </w:r>
            <w:r>
              <w:t xml:space="preserve"> </w:t>
            </w:r>
            <w:r w:rsidRPr="00AC2E01">
              <w:t>Где больше? Где меньше? Или равное количество?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-Сколько в сосуде мерных стаканчиков  поместилось слева? Сколько справа?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Вывод: количество воды равное. Вода принимает ту форму емкости</w:t>
            </w:r>
            <w:r>
              <w:t xml:space="preserve">, </w:t>
            </w:r>
            <w:r w:rsidRPr="00AC2E01">
              <w:t xml:space="preserve"> в котором она находится.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Воспитатель-капитан Молодцы, ребята! Снова вы справились с заданием. Вот третий ключ.</w:t>
            </w:r>
            <w:r>
              <w:t xml:space="preserve"> </w:t>
            </w:r>
            <w:r w:rsidRPr="00AC2E01">
              <w:t>На какую геометричес</w:t>
            </w:r>
            <w:r>
              <w:t>кую фигуру похож? Каким цветом?</w:t>
            </w:r>
          </w:p>
        </w:tc>
        <w:tc>
          <w:tcPr>
            <w:tcW w:w="4860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Выбирают участников считалкой, выполняют </w:t>
            </w:r>
            <w:r>
              <w:t xml:space="preserve"> опыт-</w:t>
            </w:r>
            <w:r w:rsidRPr="00AC2E01">
              <w:t>задание, отвечают на вопросы  капитана</w:t>
            </w:r>
            <w:r>
              <w:t>, приходят к выводу</w:t>
            </w:r>
          </w:p>
        </w:tc>
        <w:tc>
          <w:tcPr>
            <w:tcW w:w="3060" w:type="dxa"/>
          </w:tcPr>
          <w:p w:rsidR="00897B27" w:rsidRPr="00AC2E01" w:rsidRDefault="00897B27" w:rsidP="00263C7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AC2E01">
              <w:t xml:space="preserve">- Развиты практические навыки измерения   количества жидкости в сосудах с помощью мерных стаканчиков,  умение </w:t>
            </w:r>
          </w:p>
          <w:p w:rsidR="00897B27" w:rsidRDefault="00897B27" w:rsidP="00263C76">
            <w:pPr>
              <w:shd w:val="clear" w:color="auto" w:fill="FFFFFF"/>
              <w:spacing w:line="276" w:lineRule="auto"/>
              <w:jc w:val="both"/>
            </w:pPr>
            <w:r w:rsidRPr="00AC2E01">
              <w:t>ориентироваться     в пространстве.</w:t>
            </w:r>
          </w:p>
          <w:p w:rsidR="00897B27" w:rsidRPr="00AC2E01" w:rsidRDefault="00897B27" w:rsidP="00263C76">
            <w:pPr>
              <w:shd w:val="clear" w:color="auto" w:fill="FFFFFF"/>
              <w:spacing w:line="276" w:lineRule="auto"/>
              <w:jc w:val="both"/>
            </w:pPr>
            <w:r>
              <w:t xml:space="preserve">Сформировано знание о том, что </w:t>
            </w:r>
            <w:r w:rsidRPr="003315AD">
              <w:rPr>
                <w:bCs/>
              </w:rPr>
              <w:t>объём</w:t>
            </w:r>
            <w:r w:rsidRPr="003315AD">
              <w:t xml:space="preserve"> </w:t>
            </w:r>
            <w:r w:rsidRPr="003315AD">
              <w:rPr>
                <w:bCs/>
              </w:rPr>
              <w:t>жидкости</w:t>
            </w:r>
            <w:r>
              <w:t xml:space="preserve"> не зависит от внешней формы </w:t>
            </w:r>
            <w:r w:rsidRPr="003315AD">
              <w:rPr>
                <w:bCs/>
              </w:rPr>
              <w:t>сосуда</w:t>
            </w:r>
            <w:r>
              <w:t>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Закрепление  формы геометрической  фигуры -овал и цвет.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Эмоциональное и осознанное отношение к  считалкам.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Активизация словаря: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мерный стаканчик</w:t>
            </w:r>
            <w:r>
              <w:t>, объем</w:t>
            </w:r>
          </w:p>
          <w:p w:rsidR="00897B27" w:rsidRPr="00AC2E01" w:rsidRDefault="00897B27" w:rsidP="00263C76">
            <w:pPr>
              <w:spacing w:line="276" w:lineRule="auto"/>
              <w:rPr>
                <w:rStyle w:val="c1"/>
                <w:shd w:val="clear" w:color="auto" w:fill="FFFFFF"/>
              </w:rPr>
            </w:pPr>
          </w:p>
        </w:tc>
      </w:tr>
      <w:tr w:rsidR="00897B27" w:rsidRPr="00AC2E01" w:rsidTr="002B55CB">
        <w:tc>
          <w:tcPr>
            <w:tcW w:w="2093" w:type="dxa"/>
          </w:tcPr>
          <w:p w:rsidR="00897B27" w:rsidRPr="00AC2E01" w:rsidRDefault="00897B27" w:rsidP="00263C76">
            <w:pPr>
              <w:spacing w:line="276" w:lineRule="auto"/>
              <w:jc w:val="center"/>
            </w:pPr>
          </w:p>
        </w:tc>
        <w:tc>
          <w:tcPr>
            <w:tcW w:w="5035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 Сколько нам осталось добыть еще ключей?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-  Правильно. Ветер успокоился, поднять паруса!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- Команда, я вижу сушу </w:t>
            </w:r>
            <w:r w:rsidRPr="00AC2E01">
              <w:rPr>
                <w:iCs/>
                <w:bdr w:val="none" w:sz="0" w:space="0" w:color="auto" w:frame="1"/>
              </w:rPr>
              <w:t>(смотрит на карту)</w:t>
            </w:r>
            <w:r w:rsidRPr="00AC2E01">
              <w:t>. Это тот остров,  где находится дворец Царицы Математики. </w:t>
            </w:r>
            <w:r w:rsidRPr="00AC2E01">
              <w:rPr>
                <w:iCs/>
                <w:bdr w:val="none" w:sz="0" w:space="0" w:color="auto" w:frame="1"/>
              </w:rPr>
              <w:t>(смотрит в бинокль)</w:t>
            </w:r>
            <w:r w:rsidRPr="00AC2E01">
              <w:t>. Матросы, мы у цели. Скоро мы  освободим Царицу. Стоп машина!</w:t>
            </w:r>
            <w:r>
              <w:t xml:space="preserve"> </w:t>
            </w:r>
            <w:r w:rsidRPr="00AC2E01">
              <w:t xml:space="preserve"> Опустить якорь!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 </w:t>
            </w:r>
            <w:r>
              <w:t>-</w:t>
            </w:r>
            <w:r w:rsidRPr="00AC2E01">
              <w:t>Слушай мою команду! Сойти всем на берег! </w:t>
            </w:r>
            <w:r w:rsidRPr="00AC2E01">
              <w:rPr>
                <w:iCs/>
                <w:bdr w:val="none" w:sz="0" w:space="0" w:color="auto" w:frame="1"/>
              </w:rPr>
              <w:t xml:space="preserve">   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-Ребята, а сколько человек в нашей команде? Так вот нам необходимо представить состав числа 10</w:t>
            </w:r>
            <w:r>
              <w:t>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 Молодцы, ребята, и с этим заданием вы справились. Вот и четвертый ключ. На какую геометрическую фигуру похож</w:t>
            </w:r>
            <w:r>
              <w:t>? Каким цветом?</w:t>
            </w:r>
          </w:p>
        </w:tc>
        <w:tc>
          <w:tcPr>
            <w:tcW w:w="4860" w:type="dxa"/>
          </w:tcPr>
          <w:p w:rsidR="00897B27" w:rsidRDefault="00897B27" w:rsidP="00263C76">
            <w:pPr>
              <w:spacing w:line="276" w:lineRule="auto"/>
            </w:pPr>
            <w:r w:rsidRPr="00AC2E01">
              <w:t>Отвечают на вопросы капитана, юнга, штурман, матрос  выполняют команды, команда выходит на берег</w:t>
            </w:r>
            <w:r>
              <w:t>.</w:t>
            </w:r>
            <w:r w:rsidRPr="00AC2E01">
              <w:t xml:space="preserve"> </w:t>
            </w:r>
          </w:p>
          <w:p w:rsidR="00897B27" w:rsidRDefault="00897B27" w:rsidP="00263C76">
            <w:pPr>
              <w:spacing w:line="276" w:lineRule="auto"/>
            </w:pPr>
          </w:p>
          <w:p w:rsidR="00897B27" w:rsidRPr="00AC2E01" w:rsidRDefault="00897B27" w:rsidP="00263C76">
            <w:pPr>
              <w:spacing w:line="276" w:lineRule="auto"/>
            </w:pPr>
            <w:r w:rsidRPr="00AC2E01">
              <w:t>Выполняют задание</w:t>
            </w:r>
            <w:r>
              <w:t>: составляют число 10 из 2 меньших</w:t>
            </w:r>
            <w:r w:rsidRPr="00AC2E01">
              <w:t xml:space="preserve">. </w:t>
            </w:r>
          </w:p>
          <w:p w:rsidR="00897B27" w:rsidRPr="00AC2E01" w:rsidRDefault="00897B27" w:rsidP="00263C76">
            <w:pPr>
              <w:spacing w:line="276" w:lineRule="auto"/>
            </w:pPr>
          </w:p>
        </w:tc>
        <w:tc>
          <w:tcPr>
            <w:tcW w:w="3060" w:type="dxa"/>
          </w:tcPr>
          <w:p w:rsidR="00897B27" w:rsidRPr="00AC2E01" w:rsidRDefault="00897B27" w:rsidP="00263C76">
            <w:pPr>
              <w:spacing w:line="276" w:lineRule="auto"/>
              <w:rPr>
                <w:rStyle w:val="c1"/>
                <w:shd w:val="clear" w:color="auto" w:fill="FFFFFF"/>
              </w:rPr>
            </w:pPr>
            <w:r w:rsidRPr="00AC2E01">
              <w:rPr>
                <w:rStyle w:val="c1"/>
                <w:shd w:val="clear" w:color="auto" w:fill="FFFFFF"/>
              </w:rPr>
              <w:t xml:space="preserve">Выполняют  действия в соответствии с игровым замыслом. </w:t>
            </w:r>
          </w:p>
          <w:p w:rsidR="00897B27" w:rsidRPr="00AC2E01" w:rsidRDefault="00897B27" w:rsidP="00263C76">
            <w:pPr>
              <w:spacing w:line="276" w:lineRule="auto"/>
              <w:rPr>
                <w:rStyle w:val="c1"/>
                <w:shd w:val="clear" w:color="auto" w:fill="FFFFFF"/>
              </w:rPr>
            </w:pPr>
            <w:r w:rsidRPr="00AC2E01">
              <w:t xml:space="preserve">  </w:t>
            </w:r>
            <w:r>
              <w:t>Сформировано у</w:t>
            </w:r>
            <w:r w:rsidRPr="00AC2E01">
              <w:t>мение детей     представлять состав числа 10  из двух меньших</w:t>
            </w:r>
          </w:p>
          <w:p w:rsidR="00897B27" w:rsidRPr="00AC2E01" w:rsidRDefault="00897B27" w:rsidP="00263C76">
            <w:pPr>
              <w:spacing w:line="276" w:lineRule="auto"/>
              <w:rPr>
                <w:rStyle w:val="c1"/>
                <w:shd w:val="clear" w:color="auto" w:fill="FFFFFF"/>
              </w:rPr>
            </w:pPr>
            <w:r w:rsidRPr="00AC2E01">
              <w:t>Развитие мыслительной деятельности</w:t>
            </w:r>
            <w:r>
              <w:t>.</w:t>
            </w:r>
          </w:p>
        </w:tc>
      </w:tr>
      <w:tr w:rsidR="00897B27" w:rsidRPr="00AC2E01" w:rsidTr="002B55CB">
        <w:tc>
          <w:tcPr>
            <w:tcW w:w="2093" w:type="dxa"/>
          </w:tcPr>
          <w:p w:rsidR="00897B27" w:rsidRPr="00AC2E01" w:rsidRDefault="00897B27" w:rsidP="00263C76">
            <w:pPr>
              <w:spacing w:line="276" w:lineRule="auto"/>
              <w:jc w:val="center"/>
            </w:pPr>
          </w:p>
        </w:tc>
        <w:tc>
          <w:tcPr>
            <w:tcW w:w="5035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>- Сколько нам осталось добыть еще ключей?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- Смотрите, а вот и пятое задание. 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Есть  две дороги. Надо найти короткую дорогу, чтобы быстрее спасти Царицу Математики.  Как узнать, какая дорога короче?  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- Чем надо измерять?  - Не забывайте, что мерку надо прикладывать к началу дорожки и обязательно ставить метку. На какой дорожке уместится меньше мерок, та дорожка и короче.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Матросы измеряете 1 дорожку.</w:t>
            </w:r>
            <w:r>
              <w:t xml:space="preserve"> </w:t>
            </w:r>
            <w:r w:rsidRPr="00AC2E01">
              <w:t>Юнги измеряете 2 дорожку</w:t>
            </w:r>
            <w:r>
              <w:t xml:space="preserve">. </w:t>
            </w:r>
            <w:r w:rsidRPr="00AC2E01">
              <w:t xml:space="preserve">- Приступайте к измерению 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- Закончили. Молодцы. Сколько фишек на красной дорожке? Сколько на зеленой? Ну и какая дорожка короче: красная или зеленая?  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-Почему?</w:t>
            </w:r>
            <w:r>
              <w:t xml:space="preserve"> </w:t>
            </w:r>
            <w:r w:rsidRPr="00AC2E01">
              <w:t>-Правильно, ребята, зеленая дорожка короче, именно по ней мы и пойдем.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-А вот еще один ключ. На какую геометрическую фигуру похож? Каки</w:t>
            </w:r>
            <w:r>
              <w:t>м цветом?</w:t>
            </w:r>
          </w:p>
        </w:tc>
        <w:tc>
          <w:tcPr>
            <w:tcW w:w="4860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>Ведут диалог,</w:t>
            </w:r>
            <w:r>
              <w:t xml:space="preserve">  рассуждают, </w:t>
            </w:r>
            <w:r w:rsidRPr="00AC2E01">
              <w:t xml:space="preserve">отвечают на вопросы капитана, юнги и матросы выполняют самостоятельно </w:t>
            </w:r>
            <w:r>
              <w:t xml:space="preserve"> практическое </w:t>
            </w:r>
            <w:r w:rsidRPr="00AC2E01">
              <w:t>задание</w:t>
            </w:r>
            <w:r>
              <w:t>- измеряют длину дорожек с помощью мерки.</w:t>
            </w:r>
          </w:p>
        </w:tc>
        <w:tc>
          <w:tcPr>
            <w:tcW w:w="3060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>Активизируется словарь детей словами: условная мерка, фишка.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- Развиты практические навыки измерения длины с помощью мерки.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-Закреплены  знания о геометрических фигурах, его цвете.</w:t>
            </w:r>
          </w:p>
          <w:p w:rsidR="00897B27" w:rsidRPr="00AC2E01" w:rsidRDefault="00897B27" w:rsidP="00263C76">
            <w:pPr>
              <w:spacing w:line="276" w:lineRule="auto"/>
              <w:rPr>
                <w:rStyle w:val="c1"/>
                <w:shd w:val="clear" w:color="auto" w:fill="FFFFFF"/>
              </w:rPr>
            </w:pPr>
            <w:r w:rsidRPr="00AC2E01">
              <w:t>Воспитание самостоятельности, инициативности.</w:t>
            </w:r>
          </w:p>
        </w:tc>
      </w:tr>
      <w:tr w:rsidR="00897B27" w:rsidRPr="00AC2E01" w:rsidTr="002B55CB">
        <w:tc>
          <w:tcPr>
            <w:tcW w:w="2093" w:type="dxa"/>
          </w:tcPr>
          <w:p w:rsidR="00897B27" w:rsidRPr="00AC2E01" w:rsidRDefault="00897B27" w:rsidP="00263C76">
            <w:pPr>
              <w:spacing w:line="276" w:lineRule="auto"/>
              <w:jc w:val="center"/>
            </w:pPr>
          </w:p>
        </w:tc>
        <w:tc>
          <w:tcPr>
            <w:tcW w:w="5035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>-Теперь у нас сколько ключей?</w:t>
            </w:r>
            <w:r>
              <w:t xml:space="preserve"> </w:t>
            </w:r>
            <w:r w:rsidRPr="00AC2E01">
              <w:t xml:space="preserve"> -Правильно ребята,  но надо выбрать один, которым можно открыть  замок. Открывают  дверь,  и выходит Царица Математики.</w:t>
            </w:r>
            <w:r>
              <w:t xml:space="preserve"> </w:t>
            </w:r>
            <w:bookmarkStart w:id="0" w:name="_GoBack"/>
            <w:r w:rsidRPr="00EE03F7">
              <w:rPr>
                <w:i/>
              </w:rPr>
              <w:t>Царица:</w:t>
            </w:r>
            <w:r w:rsidRPr="00AC2E01">
              <w:t xml:space="preserve"> Спасибо, мои юные друзья, что спасли меня  от злой волшебницы Цирцеи.   Вы  смелые, находчивые,  много знаете и умеете. Давайте поиграем в мою любимую игру «   Раз,</w:t>
            </w:r>
            <w:r>
              <w:t xml:space="preserve"> </w:t>
            </w:r>
            <w:r w:rsidRPr="00AC2E01">
              <w:t xml:space="preserve">два, три, четыре, пять». </w:t>
            </w:r>
            <w:r>
              <w:t xml:space="preserve"> </w:t>
            </w:r>
            <w:r w:rsidRPr="00AC2E01">
              <w:t xml:space="preserve">-За  ваши способности хочу наградить каждого из вас   медалью.  </w:t>
            </w:r>
            <w:bookmarkEnd w:id="0"/>
          </w:p>
        </w:tc>
        <w:tc>
          <w:tcPr>
            <w:tcW w:w="4860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>Отвечают на вопросы капитана;   по фигуре, изображенной на замке, находят нужный ключ и открывают дверь замка.</w:t>
            </w:r>
          </w:p>
          <w:p w:rsidR="00897B27" w:rsidRPr="00AC2E01" w:rsidRDefault="00897B27" w:rsidP="00263C76">
            <w:pPr>
              <w:spacing w:line="276" w:lineRule="auto"/>
            </w:pPr>
            <w:r w:rsidRPr="00AC2E01">
              <w:t>Играют</w:t>
            </w:r>
            <w:r>
              <w:t xml:space="preserve"> в подвижную игру</w:t>
            </w:r>
            <w:r w:rsidRPr="00AC2E01">
              <w:t>.</w:t>
            </w:r>
          </w:p>
        </w:tc>
        <w:tc>
          <w:tcPr>
            <w:tcW w:w="3060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>Развива</w:t>
            </w:r>
            <w:r>
              <w:t>то</w:t>
            </w:r>
            <w:r w:rsidRPr="00AC2E01">
              <w:t xml:space="preserve"> логическое мышление, речевая деятельность.</w:t>
            </w:r>
          </w:p>
          <w:p w:rsidR="00897B27" w:rsidRPr="00AC2E01" w:rsidRDefault="00897B27" w:rsidP="00263C76">
            <w:pPr>
              <w:spacing w:line="276" w:lineRule="auto"/>
              <w:rPr>
                <w:rStyle w:val="c1"/>
                <w:shd w:val="clear" w:color="auto" w:fill="FFFFFF"/>
              </w:rPr>
            </w:pPr>
            <w:r w:rsidRPr="00AC2E01">
              <w:t>Созданы условия для двигательной деятельности.</w:t>
            </w:r>
          </w:p>
        </w:tc>
      </w:tr>
      <w:tr w:rsidR="00897B27" w:rsidRPr="00AC2E01" w:rsidTr="002B55CB">
        <w:tc>
          <w:tcPr>
            <w:tcW w:w="2093" w:type="dxa"/>
          </w:tcPr>
          <w:p w:rsidR="00897B27" w:rsidRPr="00AC2E01" w:rsidRDefault="00897B27" w:rsidP="00263C76">
            <w:pPr>
              <w:spacing w:line="276" w:lineRule="auto"/>
              <w:jc w:val="center"/>
            </w:pPr>
            <w:r w:rsidRPr="00AC2E01">
              <w:t>Заключительный</w:t>
            </w:r>
          </w:p>
        </w:tc>
        <w:tc>
          <w:tcPr>
            <w:tcW w:w="5035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>-</w:t>
            </w:r>
            <w:r w:rsidRPr="004A2C57">
              <w:t>Вот и закончилось наше </w:t>
            </w:r>
            <w:r w:rsidRPr="004A2C57">
              <w:rPr>
                <w:bCs/>
                <w:bdr w:val="none" w:sz="0" w:space="0" w:color="auto" w:frame="1"/>
              </w:rPr>
              <w:t>путешествие</w:t>
            </w:r>
            <w:r w:rsidRPr="004A2C57">
              <w:t>.  Царицу Математики мы спасли. А теперь пора возвращаться в наш детский сад.</w:t>
            </w:r>
            <w:r>
              <w:t xml:space="preserve"> </w:t>
            </w:r>
            <w:r w:rsidRPr="004A2C57">
              <w:t>Команда, стройся! Мы отправимся в обратный путь.</w:t>
            </w:r>
            <w:r>
              <w:t xml:space="preserve"> </w:t>
            </w:r>
            <w:r w:rsidRPr="00AC2E01">
              <w:t xml:space="preserve"> -</w:t>
            </w:r>
            <w:r w:rsidRPr="004A2C57">
              <w:t>Поднять якорь! Полный вперед!</w:t>
            </w:r>
            <w:r>
              <w:t xml:space="preserve"> </w:t>
            </w:r>
            <w:r w:rsidRPr="004A2C57">
              <w:t>(звучит музыка)</w:t>
            </w:r>
            <w:r>
              <w:t>.</w:t>
            </w:r>
            <w:r w:rsidRPr="004A2C57">
              <w:t xml:space="preserve"> (</w:t>
            </w:r>
            <w:r w:rsidRPr="00EE03F7">
              <w:rPr>
                <w:i/>
              </w:rPr>
              <w:t>смотрит в бинокль и говорит</w:t>
            </w:r>
            <w:r w:rsidRPr="00AC2E01">
              <w:t xml:space="preserve">): </w:t>
            </w:r>
            <w:r>
              <w:t>В</w:t>
            </w:r>
            <w:r w:rsidRPr="00AC2E01">
              <w:t>ижу землю, наш порт.</w:t>
            </w:r>
            <w:r>
              <w:t xml:space="preserve"> </w:t>
            </w:r>
            <w:r w:rsidRPr="00AC2E01">
              <w:t>-</w:t>
            </w:r>
            <w:r w:rsidRPr="004A2C57">
              <w:t xml:space="preserve"> Стоп машина! </w:t>
            </w:r>
            <w:r>
              <w:t xml:space="preserve"> </w:t>
            </w:r>
            <w:r w:rsidRPr="004A2C57">
              <w:t xml:space="preserve"> </w:t>
            </w:r>
            <w:r w:rsidRPr="00AC2E01">
              <w:t>-</w:t>
            </w:r>
            <w:r w:rsidRPr="004A2C57">
              <w:t xml:space="preserve"> Отдать якорь! </w:t>
            </w:r>
            <w:r w:rsidRPr="00AC2E01">
              <w:t xml:space="preserve"> </w:t>
            </w:r>
            <w:r>
              <w:t xml:space="preserve"> Команде сойти на берег! В</w:t>
            </w:r>
            <w:r w:rsidRPr="004A2C57">
              <w:t>от мы и вернулись домой, спасибо всем.</w:t>
            </w:r>
          </w:p>
        </w:tc>
        <w:tc>
          <w:tcPr>
            <w:tcW w:w="4860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>Штурман, матрос выполняют команды капитана,  занимают свои места, исполняют песню</w:t>
            </w:r>
          </w:p>
        </w:tc>
        <w:tc>
          <w:tcPr>
            <w:tcW w:w="3060" w:type="dxa"/>
          </w:tcPr>
          <w:p w:rsidR="00897B27" w:rsidRPr="00AC2E01" w:rsidRDefault="00897B27" w:rsidP="00263C76">
            <w:pPr>
              <w:spacing w:line="276" w:lineRule="auto"/>
              <w:rPr>
                <w:rStyle w:val="c1"/>
                <w:shd w:val="clear" w:color="auto" w:fill="FFFFFF"/>
              </w:rPr>
            </w:pPr>
            <w:r w:rsidRPr="00AC2E01">
              <w:t xml:space="preserve"> </w:t>
            </w:r>
            <w:r w:rsidRPr="00AC2E01">
              <w:rPr>
                <w:rStyle w:val="c1"/>
                <w:shd w:val="clear" w:color="auto" w:fill="FFFFFF"/>
              </w:rPr>
              <w:t xml:space="preserve">Выполняют  действия в соответствии с игровым замыслом. </w:t>
            </w:r>
          </w:p>
          <w:p w:rsidR="00897B27" w:rsidRPr="00AC2E01" w:rsidRDefault="00897B27" w:rsidP="00263C76">
            <w:pPr>
              <w:spacing w:line="276" w:lineRule="auto"/>
              <w:rPr>
                <w:rStyle w:val="c1"/>
                <w:shd w:val="clear" w:color="auto" w:fill="FFFFFF"/>
              </w:rPr>
            </w:pPr>
            <w:r>
              <w:t>Дети проявляют э</w:t>
            </w:r>
            <w:r w:rsidRPr="00AC2E01">
              <w:t>моциональное и осознанное отношение к  песне</w:t>
            </w:r>
            <w:r>
              <w:t>.</w:t>
            </w:r>
          </w:p>
          <w:p w:rsidR="00897B27" w:rsidRPr="00AC2E01" w:rsidRDefault="00897B27" w:rsidP="00263C76">
            <w:pPr>
              <w:spacing w:line="276" w:lineRule="auto"/>
            </w:pPr>
          </w:p>
        </w:tc>
      </w:tr>
      <w:tr w:rsidR="00897B27" w:rsidRPr="00AC2E01" w:rsidTr="002B55CB">
        <w:tc>
          <w:tcPr>
            <w:tcW w:w="2093" w:type="dxa"/>
          </w:tcPr>
          <w:p w:rsidR="00897B27" w:rsidRPr="00AC2E01" w:rsidRDefault="00897B27" w:rsidP="00263C76">
            <w:pPr>
              <w:spacing w:line="276" w:lineRule="auto"/>
              <w:jc w:val="center"/>
            </w:pPr>
          </w:p>
        </w:tc>
        <w:tc>
          <w:tcPr>
            <w:tcW w:w="5035" w:type="dxa"/>
          </w:tcPr>
          <w:p w:rsidR="00897B27" w:rsidRPr="004A2C57" w:rsidRDefault="00897B27" w:rsidP="00263C76">
            <w:pPr>
              <w:spacing w:line="276" w:lineRule="auto"/>
            </w:pPr>
            <w:r w:rsidRPr="004A2C57">
              <w:t>- Понравилось ли вам </w:t>
            </w:r>
            <w:r w:rsidRPr="004A2C57">
              <w:rPr>
                <w:bCs/>
                <w:bdr w:val="none" w:sz="0" w:space="0" w:color="auto" w:frame="1"/>
              </w:rPr>
              <w:t>путешествие</w:t>
            </w:r>
            <w:r w:rsidRPr="004A2C57">
              <w:t>?</w:t>
            </w:r>
          </w:p>
          <w:p w:rsidR="00897B27" w:rsidRPr="004A2C57" w:rsidRDefault="00897B27" w:rsidP="00263C76">
            <w:pPr>
              <w:spacing w:line="276" w:lineRule="auto"/>
            </w:pPr>
            <w:r w:rsidRPr="004A2C57">
              <w:t>-Как вы считаете</w:t>
            </w:r>
            <w:r>
              <w:t xml:space="preserve">, </w:t>
            </w:r>
            <w:r w:rsidRPr="004A2C57">
              <w:t xml:space="preserve"> кто из вас справился со своей ролью, кто успешно ее обыграл?</w:t>
            </w:r>
          </w:p>
          <w:p w:rsidR="00897B27" w:rsidRPr="004A2C57" w:rsidRDefault="00897B27" w:rsidP="00263C76">
            <w:pPr>
              <w:spacing w:line="276" w:lineRule="auto"/>
            </w:pPr>
            <w:r w:rsidRPr="004A2C57">
              <w:t>– Какое задание вам понравилось выполнять?</w:t>
            </w:r>
          </w:p>
          <w:p w:rsidR="00897B27" w:rsidRPr="004A2C57" w:rsidRDefault="00897B27" w:rsidP="00263C76">
            <w:pPr>
              <w:spacing w:line="276" w:lineRule="auto"/>
            </w:pPr>
            <w:r w:rsidRPr="004A2C57">
              <w:t xml:space="preserve">- Какое задание вызывало у вас  </w:t>
            </w:r>
            <w:r w:rsidRPr="00AC2E01">
              <w:t xml:space="preserve"> </w:t>
            </w:r>
            <w:r w:rsidRPr="004A2C57">
              <w:t>затруднение?</w:t>
            </w:r>
          </w:p>
          <w:p w:rsidR="00897B27" w:rsidRPr="00AC2E01" w:rsidRDefault="00897B27" w:rsidP="00263C76">
            <w:pPr>
              <w:spacing w:line="276" w:lineRule="auto"/>
            </w:pPr>
            <w:r w:rsidRPr="004A2C57">
              <w:t>-Хотели бы вы и дальше путешествовать по стране математике?</w:t>
            </w:r>
          </w:p>
        </w:tc>
        <w:tc>
          <w:tcPr>
            <w:tcW w:w="4860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 xml:space="preserve"> Отвечают на вопросы</w:t>
            </w:r>
          </w:p>
        </w:tc>
        <w:tc>
          <w:tcPr>
            <w:tcW w:w="3060" w:type="dxa"/>
          </w:tcPr>
          <w:p w:rsidR="00897B27" w:rsidRPr="00AC2E01" w:rsidRDefault="00897B27" w:rsidP="00263C76">
            <w:pPr>
              <w:spacing w:line="276" w:lineRule="auto"/>
            </w:pPr>
            <w:r w:rsidRPr="00AC2E01">
              <w:t>Дети на эмоциональном уровне оценивают свою работу</w:t>
            </w:r>
            <w:r>
              <w:t>.</w:t>
            </w:r>
          </w:p>
        </w:tc>
      </w:tr>
    </w:tbl>
    <w:p w:rsidR="00897B27" w:rsidRPr="00AC2E01" w:rsidRDefault="00897B27" w:rsidP="00263C76">
      <w:pPr>
        <w:spacing w:line="276" w:lineRule="auto"/>
      </w:pPr>
    </w:p>
    <w:p w:rsidR="00897B27" w:rsidRPr="00AC2E01" w:rsidRDefault="00897B27" w:rsidP="00AC2E01"/>
    <w:p w:rsidR="00897B27" w:rsidRPr="00AC2E01" w:rsidRDefault="00897B27" w:rsidP="00AC2E01"/>
    <w:p w:rsidR="00897B27" w:rsidRPr="00AC2E01" w:rsidRDefault="00897B27" w:rsidP="00AC2E01"/>
    <w:sectPr w:rsidR="00897B27" w:rsidRPr="00AC2E01" w:rsidSect="00EE03F7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2E8"/>
    <w:multiLevelType w:val="multilevel"/>
    <w:tmpl w:val="91C0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93D"/>
    <w:rsid w:val="000A1941"/>
    <w:rsid w:val="00254485"/>
    <w:rsid w:val="00263C76"/>
    <w:rsid w:val="002B55CB"/>
    <w:rsid w:val="00322D89"/>
    <w:rsid w:val="003315AD"/>
    <w:rsid w:val="003462E7"/>
    <w:rsid w:val="0036450D"/>
    <w:rsid w:val="00481F2C"/>
    <w:rsid w:val="004A2C57"/>
    <w:rsid w:val="004D6C85"/>
    <w:rsid w:val="0052633B"/>
    <w:rsid w:val="005547F0"/>
    <w:rsid w:val="007B647D"/>
    <w:rsid w:val="007D6A51"/>
    <w:rsid w:val="008720F6"/>
    <w:rsid w:val="00887FEF"/>
    <w:rsid w:val="00897B27"/>
    <w:rsid w:val="008C2AB5"/>
    <w:rsid w:val="0095112E"/>
    <w:rsid w:val="00A0393D"/>
    <w:rsid w:val="00A91670"/>
    <w:rsid w:val="00AB2507"/>
    <w:rsid w:val="00AC2E01"/>
    <w:rsid w:val="00AC30CF"/>
    <w:rsid w:val="00B46DDB"/>
    <w:rsid w:val="00B5756D"/>
    <w:rsid w:val="00B64386"/>
    <w:rsid w:val="00BF0419"/>
    <w:rsid w:val="00D566C5"/>
    <w:rsid w:val="00D84888"/>
    <w:rsid w:val="00D9064A"/>
    <w:rsid w:val="00DA3DD0"/>
    <w:rsid w:val="00E27660"/>
    <w:rsid w:val="00EE03F7"/>
    <w:rsid w:val="00F91DEF"/>
    <w:rsid w:val="00F97697"/>
    <w:rsid w:val="00FD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393D"/>
    <w:pPr>
      <w:spacing w:before="100" w:beforeAutospacing="1" w:after="100" w:afterAutospacing="1"/>
    </w:pPr>
  </w:style>
  <w:style w:type="paragraph" w:customStyle="1" w:styleId="c9c11">
    <w:name w:val="c9 c11"/>
    <w:basedOn w:val="Normal"/>
    <w:uiPriority w:val="99"/>
    <w:rsid w:val="00A0393D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A0393D"/>
    <w:rPr>
      <w:rFonts w:cs="Times New Roman"/>
    </w:rPr>
  </w:style>
  <w:style w:type="character" w:customStyle="1" w:styleId="c5">
    <w:name w:val="c5"/>
    <w:basedOn w:val="DefaultParagraphFont"/>
    <w:uiPriority w:val="99"/>
    <w:rsid w:val="00A0393D"/>
    <w:rPr>
      <w:rFonts w:cs="Times New Roman"/>
    </w:rPr>
  </w:style>
  <w:style w:type="paragraph" w:customStyle="1" w:styleId="c2">
    <w:name w:val="c2"/>
    <w:basedOn w:val="Normal"/>
    <w:uiPriority w:val="99"/>
    <w:rsid w:val="00A0393D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A039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8</Pages>
  <Words>1887</Words>
  <Characters>10759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2017-04-01T06:43:00Z</dcterms:created>
  <dcterms:modified xsi:type="dcterms:W3CDTF">2017-10-16T17:32:00Z</dcterms:modified>
</cp:coreProperties>
</file>