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5E" w:rsidRPr="00280C4B" w:rsidRDefault="00321F5E" w:rsidP="00CC12F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280C4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школа№30 города Сызрани городского округа Сызрань Самарской области структурное подразделение, реализующее общеобразовательные программы дошкольного образования, «Детский сад», расположенное по адресу:446026, Самарская область, город Сызрань, улица Октябрьская, 21</w:t>
      </w:r>
    </w:p>
    <w:p w:rsidR="00321F5E" w:rsidRPr="00A17243" w:rsidRDefault="00321F5E" w:rsidP="00CC12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5E" w:rsidRPr="00A17243" w:rsidRDefault="00321F5E" w:rsidP="00CC12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1F5E" w:rsidRPr="002461DB" w:rsidRDefault="00321F5E" w:rsidP="00CC12FD">
      <w:pPr>
        <w:jc w:val="center"/>
        <w:rPr>
          <w:rFonts w:ascii="Times New Roman" w:hAnsi="Times New Roman"/>
          <w:b/>
          <w:sz w:val="40"/>
          <w:szCs w:val="40"/>
        </w:rPr>
      </w:pPr>
      <w:r w:rsidRPr="002461DB">
        <w:rPr>
          <w:rFonts w:ascii="Times New Roman" w:hAnsi="Times New Roman"/>
          <w:b/>
          <w:sz w:val="40"/>
          <w:szCs w:val="40"/>
        </w:rPr>
        <w:t>Конспект</w:t>
      </w:r>
    </w:p>
    <w:p w:rsidR="00321F5E" w:rsidRDefault="00321F5E" w:rsidP="00CC12F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Занятия по математике в старшей группе компенсирующей направленности </w:t>
      </w:r>
    </w:p>
    <w:p w:rsidR="00321F5E" w:rsidRDefault="00321F5E" w:rsidP="00CC12FD">
      <w:pPr>
        <w:jc w:val="center"/>
        <w:rPr>
          <w:rFonts w:ascii="Times New Roman" w:hAnsi="Times New Roman"/>
          <w:b/>
          <w:sz w:val="40"/>
          <w:szCs w:val="40"/>
        </w:rPr>
      </w:pPr>
      <w:r w:rsidRPr="002461DB">
        <w:rPr>
          <w:rFonts w:ascii="Times New Roman" w:hAnsi="Times New Roman"/>
          <w:b/>
          <w:sz w:val="40"/>
          <w:szCs w:val="40"/>
        </w:rPr>
        <w:t xml:space="preserve">Тема: </w:t>
      </w:r>
      <w:r>
        <w:rPr>
          <w:rFonts w:ascii="Times New Roman" w:hAnsi="Times New Roman"/>
          <w:b/>
          <w:sz w:val="40"/>
          <w:szCs w:val="40"/>
        </w:rPr>
        <w:t>«В гости к Архимеду</w:t>
      </w:r>
      <w:r w:rsidRPr="002461DB">
        <w:rPr>
          <w:rFonts w:ascii="Times New Roman" w:hAnsi="Times New Roman"/>
          <w:b/>
          <w:sz w:val="40"/>
          <w:szCs w:val="40"/>
        </w:rPr>
        <w:t>»</w:t>
      </w: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1F5E" w:rsidRDefault="00321F5E" w:rsidP="00CC12FD">
      <w:pPr>
        <w:spacing w:after="120" w:line="240" w:lineRule="auto"/>
        <w:rPr>
          <w:rFonts w:ascii="Times New Roman" w:hAnsi="Times New Roman"/>
          <w:b/>
          <w:sz w:val="44"/>
          <w:szCs w:val="44"/>
        </w:rPr>
      </w:pPr>
    </w:p>
    <w:p w:rsidR="00321F5E" w:rsidRPr="000212D7" w:rsidRDefault="00321F5E" w:rsidP="00CC12FD">
      <w:pPr>
        <w:tabs>
          <w:tab w:val="left" w:pos="7295"/>
          <w:tab w:val="right" w:pos="15704"/>
        </w:tabs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6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461DB">
        <w:rPr>
          <w:rFonts w:ascii="Times New Roman" w:hAnsi="Times New Roman"/>
          <w:sz w:val="28"/>
          <w:szCs w:val="28"/>
        </w:rPr>
        <w:t xml:space="preserve">Разработала: </w:t>
      </w:r>
      <w:r w:rsidRPr="000212D7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Матросова И.Г.</w:t>
      </w:r>
    </w:p>
    <w:p w:rsidR="00321F5E" w:rsidRPr="000212D7" w:rsidRDefault="00321F5E" w:rsidP="00CC12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321F5E" w:rsidRDefault="00321F5E" w:rsidP="00CC12FD">
      <w:pPr>
        <w:spacing w:after="12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Сызрань 2017г.</w:t>
      </w:r>
    </w:p>
    <w:tbl>
      <w:tblPr>
        <w:tblW w:w="15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55"/>
        <w:gridCol w:w="12171"/>
      </w:tblGrid>
      <w:tr w:rsidR="00321F5E" w:rsidRPr="00FA5596" w:rsidTr="00E31C20">
        <w:trPr>
          <w:trHeight w:val="615"/>
        </w:trPr>
        <w:tc>
          <w:tcPr>
            <w:tcW w:w="3455" w:type="dxa"/>
          </w:tcPr>
          <w:p w:rsidR="00321F5E" w:rsidRPr="00FA5596" w:rsidRDefault="00321F5E" w:rsidP="00D16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12171" w:type="dxa"/>
          </w:tcPr>
          <w:p w:rsidR="00321F5E" w:rsidRPr="00FA5596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</w:tr>
      <w:tr w:rsidR="00321F5E" w:rsidRPr="00FA5596" w:rsidTr="00E31C20">
        <w:trPr>
          <w:trHeight w:val="1312"/>
        </w:trPr>
        <w:tc>
          <w:tcPr>
            <w:tcW w:w="3455" w:type="dxa"/>
          </w:tcPr>
          <w:p w:rsidR="00321F5E" w:rsidRPr="00D16690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171" w:type="dxa"/>
          </w:tcPr>
          <w:p w:rsidR="00321F5E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по всем разделам математики.</w:t>
            </w:r>
          </w:p>
          <w:p w:rsidR="00321F5E" w:rsidRPr="00FA5596" w:rsidRDefault="00321F5E" w:rsidP="002333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-Развивать у детей понятия о времени и пространстве, посредством технологии «Река времени»</w:t>
            </w:r>
          </w:p>
          <w:p w:rsidR="00321F5E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Познакомить детей с Римскими цифрами</w:t>
            </w:r>
          </w:p>
          <w:p w:rsidR="00321F5E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-Дать представление о Древней Греции, о науке и ученых того времени.</w:t>
            </w:r>
          </w:p>
          <w:p w:rsidR="00321F5E" w:rsidRDefault="00321F5E" w:rsidP="00A05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Учить детей размышлять логически при проведении опытов</w:t>
            </w:r>
          </w:p>
          <w:p w:rsidR="00321F5E" w:rsidRPr="00233355" w:rsidRDefault="00321F5E" w:rsidP="00A05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-Познакомить детей с представителем греческой философской школы, математиком Архимедом в доступной для детей форме </w:t>
            </w:r>
          </w:p>
        </w:tc>
      </w:tr>
      <w:tr w:rsidR="00321F5E" w:rsidRPr="00FA5596" w:rsidTr="00E31C20">
        <w:trPr>
          <w:trHeight w:val="1387"/>
        </w:trPr>
        <w:tc>
          <w:tcPr>
            <w:tcW w:w="3455" w:type="dxa"/>
          </w:tcPr>
          <w:p w:rsidR="00321F5E" w:rsidRPr="00D16690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Социально- коммуникативное развитие</w:t>
            </w:r>
          </w:p>
        </w:tc>
        <w:tc>
          <w:tcPr>
            <w:tcW w:w="12171" w:type="dxa"/>
          </w:tcPr>
          <w:p w:rsidR="00321F5E" w:rsidRPr="00FA5596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-Развивать у детей чувства контроля и самоконтроля, внимание, сообразительность,  воспитывать культуру поведения</w:t>
            </w:r>
          </w:p>
          <w:p w:rsidR="00321F5E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-Прививать доброжелательность, отзывчивость, сочувствие, желание оказать помощь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товарищам при выполнении совместных заданий</w:t>
            </w:r>
          </w:p>
          <w:p w:rsidR="00321F5E" w:rsidRPr="00FA5596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-Развивать умение детей работать в команде и в парах.</w:t>
            </w:r>
          </w:p>
        </w:tc>
      </w:tr>
      <w:tr w:rsidR="00321F5E" w:rsidRPr="00FA5596" w:rsidTr="00E31C20">
        <w:trPr>
          <w:trHeight w:val="1277"/>
        </w:trPr>
        <w:tc>
          <w:tcPr>
            <w:tcW w:w="3455" w:type="dxa"/>
          </w:tcPr>
          <w:p w:rsidR="00321F5E" w:rsidRPr="00D16690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12171" w:type="dxa"/>
          </w:tcPr>
          <w:p w:rsidR="00321F5E" w:rsidRPr="00FA5596" w:rsidRDefault="00321F5E" w:rsidP="005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-Развивать навыки коллективного общения;</w:t>
            </w:r>
          </w:p>
          <w:p w:rsidR="00321F5E" w:rsidRPr="00FA5596" w:rsidRDefault="00321F5E" w:rsidP="005642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-Развивать навыки объяснительной связной речи в процессе выполнения игровых заданий;</w:t>
            </w:r>
          </w:p>
          <w:p w:rsidR="00321F5E" w:rsidRPr="00FA5596" w:rsidRDefault="00321F5E" w:rsidP="00A05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ввести в активный словарь детей такие слова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понятия </w:t>
            </w:r>
            <w:r w:rsidRPr="00FA5596">
              <w:rPr>
                <w:rFonts w:ascii="Times New Roman" w:hAnsi="Times New Roman"/>
                <w:sz w:val="28"/>
                <w:szCs w:val="28"/>
              </w:rPr>
              <w:t xml:space="preserve">как : </w:t>
            </w:r>
            <w:r>
              <w:rPr>
                <w:rFonts w:ascii="Times New Roman" w:hAnsi="Times New Roman"/>
                <w:sz w:val="28"/>
                <w:szCs w:val="28"/>
              </w:rPr>
              <w:t>Древняя Греция, Афины,  Римские цифры, тога, Архимед, трирема.</w:t>
            </w:r>
          </w:p>
        </w:tc>
      </w:tr>
      <w:tr w:rsidR="00321F5E" w:rsidRPr="00FA5596" w:rsidTr="00E31C20">
        <w:trPr>
          <w:trHeight w:val="316"/>
        </w:trPr>
        <w:tc>
          <w:tcPr>
            <w:tcW w:w="3455" w:type="dxa"/>
          </w:tcPr>
          <w:p w:rsidR="00321F5E" w:rsidRPr="00D16690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12171" w:type="dxa"/>
          </w:tcPr>
          <w:p w:rsidR="00321F5E" w:rsidRPr="00FA5596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Повышать двигательную активность</w:t>
            </w:r>
          </w:p>
          <w:p w:rsidR="00321F5E" w:rsidRPr="00FA5596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-Упражнять детей в выполнении спортивных движений </w:t>
            </w:r>
          </w:p>
          <w:p w:rsidR="00321F5E" w:rsidRPr="00FA5596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-Развивать умение слушать текст и действовать в соответствии с ним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динамической  паузе </w:t>
            </w:r>
          </w:p>
          <w:p w:rsidR="00321F5E" w:rsidRPr="00FA5596" w:rsidRDefault="00321F5E" w:rsidP="002333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-Формировать прави</w:t>
            </w:r>
            <w:r>
              <w:rPr>
                <w:rFonts w:ascii="Times New Roman" w:hAnsi="Times New Roman"/>
                <w:sz w:val="28"/>
                <w:szCs w:val="28"/>
              </w:rPr>
              <w:t>льную осанку.</w:t>
            </w:r>
          </w:p>
          <w:p w:rsidR="00321F5E" w:rsidRPr="00FA5596" w:rsidRDefault="00321F5E" w:rsidP="00507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-Развивать мелкую моторику руки и различные тактильные ощущения </w:t>
            </w:r>
          </w:p>
        </w:tc>
      </w:tr>
      <w:tr w:rsidR="00321F5E" w:rsidRPr="00FA5596" w:rsidTr="00E31C20">
        <w:trPr>
          <w:trHeight w:val="1143"/>
        </w:trPr>
        <w:tc>
          <w:tcPr>
            <w:tcW w:w="3455" w:type="dxa"/>
          </w:tcPr>
          <w:p w:rsidR="00321F5E" w:rsidRPr="00D16690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6690">
              <w:rPr>
                <w:rFonts w:ascii="Times New Roman" w:hAnsi="Times New Roman"/>
                <w:b/>
                <w:sz w:val="28"/>
                <w:szCs w:val="28"/>
              </w:rPr>
              <w:t>Художественно- эстетическое развитие</w:t>
            </w:r>
          </w:p>
        </w:tc>
        <w:tc>
          <w:tcPr>
            <w:tcW w:w="12171" w:type="dxa"/>
          </w:tcPr>
          <w:p w:rsidR="00321F5E" w:rsidRPr="00FA5596" w:rsidRDefault="00321F5E" w:rsidP="00873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>-Создать веселую непринужденну</w:t>
            </w:r>
            <w:r>
              <w:rPr>
                <w:rFonts w:ascii="Times New Roman" w:hAnsi="Times New Roman"/>
                <w:sz w:val="28"/>
                <w:szCs w:val="28"/>
              </w:rPr>
              <w:t>ю атмосферу в процессе занят</w:t>
            </w:r>
            <w:r w:rsidRPr="00FA5596">
              <w:rPr>
                <w:rFonts w:ascii="Times New Roman" w:hAnsi="Times New Roman"/>
                <w:sz w:val="28"/>
                <w:szCs w:val="28"/>
              </w:rPr>
              <w:t>ия.</w:t>
            </w:r>
          </w:p>
          <w:p w:rsidR="00321F5E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596">
              <w:rPr>
                <w:rFonts w:ascii="Times New Roman" w:hAnsi="Times New Roman"/>
                <w:sz w:val="28"/>
                <w:szCs w:val="28"/>
              </w:rPr>
              <w:t xml:space="preserve">-Развивать способности эмоционально воспринимать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греческую </w:t>
            </w:r>
            <w:r w:rsidRPr="00FA5596">
              <w:rPr>
                <w:rFonts w:ascii="Times New Roman" w:hAnsi="Times New Roman"/>
                <w:sz w:val="28"/>
                <w:szCs w:val="28"/>
              </w:rPr>
              <w:t>мелодию</w:t>
            </w:r>
          </w:p>
          <w:p w:rsidR="00321F5E" w:rsidRPr="00FA5596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-Выучить танцевальные движения для греческого танца</w:t>
            </w:r>
          </w:p>
          <w:p w:rsidR="00321F5E" w:rsidRDefault="00321F5E" w:rsidP="00507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-Сконструировать башню по схеме, получить удовольствие от своей работы</w:t>
            </w:r>
          </w:p>
          <w:p w:rsidR="00321F5E" w:rsidRPr="00FA5596" w:rsidRDefault="00321F5E" w:rsidP="005073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-Выучит добрые стихи о дружбе </w:t>
            </w:r>
          </w:p>
        </w:tc>
      </w:tr>
    </w:tbl>
    <w:p w:rsidR="00321F5E" w:rsidRDefault="00321F5E" w:rsidP="00A04CFE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321F5E" w:rsidRPr="00993BCA" w:rsidRDefault="00321F5E" w:rsidP="00A04CF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:rsidR="00321F5E" w:rsidRPr="00993BCA" w:rsidRDefault="00321F5E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Практические: </w:t>
      </w:r>
      <w:r w:rsidRPr="00993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с пособиями. </w:t>
      </w:r>
    </w:p>
    <w:p w:rsidR="00321F5E" w:rsidRPr="00993BCA" w:rsidRDefault="00321F5E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3BCA">
        <w:rPr>
          <w:rFonts w:ascii="Times New Roman" w:hAnsi="Times New Roman"/>
          <w:sz w:val="28"/>
          <w:szCs w:val="28"/>
        </w:rPr>
        <w:t xml:space="preserve">Наглядные: рассматривание </w:t>
      </w:r>
      <w:r>
        <w:rPr>
          <w:rFonts w:ascii="Times New Roman" w:hAnsi="Times New Roman"/>
          <w:sz w:val="28"/>
          <w:szCs w:val="28"/>
        </w:rPr>
        <w:t>пособий, иллюстраций, использование ЭОР</w:t>
      </w:r>
    </w:p>
    <w:p w:rsidR="00321F5E" w:rsidRDefault="00321F5E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Словесные: </w:t>
      </w:r>
      <w:r w:rsidRPr="00993BCA">
        <w:rPr>
          <w:rFonts w:ascii="Times New Roman" w:hAnsi="Times New Roman"/>
          <w:sz w:val="28"/>
          <w:szCs w:val="28"/>
        </w:rPr>
        <w:t xml:space="preserve"> ситуат</w:t>
      </w:r>
      <w:r>
        <w:rPr>
          <w:rFonts w:ascii="Times New Roman" w:hAnsi="Times New Roman"/>
          <w:sz w:val="28"/>
          <w:szCs w:val="28"/>
        </w:rPr>
        <w:t>ивный разговор,  рассказ.</w:t>
      </w:r>
    </w:p>
    <w:p w:rsidR="00321F5E" w:rsidRDefault="00321F5E" w:rsidP="00A04C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Игровые: Перевоплотиться в древнегреческих героев и поработать в лаборатории</w:t>
      </w:r>
    </w:p>
    <w:p w:rsidR="00321F5E" w:rsidRPr="00993BCA" w:rsidRDefault="00321F5E" w:rsidP="00A04CF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>Материалы и оборудование:</w:t>
      </w:r>
    </w:p>
    <w:p w:rsidR="00321F5E" w:rsidRPr="00734D50" w:rsidRDefault="00321F5E" w:rsidP="00E26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D50">
        <w:rPr>
          <w:rFonts w:ascii="Times New Roman" w:hAnsi="Times New Roman"/>
          <w:b/>
          <w:sz w:val="28"/>
          <w:szCs w:val="28"/>
        </w:rPr>
        <w:t>Воспитатель</w:t>
      </w:r>
      <w:r w:rsidRPr="00734D50">
        <w:rPr>
          <w:rFonts w:ascii="Times New Roman" w:hAnsi="Times New Roman"/>
          <w:sz w:val="28"/>
          <w:szCs w:val="28"/>
        </w:rPr>
        <w:t>: экран, презентация, клип, подборка музыкального материала, кораблик, столы для лаборатории, оборудование для лаборатории и опытов, доска магнитная,  пластиковые ста</w:t>
      </w:r>
      <w:r>
        <w:rPr>
          <w:rFonts w:ascii="Times New Roman" w:hAnsi="Times New Roman"/>
          <w:sz w:val="28"/>
          <w:szCs w:val="28"/>
        </w:rPr>
        <w:t>ка</w:t>
      </w:r>
      <w:r w:rsidRPr="00734D50">
        <w:rPr>
          <w:rFonts w:ascii="Times New Roman" w:hAnsi="Times New Roman"/>
          <w:sz w:val="28"/>
          <w:szCs w:val="28"/>
        </w:rPr>
        <w:t xml:space="preserve">ны, </w:t>
      </w:r>
      <w:r>
        <w:rPr>
          <w:rFonts w:ascii="Times New Roman" w:hAnsi="Times New Roman"/>
          <w:sz w:val="28"/>
          <w:szCs w:val="28"/>
        </w:rPr>
        <w:t xml:space="preserve">пластиковые </w:t>
      </w:r>
      <w:r w:rsidRPr="00734D50">
        <w:rPr>
          <w:rFonts w:ascii="Times New Roman" w:hAnsi="Times New Roman"/>
          <w:sz w:val="28"/>
          <w:szCs w:val="28"/>
        </w:rPr>
        <w:t xml:space="preserve">трубочки, мелкие металлические предметы(скрепки, болтики, гайки), пластиковые </w:t>
      </w:r>
      <w:r>
        <w:rPr>
          <w:rFonts w:ascii="Times New Roman" w:hAnsi="Times New Roman"/>
          <w:sz w:val="28"/>
          <w:szCs w:val="28"/>
        </w:rPr>
        <w:t>предметы , бумага</w:t>
      </w:r>
      <w:r w:rsidRPr="00734D50">
        <w:rPr>
          <w:rFonts w:ascii="Times New Roman" w:hAnsi="Times New Roman"/>
          <w:sz w:val="28"/>
          <w:szCs w:val="28"/>
        </w:rPr>
        <w:t>, звезда на магните, цветочек, виноград, соль, баночки, карта «Река времени», схема постройки стены, мультфильм «Оля и Коля в гостях у Архимеда», гимнастические палочки  (11шт), набор конструкторов .</w:t>
      </w:r>
    </w:p>
    <w:p w:rsidR="00321F5E" w:rsidRPr="00734D50" w:rsidRDefault="00321F5E" w:rsidP="00E26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D50">
        <w:rPr>
          <w:rFonts w:ascii="Times New Roman" w:hAnsi="Times New Roman"/>
          <w:b/>
          <w:sz w:val="28"/>
          <w:szCs w:val="28"/>
        </w:rPr>
        <w:t>Дети:</w:t>
      </w:r>
      <w:r w:rsidRPr="00734D50">
        <w:rPr>
          <w:rFonts w:ascii="Times New Roman" w:hAnsi="Times New Roman"/>
          <w:sz w:val="28"/>
          <w:szCs w:val="28"/>
        </w:rPr>
        <w:t xml:space="preserve"> тоги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4D50">
        <w:rPr>
          <w:rFonts w:ascii="Times New Roman" w:hAnsi="Times New Roman"/>
          <w:sz w:val="28"/>
          <w:szCs w:val="28"/>
        </w:rPr>
        <w:t xml:space="preserve">раздаточный материал для  конструирования, </w:t>
      </w:r>
      <w:r>
        <w:rPr>
          <w:rFonts w:ascii="Times New Roman" w:hAnsi="Times New Roman"/>
          <w:sz w:val="28"/>
          <w:szCs w:val="28"/>
        </w:rPr>
        <w:t>оборудование в лаборатории, трубочки, стаканчики.</w:t>
      </w:r>
    </w:p>
    <w:p w:rsidR="00321F5E" w:rsidRPr="006A1E11" w:rsidRDefault="00321F5E" w:rsidP="00E264BC">
      <w:pPr>
        <w:jc w:val="center"/>
        <w:rPr>
          <w:rFonts w:ascii="Times New Roman" w:hAnsi="Times New Roman"/>
          <w:b/>
          <w:sz w:val="28"/>
          <w:szCs w:val="28"/>
        </w:rPr>
      </w:pPr>
      <w:r w:rsidRPr="006A1E11">
        <w:rPr>
          <w:rFonts w:ascii="Times New Roman" w:hAnsi="Times New Roman"/>
          <w:b/>
          <w:sz w:val="28"/>
          <w:szCs w:val="28"/>
        </w:rPr>
        <w:t>Формы организации совместной деятельности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90"/>
        <w:gridCol w:w="12827"/>
      </w:tblGrid>
      <w:tr w:rsidR="00321F5E" w:rsidRPr="004D7558" w:rsidTr="00F31EC5">
        <w:trPr>
          <w:trHeight w:val="142"/>
        </w:trPr>
        <w:tc>
          <w:tcPr>
            <w:tcW w:w="2590" w:type="dxa"/>
          </w:tcPr>
          <w:p w:rsidR="00321F5E" w:rsidRPr="006A1E11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E11">
              <w:rPr>
                <w:rFonts w:ascii="Times New Roman" w:hAnsi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12827" w:type="dxa"/>
          </w:tcPr>
          <w:p w:rsidR="00321F5E" w:rsidRPr="006A1E11" w:rsidRDefault="00321F5E" w:rsidP="008738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1E11"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321F5E" w:rsidRPr="004D7558" w:rsidTr="00F31EC5">
        <w:trPr>
          <w:trHeight w:val="142"/>
        </w:trPr>
        <w:tc>
          <w:tcPr>
            <w:tcW w:w="2590" w:type="dxa"/>
          </w:tcPr>
          <w:p w:rsidR="00321F5E" w:rsidRPr="005E0E08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0E08">
              <w:rPr>
                <w:rFonts w:ascii="Times New Roman" w:hAnsi="Times New Roman"/>
                <w:b/>
                <w:sz w:val="24"/>
                <w:szCs w:val="24"/>
              </w:rPr>
              <w:t>Познавательно – исследовательская</w:t>
            </w:r>
          </w:p>
        </w:tc>
        <w:tc>
          <w:tcPr>
            <w:tcW w:w="12827" w:type="dxa"/>
          </w:tcPr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«Рекой времени», </w:t>
            </w:r>
          </w:p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1E11">
              <w:rPr>
                <w:rFonts w:ascii="Times New Roman" w:hAnsi="Times New Roman"/>
                <w:sz w:val="28"/>
                <w:szCs w:val="28"/>
              </w:rPr>
              <w:t xml:space="preserve">Цель: развивать умение детей </w:t>
            </w:r>
            <w:r>
              <w:rPr>
                <w:rFonts w:ascii="Times New Roman" w:hAnsi="Times New Roman"/>
                <w:sz w:val="28"/>
                <w:szCs w:val="28"/>
              </w:rPr>
              <w:t>ориентироваться во временных отрезках, понимать то, что время течет вперед из прошлого в настоящее и в будущее.</w:t>
            </w:r>
          </w:p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римскими цифрами</w:t>
            </w:r>
          </w:p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различать римские цифры в пределах 5</w:t>
            </w:r>
          </w:p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Проводить опыты с водой</w:t>
            </w:r>
          </w:p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Изучить и исследовать свойства воды (пресной-соленой), уметь работать с ней, изучить свойства магнита.</w:t>
            </w:r>
          </w:p>
          <w:p w:rsidR="00321F5E" w:rsidRDefault="00321F5E" w:rsidP="00DF7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представление о Древней Греции.</w:t>
            </w:r>
          </w:p>
          <w:p w:rsidR="00321F5E" w:rsidRPr="00910E2B" w:rsidRDefault="00321F5E" w:rsidP="00A04C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познакомить детей с историей Древней Греции, одеждой, посудой, кораблями, архитектурой, где зародилась олимпиада, какие люди населяли Грецию в древности на примере ученого Архимеда.</w:t>
            </w:r>
          </w:p>
        </w:tc>
      </w:tr>
      <w:tr w:rsidR="00321F5E" w:rsidRPr="004D7558" w:rsidTr="00F31EC5">
        <w:trPr>
          <w:trHeight w:val="416"/>
        </w:trPr>
        <w:tc>
          <w:tcPr>
            <w:tcW w:w="2590" w:type="dxa"/>
          </w:tcPr>
          <w:p w:rsidR="00321F5E" w:rsidRPr="004D7558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10E2B">
              <w:rPr>
                <w:rFonts w:ascii="Times New Roman" w:hAnsi="Times New Roman"/>
                <w:b/>
                <w:sz w:val="28"/>
                <w:szCs w:val="28"/>
              </w:rPr>
              <w:t>Игровая</w:t>
            </w:r>
          </w:p>
        </w:tc>
        <w:tc>
          <w:tcPr>
            <w:tcW w:w="12827" w:type="dxa"/>
          </w:tcPr>
          <w:p w:rsidR="00321F5E" w:rsidRPr="00910E2B" w:rsidRDefault="00321F5E" w:rsidP="004F3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E2B">
              <w:rPr>
                <w:rFonts w:ascii="Times New Roman" w:hAnsi="Times New Roman"/>
                <w:sz w:val="28"/>
                <w:szCs w:val="28"/>
              </w:rPr>
              <w:t>Игра в исторический экскурс «</w:t>
            </w:r>
            <w:r>
              <w:rPr>
                <w:rFonts w:ascii="Times New Roman" w:hAnsi="Times New Roman"/>
                <w:sz w:val="28"/>
                <w:szCs w:val="28"/>
              </w:rPr>
              <w:t>в гостях у Архимеда»</w:t>
            </w:r>
          </w:p>
          <w:p w:rsidR="00321F5E" w:rsidRDefault="00321F5E" w:rsidP="004F3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E2B">
              <w:rPr>
                <w:rFonts w:ascii="Times New Roman" w:hAnsi="Times New Roman"/>
                <w:sz w:val="28"/>
                <w:szCs w:val="28"/>
              </w:rPr>
              <w:t>Цель: Закрепление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представления детей о прошлом, с использованием атрибутов и одежды.</w:t>
            </w:r>
          </w:p>
          <w:p w:rsidR="00321F5E" w:rsidRDefault="00321F5E" w:rsidP="004F3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 с водой в лаборатории « Кто быстрее перенесет воду»</w:t>
            </w:r>
          </w:p>
          <w:p w:rsidR="00321F5E" w:rsidRPr="00BB6F14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Научиться переносить воду из одного стакана в другой посредством коктейльной трубочки</w:t>
            </w:r>
          </w:p>
        </w:tc>
      </w:tr>
      <w:tr w:rsidR="00321F5E" w:rsidRPr="004D7558" w:rsidTr="00F31EC5">
        <w:trPr>
          <w:trHeight w:val="656"/>
        </w:trPr>
        <w:tc>
          <w:tcPr>
            <w:tcW w:w="2590" w:type="dxa"/>
          </w:tcPr>
          <w:p w:rsidR="00321F5E" w:rsidRPr="00CC3CF8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CF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12827" w:type="dxa"/>
          </w:tcPr>
          <w:p w:rsidR="00321F5E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«Построй стену по схеме»</w:t>
            </w:r>
          </w:p>
          <w:p w:rsidR="00321F5E" w:rsidRPr="004D7558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10528">
              <w:rPr>
                <w:rFonts w:ascii="Times New Roman" w:hAnsi="Times New Roman"/>
                <w:sz w:val="28"/>
                <w:szCs w:val="28"/>
              </w:rPr>
              <w:t>Цель:  в условиях командной работы над созданием постройки уметь договариваться о выборе материала и последовательности постройки формировать речь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активно участвовать в беседе. </w:t>
            </w:r>
          </w:p>
          <w:p w:rsidR="00321F5E" w:rsidRPr="00957B4B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B4B">
              <w:rPr>
                <w:rFonts w:ascii="Times New Roman" w:hAnsi="Times New Roman"/>
                <w:sz w:val="28"/>
                <w:szCs w:val="28"/>
              </w:rPr>
              <w:t>Умение общаться друг с другом в совместных заданиях</w:t>
            </w:r>
          </w:p>
          <w:p w:rsidR="00321F5E" w:rsidRPr="004D7558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B4B">
              <w:rPr>
                <w:rFonts w:ascii="Times New Roman" w:hAnsi="Times New Roman"/>
                <w:sz w:val="28"/>
                <w:szCs w:val="28"/>
              </w:rPr>
              <w:t>Цель: закрепить  умение уступать и прислушиваться к товарищам</w:t>
            </w:r>
          </w:p>
        </w:tc>
      </w:tr>
      <w:tr w:rsidR="00321F5E" w:rsidRPr="004D7558" w:rsidTr="00F31EC5">
        <w:trPr>
          <w:trHeight w:val="1004"/>
        </w:trPr>
        <w:tc>
          <w:tcPr>
            <w:tcW w:w="2590" w:type="dxa"/>
          </w:tcPr>
          <w:p w:rsidR="00321F5E" w:rsidRPr="00957B4B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7B4B">
              <w:rPr>
                <w:rFonts w:ascii="Times New Roman" w:hAnsi="Times New Roman"/>
                <w:b/>
                <w:sz w:val="28"/>
                <w:szCs w:val="28"/>
              </w:rPr>
              <w:t>Музыкальная</w:t>
            </w:r>
          </w:p>
          <w:p w:rsidR="00321F5E" w:rsidRPr="004D7558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827" w:type="dxa"/>
          </w:tcPr>
          <w:p w:rsidR="00321F5E" w:rsidRPr="00957B4B" w:rsidRDefault="00321F5E" w:rsidP="008738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B4B">
              <w:rPr>
                <w:rFonts w:ascii="Times New Roman" w:hAnsi="Times New Roman"/>
                <w:sz w:val="28"/>
                <w:szCs w:val="28"/>
              </w:rPr>
              <w:t>Слушание музыки.</w:t>
            </w:r>
          </w:p>
          <w:p w:rsidR="00321F5E" w:rsidRPr="004D7558" w:rsidRDefault="00321F5E" w:rsidP="00E31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7B4B">
              <w:rPr>
                <w:rFonts w:ascii="Times New Roman" w:hAnsi="Times New Roman"/>
                <w:sz w:val="28"/>
                <w:szCs w:val="28"/>
              </w:rPr>
              <w:t xml:space="preserve"> Цель: формировать умение получать от музыкального произведения настрой соответствующий ситуации, положительные эмоции и хорошее настроение.</w:t>
            </w:r>
          </w:p>
        </w:tc>
      </w:tr>
      <w:tr w:rsidR="00321F5E" w:rsidRPr="00FA5596" w:rsidTr="00F31EC5">
        <w:trPr>
          <w:trHeight w:val="317"/>
        </w:trPr>
        <w:tc>
          <w:tcPr>
            <w:tcW w:w="2590" w:type="dxa"/>
          </w:tcPr>
          <w:p w:rsidR="00321F5E" w:rsidRPr="004D7558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C3CF8">
              <w:rPr>
                <w:rFonts w:ascii="Times New Roman" w:hAnsi="Times New Roman"/>
                <w:b/>
                <w:sz w:val="28"/>
                <w:szCs w:val="28"/>
              </w:rPr>
              <w:t>Двигательная</w:t>
            </w:r>
          </w:p>
        </w:tc>
        <w:tc>
          <w:tcPr>
            <w:tcW w:w="12827" w:type="dxa"/>
          </w:tcPr>
          <w:p w:rsidR="00321F5E" w:rsidRPr="00CC3CF8" w:rsidRDefault="00321F5E" w:rsidP="00E31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CF8">
              <w:rPr>
                <w:rFonts w:ascii="Times New Roman" w:hAnsi="Times New Roman"/>
                <w:sz w:val="28"/>
                <w:szCs w:val="28"/>
              </w:rPr>
              <w:t xml:space="preserve">Физкультминутка. </w:t>
            </w:r>
          </w:p>
          <w:p w:rsidR="00321F5E" w:rsidRDefault="00321F5E" w:rsidP="00E31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3CF8">
              <w:rPr>
                <w:rFonts w:ascii="Times New Roman" w:hAnsi="Times New Roman"/>
                <w:sz w:val="28"/>
                <w:szCs w:val="28"/>
              </w:rPr>
              <w:t>Цель: формировать у детей умение двигаться в соответствии с текстом, выполнять ритмично физкультурные движения</w:t>
            </w:r>
          </w:p>
          <w:p w:rsidR="00321F5E" w:rsidRPr="00957B4B" w:rsidRDefault="00321F5E" w:rsidP="00CC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B4B">
              <w:rPr>
                <w:rFonts w:ascii="Times New Roman" w:hAnsi="Times New Roman"/>
                <w:sz w:val="28"/>
                <w:szCs w:val="28"/>
              </w:rPr>
              <w:t>Исполнение танца «Сиртаки»</w:t>
            </w:r>
          </w:p>
          <w:p w:rsidR="00321F5E" w:rsidRPr="00FA5596" w:rsidRDefault="00321F5E" w:rsidP="00CC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B4B">
              <w:rPr>
                <w:rFonts w:ascii="Times New Roman" w:hAnsi="Times New Roman"/>
                <w:sz w:val="28"/>
                <w:szCs w:val="28"/>
              </w:rPr>
              <w:t>Цель: закрепить умение танцевать греческий танец, выучить соответствующие эпохе движения</w:t>
            </w:r>
            <w:r>
              <w:rPr>
                <w:rFonts w:ascii="Times New Roman" w:hAnsi="Times New Roman"/>
                <w:sz w:val="28"/>
                <w:szCs w:val="28"/>
              </w:rPr>
              <w:t>, снять напряжение от работы в лаборатории.</w:t>
            </w:r>
          </w:p>
        </w:tc>
      </w:tr>
      <w:tr w:rsidR="00321F5E" w:rsidRPr="00FA5596" w:rsidTr="00F31EC5">
        <w:trPr>
          <w:trHeight w:val="621"/>
        </w:trPr>
        <w:tc>
          <w:tcPr>
            <w:tcW w:w="2590" w:type="dxa"/>
          </w:tcPr>
          <w:p w:rsidR="00321F5E" w:rsidRPr="004D7558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94823">
              <w:rPr>
                <w:rFonts w:ascii="Times New Roman" w:hAnsi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12827" w:type="dxa"/>
          </w:tcPr>
          <w:p w:rsidR="00321F5E" w:rsidRDefault="00321F5E" w:rsidP="0013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Собрать стену по схеме</w:t>
            </w:r>
          </w:p>
          <w:p w:rsidR="00321F5E" w:rsidRPr="004D7558" w:rsidRDefault="00321F5E" w:rsidP="0013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94823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>: уметь выбирать материал для постройки, строить точно по схеме, создать прочную устойчивую поделку.</w:t>
            </w:r>
            <w:r w:rsidRPr="007948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1F5E" w:rsidRPr="00FA5596" w:rsidTr="00F31EC5">
        <w:trPr>
          <w:trHeight w:val="621"/>
        </w:trPr>
        <w:tc>
          <w:tcPr>
            <w:tcW w:w="2590" w:type="dxa"/>
          </w:tcPr>
          <w:p w:rsidR="00321F5E" w:rsidRPr="00794823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12827" w:type="dxa"/>
          </w:tcPr>
          <w:p w:rsidR="00321F5E" w:rsidRDefault="00321F5E" w:rsidP="0013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стихотворений</w:t>
            </w:r>
          </w:p>
          <w:p w:rsidR="00321F5E" w:rsidRDefault="00321F5E" w:rsidP="0013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развивать умение рассказывать стихи эмоционально, понимать содержание стихотворения , чувствовать его настроение.</w:t>
            </w:r>
          </w:p>
        </w:tc>
      </w:tr>
      <w:tr w:rsidR="00321F5E" w:rsidRPr="00FA5596" w:rsidTr="00F31EC5">
        <w:trPr>
          <w:trHeight w:val="621"/>
        </w:trPr>
        <w:tc>
          <w:tcPr>
            <w:tcW w:w="2590" w:type="dxa"/>
          </w:tcPr>
          <w:p w:rsidR="00321F5E" w:rsidRPr="00954C2B" w:rsidRDefault="00321F5E" w:rsidP="008738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4C2B">
              <w:rPr>
                <w:rFonts w:ascii="Times New Roman" w:hAnsi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12827" w:type="dxa"/>
          </w:tcPr>
          <w:p w:rsidR="00321F5E" w:rsidRDefault="00321F5E" w:rsidP="0013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Убирать свое рабочее место в «лаборатории»</w:t>
            </w:r>
          </w:p>
          <w:p w:rsidR="00321F5E" w:rsidRDefault="00321F5E" w:rsidP="00136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воспитывать в детях стремление к аккуратности и чистоте.</w:t>
            </w:r>
          </w:p>
        </w:tc>
      </w:tr>
    </w:tbl>
    <w:p w:rsidR="00321F5E" w:rsidRDefault="00321F5E" w:rsidP="00136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F5E" w:rsidRPr="00993BCA" w:rsidRDefault="00321F5E" w:rsidP="00136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BCA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552"/>
        <w:gridCol w:w="3970"/>
        <w:gridCol w:w="3969"/>
        <w:gridCol w:w="2344"/>
      </w:tblGrid>
      <w:tr w:rsidR="00321F5E" w:rsidTr="00AD7265">
        <w:tc>
          <w:tcPr>
            <w:tcW w:w="1951" w:type="dxa"/>
          </w:tcPr>
          <w:p w:rsidR="00321F5E" w:rsidRPr="00AD7265" w:rsidRDefault="00321F5E" w:rsidP="00AD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552" w:type="dxa"/>
          </w:tcPr>
          <w:p w:rsidR="00321F5E" w:rsidRPr="00AD7265" w:rsidRDefault="00321F5E" w:rsidP="00AD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  <w:p w:rsidR="00321F5E" w:rsidRPr="00AD7265" w:rsidRDefault="00321F5E" w:rsidP="00AD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(с обозначением образовательной области)</w:t>
            </w:r>
          </w:p>
        </w:tc>
        <w:tc>
          <w:tcPr>
            <w:tcW w:w="3970" w:type="dxa"/>
          </w:tcPr>
          <w:p w:rsidR="00321F5E" w:rsidRPr="00AD7265" w:rsidRDefault="00321F5E" w:rsidP="00AD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69" w:type="dxa"/>
          </w:tcPr>
          <w:p w:rsidR="00321F5E" w:rsidRPr="00AD7265" w:rsidRDefault="00321F5E" w:rsidP="00AD72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7265">
              <w:rPr>
                <w:b/>
                <w:sz w:val="28"/>
                <w:szCs w:val="28"/>
              </w:rPr>
              <w:t>Де</w:t>
            </w: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ятельность воспитанников</w:t>
            </w:r>
          </w:p>
        </w:tc>
        <w:tc>
          <w:tcPr>
            <w:tcW w:w="2344" w:type="dxa"/>
          </w:tcPr>
          <w:p w:rsidR="00321F5E" w:rsidRPr="00AD7265" w:rsidRDefault="00321F5E" w:rsidP="00AD72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321F5E" w:rsidTr="00AD7265">
        <w:tc>
          <w:tcPr>
            <w:tcW w:w="1951" w:type="dxa"/>
          </w:tcPr>
          <w:p w:rsidR="00321F5E" w:rsidRPr="00DB0EEF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0EEF">
              <w:rPr>
                <w:rFonts w:ascii="Times New Roman" w:hAnsi="Times New Roman"/>
                <w:b/>
                <w:sz w:val="28"/>
                <w:szCs w:val="28"/>
              </w:rPr>
              <w:t xml:space="preserve">Мотивированно-организационный </w:t>
            </w:r>
          </w:p>
        </w:tc>
        <w:tc>
          <w:tcPr>
            <w:tcW w:w="2552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810864">
              <w:rPr>
                <w:rFonts w:ascii="Times New Roman" w:hAnsi="Times New Roman"/>
                <w:b/>
              </w:rPr>
              <w:t>Познавательное развитие</w:t>
            </w:r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 xml:space="preserve"> дать  детям представление о времени и пространстве уметь работать по схеме. закрепить и расширить знания об Архимеде</w:t>
            </w:r>
            <w:r w:rsidRPr="00AD7265">
              <w:rPr>
                <w:rFonts w:ascii="Times New Roman" w:hAnsi="Times New Roman"/>
                <w:b/>
              </w:rPr>
              <w:t xml:space="preserve"> Социально-коммуникативное развитие</w:t>
            </w:r>
            <w:r w:rsidRPr="00AD7265">
              <w:rPr>
                <w:rFonts w:ascii="Times New Roman" w:hAnsi="Times New Roman"/>
              </w:rPr>
              <w:t>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</w:rPr>
              <w:t xml:space="preserve">Задача: закреплять умение общаться в коллективе, слышать друг друга </w:t>
            </w:r>
            <w:r>
              <w:rPr>
                <w:rFonts w:ascii="Times New Roman" w:hAnsi="Times New Roman"/>
              </w:rPr>
              <w:t>, закреплять умении применять уже полученные знания на практике.</w:t>
            </w:r>
          </w:p>
          <w:p w:rsidR="00321F5E" w:rsidRPr="00810864" w:rsidRDefault="00321F5E" w:rsidP="00AD7265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Воспитатель с детьми входит в зал.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7265">
              <w:rPr>
                <w:rFonts w:ascii="Times New Roman" w:hAnsi="Times New Roman"/>
                <w:b/>
              </w:rPr>
              <w:t xml:space="preserve">Воспитатель: </w:t>
            </w:r>
            <w:r w:rsidRPr="00AD7265">
              <w:rPr>
                <w:rFonts w:ascii="Times New Roman" w:hAnsi="Times New Roman"/>
                <w:i/>
              </w:rPr>
              <w:t>ребята, давайте, поприветствуем наших гостей.</w:t>
            </w:r>
          </w:p>
          <w:p w:rsidR="00321F5E" w:rsidRPr="001B1EEA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Pr="001B1EEA">
              <w:rPr>
                <w:rFonts w:ascii="Times New Roman" w:hAnsi="Times New Roman"/>
                <w:b/>
                <w:i/>
              </w:rPr>
              <w:t>Проводится приветствие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7265">
              <w:rPr>
                <w:rFonts w:ascii="Times New Roman" w:hAnsi="Times New Roman"/>
                <w:i/>
              </w:rPr>
              <w:t xml:space="preserve"> Мы с вами уже о говорили о «реке времени и я обещала вам показать,, как  с помощью этой волшебной реки можно путешествовать во времени. Настала пора отправиться в путешествие. Скажите, вы готовы к приключениям?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7265">
              <w:rPr>
                <w:rFonts w:ascii="Times New Roman" w:hAnsi="Times New Roman"/>
                <w:b/>
              </w:rPr>
              <w:t>Воспитатель подводит детей ближе к карте</w:t>
            </w:r>
            <w:r w:rsidRPr="00AD7265">
              <w:rPr>
                <w:rFonts w:ascii="Times New Roman" w:hAnsi="Times New Roman"/>
                <w:i/>
              </w:rPr>
              <w:t>: Итак, давайте вспомним, что же представляет из себя «Река времени», посмотрите эта река –время, ее истоки в далеком-далеком прошлом, река течет через настоящее (наш детский садик куда вы все ходите сейчас ) и потом попадает в будущее ,здесь показана школа, куда вы все  отправитесь в скором времени.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Ребята, покажите мне на реке , где мы с вами сейчас находимся?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Река течет в будущее, покажите, где  ваша школа будущего?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Очень хорошо!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Но сегодня нам с вами предстоит отправиться в прошлое, очень далеко, посмотрите по карте ,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Наш пункт назначения- Древняя Греция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Скажите, пожалуйста, а на чем можно путешествовать?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57E90">
              <w:rPr>
                <w:rFonts w:ascii="Times New Roman" w:hAnsi="Times New Roman"/>
                <w:i/>
              </w:rPr>
              <w:t>Действительно, путешествовать можно на чем угодно, но наше сегодняшнее путешествие необычное, и путешествовать мы будем на необыкновенном транспорте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Это-</w:t>
            </w:r>
            <w:r w:rsidRPr="004C19AE">
              <w:rPr>
                <w:rFonts w:ascii="Times New Roman" w:hAnsi="Times New Roman"/>
                <w:b/>
                <w:i/>
              </w:rPr>
              <w:t>Трирема</w:t>
            </w:r>
            <w:r>
              <w:rPr>
                <w:rFonts w:ascii="Times New Roman" w:hAnsi="Times New Roman"/>
                <w:i/>
              </w:rPr>
              <w:t xml:space="preserve"> греческий корабль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C19AE">
              <w:rPr>
                <w:rFonts w:ascii="Times New Roman" w:hAnsi="Times New Roman"/>
                <w:b/>
              </w:rPr>
              <w:t>(на слайде)</w:t>
            </w:r>
          </w:p>
          <w:p w:rsidR="00321F5E" w:rsidRPr="00C00FEB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C00FEB">
              <w:rPr>
                <w:rFonts w:ascii="Times New Roman" w:hAnsi="Times New Roman"/>
                <w:i/>
              </w:rPr>
              <w:t>А ждет нас очень интересный человек, философ и математик, мы с вами о нем уже говорили, посмотрите</w:t>
            </w:r>
            <w:r>
              <w:rPr>
                <w:rFonts w:ascii="Times New Roman" w:hAnsi="Times New Roman"/>
                <w:i/>
              </w:rPr>
              <w:t>, кто это?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 слайде)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22D03">
              <w:rPr>
                <w:rFonts w:ascii="Times New Roman" w:hAnsi="Times New Roman"/>
                <w:i/>
              </w:rPr>
              <w:t xml:space="preserve">Правильно, ребята! Это Архимед древнегреческий математик и ученый. Ему было все интересно, он </w:t>
            </w:r>
            <w:r>
              <w:rPr>
                <w:rFonts w:ascii="Times New Roman" w:hAnsi="Times New Roman"/>
                <w:i/>
              </w:rPr>
              <w:t xml:space="preserve">хотел знать, как устроен мир, изобрел очень много полезных вещей, </w:t>
            </w:r>
            <w:r w:rsidRPr="00222D03">
              <w:rPr>
                <w:rFonts w:ascii="Times New Roman" w:hAnsi="Times New Roman"/>
                <w:i/>
              </w:rPr>
              <w:t>изучал геометрию, астрономию, проводил опыты и даже защищал свой родной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22D03">
              <w:rPr>
                <w:rFonts w:ascii="Times New Roman" w:hAnsi="Times New Roman"/>
                <w:i/>
              </w:rPr>
              <w:t>город от врагов.</w:t>
            </w:r>
            <w:r>
              <w:rPr>
                <w:rFonts w:ascii="Times New Roman" w:hAnsi="Times New Roman"/>
                <w:i/>
              </w:rPr>
              <w:t xml:space="preserve"> У него в гостях уже побывали наши знакомые мультипликационные герои Оля и Коля, хотите посмотреть на их приключения?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Pr="000B1912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 к нему мы сегодня отправимся и поработаем в его лаборатории.</w:t>
            </w:r>
          </w:p>
        </w:tc>
        <w:tc>
          <w:tcPr>
            <w:tcW w:w="3969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Дети входят в зал, встают полукругом напротив доски с картинкой реки времени.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Дети здороваются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Ответы детей.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  <w:b/>
              </w:rPr>
              <w:t>Ребенок берет указочку  и показывает направление реки от прошлого к будущему и обрано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 xml:space="preserve">Дети </w:t>
            </w:r>
            <w:r w:rsidRPr="00B65AA5">
              <w:rPr>
                <w:rFonts w:ascii="Times New Roman" w:hAnsi="Times New Roman"/>
                <w:b/>
              </w:rPr>
              <w:t>показывают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 показывает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 показывает по карте путь в прошлое.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выдвигают свои варианты.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отвечают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EB3509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смотрят фрагмент мультфильма «Оля и Коля в гостях у Архимеда»</w:t>
            </w:r>
          </w:p>
        </w:tc>
        <w:tc>
          <w:tcPr>
            <w:tcW w:w="2344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</w:rPr>
              <w:t>Мотивированы на предстоящую деятельность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</w:rPr>
              <w:t>Закреплено умение общаться в коллективе.</w:t>
            </w:r>
          </w:p>
        </w:tc>
      </w:tr>
      <w:tr w:rsidR="00321F5E" w:rsidTr="00AD7265">
        <w:tc>
          <w:tcPr>
            <w:tcW w:w="1951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Деятельност-ный</w:t>
            </w:r>
          </w:p>
        </w:tc>
        <w:tc>
          <w:tcPr>
            <w:tcW w:w="2552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развитие: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1B3110">
              <w:rPr>
                <w:rFonts w:ascii="Times New Roman" w:hAnsi="Times New Roman"/>
              </w:rPr>
              <w:t>Закрепить и расширить знания о Древнем мире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изучить свойства магнита опытным путем.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1B3110">
              <w:rPr>
                <w:rFonts w:ascii="Times New Roman" w:hAnsi="Times New Roman"/>
                <w:b/>
              </w:rPr>
              <w:t>Речевое развитие</w:t>
            </w:r>
            <w:r>
              <w:rPr>
                <w:rFonts w:ascii="Times New Roman" w:hAnsi="Times New Roman"/>
              </w:rPr>
              <w:t>: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Расширить активный словарь детей новыми словами и понятиями</w:t>
            </w:r>
          </w:p>
          <w:p w:rsidR="00321F5E" w:rsidRPr="00AD7265" w:rsidRDefault="00321F5E" w:rsidP="00AE6F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Воспитатель</w:t>
            </w:r>
            <w:r w:rsidRPr="00724F98">
              <w:rPr>
                <w:i/>
              </w:rPr>
              <w:t xml:space="preserve">: </w:t>
            </w:r>
            <w:r w:rsidRPr="00724F98">
              <w:rPr>
                <w:rFonts w:ascii="Times New Roman" w:hAnsi="Times New Roman"/>
                <w:i/>
              </w:rPr>
              <w:t xml:space="preserve"> Мы отправляемся в главный город Греции Афины. Но прежде чем отправиться в путь , давайте вспомним, как ориентировались  в древности моряки, что служило для них  ориентиром.</w:t>
            </w:r>
            <w:r w:rsidRPr="00724F98">
              <w:rPr>
                <w:rFonts w:ascii="Times New Roman" w:hAnsi="Times New Roman"/>
                <w:b/>
                <w:i/>
              </w:rPr>
              <w:t>?</w:t>
            </w:r>
            <w:r w:rsidRPr="00AD7265">
              <w:rPr>
                <w:rFonts w:ascii="Times New Roman" w:hAnsi="Times New Roman"/>
                <w:b/>
              </w:rPr>
              <w:t xml:space="preserve">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(на слайде звезда)</w:t>
            </w:r>
          </w:p>
          <w:p w:rsidR="00321F5E" w:rsidRPr="00747917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7917">
              <w:rPr>
                <w:rFonts w:ascii="Times New Roman" w:hAnsi="Times New Roman"/>
                <w:i/>
              </w:rPr>
              <w:t>Правильно</w:t>
            </w:r>
            <w:r>
              <w:rPr>
                <w:rFonts w:ascii="Times New Roman" w:hAnsi="Times New Roman"/>
                <w:i/>
              </w:rPr>
              <w:t>,</w:t>
            </w:r>
            <w:r w:rsidRPr="00747917">
              <w:rPr>
                <w:rFonts w:ascii="Times New Roman" w:hAnsi="Times New Roman"/>
                <w:i/>
              </w:rPr>
              <w:t xml:space="preserve"> в древности звезды всегда указывали путешественникам путь. А вот и наша звезда, она поведет нас сквозь время.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Прикрепляет звезду к магнитной доске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i/>
              </w:rPr>
              <w:t>Дети, пожалуйста ,</w:t>
            </w:r>
            <w:r w:rsidRPr="00747917">
              <w:rPr>
                <w:rFonts w:ascii="Times New Roman" w:hAnsi="Times New Roman"/>
                <w:i/>
              </w:rPr>
              <w:t xml:space="preserve"> закреп</w:t>
            </w:r>
            <w:r>
              <w:rPr>
                <w:rFonts w:ascii="Times New Roman" w:hAnsi="Times New Roman"/>
                <w:i/>
              </w:rPr>
              <w:t>те</w:t>
            </w:r>
            <w:r w:rsidRPr="00747917">
              <w:rPr>
                <w:rFonts w:ascii="Times New Roman" w:hAnsi="Times New Roman"/>
                <w:i/>
              </w:rPr>
              <w:t xml:space="preserve"> на доске цветок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B7E38">
              <w:rPr>
                <w:rFonts w:ascii="Times New Roman" w:hAnsi="Times New Roman"/>
                <w:i/>
              </w:rPr>
              <w:t>-Ребята, а почему наш цветочек падает? И почему не падает звезда?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Все верно , потому что наша звезда на магните, а что притягивает магнит?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Давайте сами опытным путем попробуем притянуть что то магнитом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Магнит притягивает железо и в древности люди выходя в море обязательно брали с собой магнитный компас и ориентируясь по звездам и солнцу совершали свои морские путешествия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забирайте  компас, устанавливайте  его на звезду, нам пора отправляться.</w:t>
            </w:r>
          </w:p>
          <w:p w:rsidR="00321F5E" w:rsidRPr="006704C4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B1912">
              <w:rPr>
                <w:rFonts w:ascii="Times New Roman" w:hAnsi="Times New Roman"/>
                <w:i/>
              </w:rPr>
              <w:t xml:space="preserve">Итак, наша цель- Древняя Греция, прошу вас всех пройти на </w:t>
            </w:r>
            <w:r w:rsidRPr="00B52F8C">
              <w:rPr>
                <w:rFonts w:ascii="Times New Roman" w:hAnsi="Times New Roman"/>
                <w:b/>
                <w:i/>
              </w:rPr>
              <w:t>Трирему</w:t>
            </w:r>
            <w:r w:rsidRPr="000B1912">
              <w:rPr>
                <w:rFonts w:ascii="Times New Roman" w:hAnsi="Times New Roman"/>
                <w:i/>
              </w:rPr>
              <w:t xml:space="preserve"> и переодеться в одежду древних греков- </w:t>
            </w:r>
            <w:r w:rsidRPr="00B52F8C">
              <w:rPr>
                <w:rFonts w:ascii="Times New Roman" w:hAnsi="Times New Roman"/>
                <w:b/>
                <w:i/>
              </w:rPr>
              <w:t>тогу</w:t>
            </w:r>
            <w:r w:rsidRPr="000B1912">
              <w:rPr>
                <w:rFonts w:ascii="Times New Roman" w:hAnsi="Times New Roman"/>
                <w:i/>
              </w:rPr>
              <w:t>. Наше путешествие  начинается</w:t>
            </w:r>
          </w:p>
        </w:tc>
        <w:tc>
          <w:tcPr>
            <w:tcW w:w="3969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  <w:b/>
              </w:rPr>
              <w:t>Дети</w:t>
            </w:r>
            <w:r w:rsidRPr="00724F98">
              <w:rPr>
                <w:rFonts w:ascii="Times New Roman" w:hAnsi="Times New Roman"/>
                <w:b/>
              </w:rPr>
              <w:t xml:space="preserve"> отвечают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Ребенок пробует закрепить на магнитной доске бумажный цветочек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EB7E38">
              <w:rPr>
                <w:rFonts w:ascii="Times New Roman" w:hAnsi="Times New Roman"/>
              </w:rPr>
              <w:t>Цветок не может удержаться.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B7E38">
              <w:rPr>
                <w:rFonts w:ascii="Times New Roman" w:hAnsi="Times New Roman"/>
                <w:b/>
              </w:rPr>
              <w:t>Ответы детей о магните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перечисляют, что притягивает магнит.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проходят к столу и работают с магнитом и предметами из железа, пластика, ткани, бумаги, показывают, что же притянул магнит на самом деле. Делают выводы.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берут компас, устанавливают его на корабль.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EB7E38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 проходят на корабль, одеваются в тоги и рассаживаются.</w:t>
            </w:r>
          </w:p>
        </w:tc>
        <w:tc>
          <w:tcPr>
            <w:tcW w:w="2344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</w:rPr>
              <w:t xml:space="preserve">Закреплено </w:t>
            </w:r>
            <w:r>
              <w:rPr>
                <w:rFonts w:ascii="Times New Roman" w:hAnsi="Times New Roman"/>
              </w:rPr>
              <w:t>знание детей о свойствах магнита, о мореплавателях древней греции.</w:t>
            </w:r>
          </w:p>
        </w:tc>
      </w:tr>
      <w:tr w:rsidR="00321F5E" w:rsidTr="00AD7265">
        <w:tc>
          <w:tcPr>
            <w:tcW w:w="1951" w:type="dxa"/>
          </w:tcPr>
          <w:p w:rsidR="00321F5E" w:rsidRDefault="00321F5E" w:rsidP="00AD7265">
            <w:pPr>
              <w:spacing w:after="0" w:line="240" w:lineRule="auto"/>
            </w:pPr>
          </w:p>
        </w:tc>
        <w:tc>
          <w:tcPr>
            <w:tcW w:w="2552" w:type="dxa"/>
          </w:tcPr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Познавательное развитие.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</w:rPr>
              <w:t xml:space="preserve">Задача: закрепить </w:t>
            </w:r>
            <w:r>
              <w:rPr>
                <w:rFonts w:ascii="Times New Roman" w:hAnsi="Times New Roman"/>
              </w:rPr>
              <w:t>знания о римских цифрах.</w:t>
            </w:r>
          </w:p>
        </w:tc>
        <w:tc>
          <w:tcPr>
            <w:tcW w:w="3970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Шум воды.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с бескрайним морем)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 проводит указкой до Древнего города.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30EC9">
              <w:rPr>
                <w:rFonts w:ascii="Times New Roman" w:hAnsi="Times New Roman"/>
                <w:i/>
                <w:sz w:val="24"/>
                <w:szCs w:val="24"/>
              </w:rPr>
              <w:t xml:space="preserve">Время вдруг назад идет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Пред нами город предстает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30EC9">
              <w:rPr>
                <w:rFonts w:ascii="Times New Roman" w:hAnsi="Times New Roman"/>
                <w:i/>
                <w:sz w:val="24"/>
                <w:szCs w:val="24"/>
              </w:rPr>
              <w:t xml:space="preserve"> он древней всего на свете.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EC9">
              <w:rPr>
                <w:rFonts w:ascii="Times New Roman" w:hAnsi="Times New Roman"/>
                <w:i/>
                <w:sz w:val="24"/>
                <w:szCs w:val="24"/>
              </w:rPr>
              <w:t xml:space="preserve"> Это интересно, дети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Звучит спокойная музыка  </w:t>
            </w:r>
          </w:p>
          <w:p w:rsidR="00321F5E" w:rsidRPr="00154556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4556">
              <w:rPr>
                <w:rFonts w:ascii="Times New Roman" w:hAnsi="Times New Roman"/>
                <w:b/>
              </w:rPr>
              <w:t>Воспитатель:</w:t>
            </w:r>
          </w:p>
          <w:p w:rsidR="00321F5E" w:rsidRPr="00E34A1A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-</w:t>
            </w:r>
            <w:r w:rsidRPr="00E34A1A">
              <w:rPr>
                <w:rFonts w:ascii="Times New Roman" w:hAnsi="Times New Roman"/>
                <w:i/>
              </w:rPr>
              <w:t xml:space="preserve">Ребята, </w:t>
            </w:r>
            <w:r>
              <w:rPr>
                <w:rFonts w:ascii="Times New Roman" w:hAnsi="Times New Roman"/>
                <w:i/>
              </w:rPr>
              <w:t>на нашем пути остров, давайте пристанем к берегу и обследуем его.</w:t>
            </w:r>
            <w:r w:rsidRPr="00E34A1A">
              <w:rPr>
                <w:rFonts w:ascii="Times New Roman" w:hAnsi="Times New Roman"/>
                <w:i/>
              </w:rPr>
              <w:t xml:space="preserve">. Посмотрите на песке разбросаны какие то карточки.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34A1A">
              <w:rPr>
                <w:rFonts w:ascii="Times New Roman" w:hAnsi="Times New Roman"/>
                <w:i/>
              </w:rPr>
              <w:t>Что за знаки здесь изображены, одна палочка, две палочки, три палочки…?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Все верно , мы с вами уже знакомились с римскими цифрами.  Именно такими цифрами и пользовались в древней Греции.  Но и сейчас их можно увидеть. Где например? (книги, в часах на циферблате на клавиатуре компьютера)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Все правильно, римляне изображали свои цифры в виде палочек.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A427F1">
              <w:rPr>
                <w:rFonts w:ascii="Times New Roman" w:hAnsi="Times New Roman"/>
                <w:b/>
              </w:rPr>
              <w:t>слайд с римскими цифрами)</w:t>
            </w:r>
          </w:p>
          <w:p w:rsidR="00321F5E" w:rsidRPr="00684360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684360">
              <w:rPr>
                <w:rFonts w:ascii="Times New Roman" w:hAnsi="Times New Roman"/>
                <w:b/>
              </w:rPr>
              <w:t>-1</w:t>
            </w:r>
          </w:p>
          <w:p w:rsidR="00321F5E" w:rsidRPr="00684360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684360">
              <w:rPr>
                <w:rFonts w:ascii="Times New Roman" w:hAnsi="Times New Roman"/>
                <w:b/>
              </w:rPr>
              <w:t>-2</w:t>
            </w:r>
          </w:p>
          <w:p w:rsidR="00321F5E" w:rsidRPr="00684360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 w:rsidRPr="00684360">
              <w:rPr>
                <w:rFonts w:ascii="Times New Roman" w:hAnsi="Times New Roman"/>
                <w:b/>
              </w:rPr>
              <w:t>-3</w:t>
            </w:r>
          </w:p>
          <w:p w:rsidR="00321F5E" w:rsidRPr="00684360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684360">
              <w:rPr>
                <w:rFonts w:ascii="Times New Roman" w:hAnsi="Times New Roman"/>
                <w:b/>
              </w:rPr>
              <w:t>-4</w:t>
            </w:r>
          </w:p>
          <w:p w:rsidR="00321F5E" w:rsidRPr="00684360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V</w:t>
            </w:r>
            <w:r w:rsidRPr="00684360">
              <w:rPr>
                <w:rFonts w:ascii="Times New Roman" w:hAnsi="Times New Roman"/>
                <w:b/>
              </w:rPr>
              <w:t>-5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-Обратите внимание , что цифра  5 похожа на галочку и если слева от цифры пять поставить римскую один, то получится, что пять надо уменьшить на одну единичку и получится цифра 4.</w:t>
            </w:r>
          </w:p>
          <w:p w:rsidR="00321F5E" w:rsidRPr="00684360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Давайте на песке сложим из палочек римские цифры.</w:t>
            </w:r>
          </w:p>
        </w:tc>
        <w:tc>
          <w:tcPr>
            <w:tcW w:w="3969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Дети</w:t>
            </w:r>
            <w:r>
              <w:rPr>
                <w:rFonts w:ascii="Times New Roman" w:hAnsi="Times New Roman"/>
                <w:b/>
              </w:rPr>
              <w:t xml:space="preserve"> собирают карточки</w:t>
            </w:r>
            <w:r w:rsidRPr="00AD726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 которых изображены римские цифры.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отвечают на вопрос о римских цифрах.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отвечают на вопрос.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на пальчиках показывают римские цифры, повторяя за воспитателем.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Дети выкладывают цифры на полу.</w:t>
            </w:r>
          </w:p>
        </w:tc>
        <w:tc>
          <w:tcPr>
            <w:tcW w:w="2344" w:type="dxa"/>
          </w:tcPr>
          <w:p w:rsidR="00321F5E" w:rsidRDefault="00321F5E" w:rsidP="00AD7265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Закреплены знания римских цифр ,различия между 4 и 5,  счет в пределах 5, </w:t>
            </w:r>
          </w:p>
        </w:tc>
      </w:tr>
      <w:tr w:rsidR="00321F5E" w:rsidTr="00AD7265">
        <w:tc>
          <w:tcPr>
            <w:tcW w:w="1951" w:type="dxa"/>
          </w:tcPr>
          <w:p w:rsidR="00321F5E" w:rsidRDefault="00321F5E" w:rsidP="00AD7265">
            <w:pPr>
              <w:spacing w:after="0" w:line="240" w:lineRule="auto"/>
            </w:pPr>
          </w:p>
        </w:tc>
        <w:tc>
          <w:tcPr>
            <w:tcW w:w="2552" w:type="dxa"/>
          </w:tcPr>
          <w:p w:rsidR="00321F5E" w:rsidRPr="00AD7265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Физическое </w:t>
            </w:r>
            <w:r w:rsidRPr="00AD7265">
              <w:rPr>
                <w:rFonts w:ascii="Times New Roman" w:hAnsi="Times New Roman"/>
                <w:b/>
              </w:rPr>
              <w:t>развитие.</w:t>
            </w:r>
          </w:p>
          <w:p w:rsidR="00321F5E" w:rsidRPr="00AD7265" w:rsidRDefault="00321F5E" w:rsidP="00AF40F7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</w:rPr>
              <w:t>Задача: снять напряжение,</w:t>
            </w:r>
            <w:r w:rsidRPr="00AD72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265">
              <w:rPr>
                <w:rFonts w:ascii="Times New Roman" w:hAnsi="Times New Roman"/>
              </w:rPr>
              <w:t>закрепить умение выполнять спортивные движения,</w:t>
            </w:r>
          </w:p>
          <w:p w:rsidR="00321F5E" w:rsidRPr="00AD7265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</w:rPr>
              <w:t xml:space="preserve"> слушать  текст и соотносить свои действия с заданным текстом</w:t>
            </w:r>
          </w:p>
        </w:tc>
        <w:tc>
          <w:tcPr>
            <w:tcW w:w="3970" w:type="dxa"/>
          </w:tcPr>
          <w:p w:rsidR="00321F5E" w:rsidRDefault="00321F5E" w:rsidP="000578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</w:t>
            </w:r>
            <w:r w:rsidRPr="00403462">
              <w:rPr>
                <w:rFonts w:ascii="Times New Roman" w:hAnsi="Times New Roman"/>
                <w:i/>
              </w:rPr>
              <w:t>: Дети, нам нужно продолжать свой путь, прошу вас, пройти на корабль.</w:t>
            </w:r>
          </w:p>
          <w:p w:rsidR="00321F5E" w:rsidRPr="00AD7265" w:rsidRDefault="00321F5E" w:rsidP="00057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Звучит спокойная  греческая музыка и шум воды.</w:t>
            </w:r>
          </w:p>
          <w:p w:rsidR="00321F5E" w:rsidRPr="00154556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321F5E" w:rsidRPr="00AD7265" w:rsidRDefault="00321F5E" w:rsidP="00690F08">
            <w:pPr>
              <w:spacing w:after="0" w:line="240" w:lineRule="auto"/>
              <w:rPr>
                <w:rFonts w:ascii="Times New Roman" w:hAnsi="Times New Roman"/>
              </w:rPr>
            </w:pPr>
            <w:r w:rsidRPr="00017BAE">
              <w:rPr>
                <w:rFonts w:ascii="Times New Roman" w:hAnsi="Times New Roman"/>
                <w:b/>
              </w:rPr>
              <w:t xml:space="preserve">Дети </w:t>
            </w:r>
            <w:r>
              <w:rPr>
                <w:rFonts w:ascii="Times New Roman" w:hAnsi="Times New Roman"/>
                <w:b/>
              </w:rPr>
              <w:t>садятся на корабль</w:t>
            </w:r>
            <w:r w:rsidRPr="00AD7265">
              <w:rPr>
                <w:rFonts w:ascii="Times New Roman" w:hAnsi="Times New Roman"/>
              </w:rPr>
              <w:t>.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7E1EB9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1EB9">
              <w:rPr>
                <w:rFonts w:ascii="Times New Roman" w:hAnsi="Times New Roman"/>
                <w:b/>
              </w:rPr>
              <w:t xml:space="preserve">Ребенок </w:t>
            </w:r>
            <w:r>
              <w:rPr>
                <w:rFonts w:ascii="Times New Roman" w:hAnsi="Times New Roman"/>
                <w:b/>
              </w:rPr>
              <w:t xml:space="preserve">проговаривает </w:t>
            </w:r>
            <w:r w:rsidRPr="007E1EB9">
              <w:rPr>
                <w:rFonts w:ascii="Times New Roman" w:hAnsi="Times New Roman"/>
                <w:b/>
              </w:rPr>
              <w:t>слова физминутки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1EB9">
              <w:rPr>
                <w:rFonts w:ascii="Times New Roman" w:hAnsi="Times New Roman"/>
                <w:b/>
              </w:rPr>
              <w:t>Дети повторяют за ним движения</w:t>
            </w:r>
          </w:p>
          <w:p w:rsidR="00321F5E" w:rsidRPr="00154089" w:rsidRDefault="00321F5E" w:rsidP="00AF40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-</w:t>
            </w:r>
            <w:r w:rsidRPr="00154089">
              <w:rPr>
                <w:rFonts w:ascii="Times New Roman" w:hAnsi="Times New Roman"/>
                <w:i/>
              </w:rPr>
              <w:t>Что там чудится в тумане?</w:t>
            </w:r>
          </w:p>
          <w:p w:rsidR="00321F5E" w:rsidRPr="00154089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4089">
              <w:rPr>
                <w:rFonts w:ascii="Times New Roman" w:hAnsi="Times New Roman"/>
                <w:b/>
                <w:i/>
              </w:rPr>
              <w:t>(дети вытягивают руки вперед)</w:t>
            </w:r>
          </w:p>
          <w:p w:rsidR="00321F5E" w:rsidRPr="00154089" w:rsidRDefault="00321F5E" w:rsidP="00AF40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4089">
              <w:rPr>
                <w:rFonts w:ascii="Times New Roman" w:hAnsi="Times New Roman"/>
                <w:i/>
              </w:rPr>
              <w:t>-Волны плещут</w:t>
            </w:r>
          </w:p>
          <w:p w:rsidR="00321F5E" w:rsidRPr="00154089" w:rsidRDefault="00321F5E" w:rsidP="00AF40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4089">
              <w:rPr>
                <w:rFonts w:ascii="Times New Roman" w:hAnsi="Times New Roman"/>
                <w:b/>
                <w:i/>
              </w:rPr>
              <w:t>(машут руками</w:t>
            </w:r>
            <w:r w:rsidRPr="00154089">
              <w:rPr>
                <w:rFonts w:ascii="Times New Roman" w:hAnsi="Times New Roman"/>
                <w:i/>
              </w:rPr>
              <w:t>)</w:t>
            </w:r>
          </w:p>
          <w:p w:rsidR="00321F5E" w:rsidRPr="00154089" w:rsidRDefault="00321F5E" w:rsidP="00AF40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54089">
              <w:rPr>
                <w:rFonts w:ascii="Times New Roman" w:hAnsi="Times New Roman"/>
                <w:i/>
              </w:rPr>
              <w:t>-Это мачты кораблей</w:t>
            </w:r>
          </w:p>
          <w:p w:rsidR="00321F5E" w:rsidRPr="00154089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54089">
              <w:rPr>
                <w:rFonts w:ascii="Times New Roman" w:hAnsi="Times New Roman"/>
                <w:b/>
                <w:i/>
              </w:rPr>
              <w:t>(руки вверх)</w:t>
            </w:r>
          </w:p>
          <w:p w:rsidR="00321F5E" w:rsidRPr="009914DA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914DA">
              <w:rPr>
                <w:rFonts w:ascii="Times New Roman" w:hAnsi="Times New Roman"/>
                <w:b/>
                <w:i/>
              </w:rPr>
              <w:t>-</w:t>
            </w:r>
            <w:r w:rsidRPr="009914DA">
              <w:rPr>
                <w:rFonts w:ascii="Times New Roman" w:hAnsi="Times New Roman"/>
                <w:i/>
              </w:rPr>
              <w:t>Пусть плывут сюда скорей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914DA">
              <w:rPr>
                <w:rFonts w:ascii="Times New Roman" w:hAnsi="Times New Roman"/>
                <w:b/>
                <w:i/>
              </w:rPr>
              <w:t>(приветственно машут руками и выходят из корабля)</w:t>
            </w:r>
          </w:p>
          <w:p w:rsidR="00321F5E" w:rsidRPr="00DB7679" w:rsidRDefault="00321F5E" w:rsidP="00AF40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Pr="00DB7679">
              <w:rPr>
                <w:rFonts w:ascii="Times New Roman" w:hAnsi="Times New Roman"/>
                <w:i/>
              </w:rPr>
              <w:t>Мы по берегу гуляем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(ищем ракушки в песке)</w:t>
            </w:r>
          </w:p>
          <w:p w:rsidR="00321F5E" w:rsidRPr="00DB7679" w:rsidRDefault="00321F5E" w:rsidP="00AF40F7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Pr="00DB7679">
              <w:rPr>
                <w:rFonts w:ascii="Times New Roman" w:hAnsi="Times New Roman"/>
                <w:i/>
              </w:rPr>
              <w:t>Их сжимаем в кулачке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(сжимают и разжимают кулачки)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Pr="00DB7679">
              <w:rPr>
                <w:rFonts w:ascii="Times New Roman" w:hAnsi="Times New Roman"/>
                <w:i/>
              </w:rPr>
              <w:t>Чтоб побольше их собрать, надо чаще приседать</w:t>
            </w:r>
          </w:p>
          <w:p w:rsidR="00321F5E" w:rsidRDefault="00321F5E" w:rsidP="00AF40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(приседают)</w:t>
            </w:r>
          </w:p>
        </w:tc>
        <w:tc>
          <w:tcPr>
            <w:tcW w:w="2344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D7265">
              <w:rPr>
                <w:rFonts w:ascii="Times New Roman" w:hAnsi="Times New Roman"/>
              </w:rPr>
              <w:t>ня</w:t>
            </w:r>
            <w:r>
              <w:rPr>
                <w:rFonts w:ascii="Times New Roman" w:hAnsi="Times New Roman"/>
              </w:rPr>
              <w:t xml:space="preserve">то напряжение и создана теплая, </w:t>
            </w:r>
            <w:r w:rsidRPr="00AD7265">
              <w:rPr>
                <w:rFonts w:ascii="Times New Roman" w:hAnsi="Times New Roman"/>
              </w:rPr>
              <w:t>добрая атмосфера</w:t>
            </w:r>
          </w:p>
        </w:tc>
      </w:tr>
      <w:tr w:rsidR="00321F5E" w:rsidTr="007552E4">
        <w:trPr>
          <w:trHeight w:val="8619"/>
        </w:trPr>
        <w:tc>
          <w:tcPr>
            <w:tcW w:w="1951" w:type="dxa"/>
          </w:tcPr>
          <w:p w:rsidR="00321F5E" w:rsidRDefault="00321F5E" w:rsidP="00AD7265">
            <w:pPr>
              <w:spacing w:after="0" w:line="240" w:lineRule="auto"/>
            </w:pPr>
          </w:p>
        </w:tc>
        <w:tc>
          <w:tcPr>
            <w:tcW w:w="2552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Познавательное развитие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AF3C8F">
              <w:rPr>
                <w:rFonts w:ascii="Times New Roman" w:hAnsi="Times New Roman"/>
              </w:rPr>
              <w:t>Задача</w:t>
            </w:r>
            <w:r w:rsidRPr="00AD7265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A39CA">
              <w:rPr>
                <w:rFonts w:ascii="Times New Roman" w:hAnsi="Times New Roman"/>
              </w:rPr>
              <w:t>познакомить детей с видами Дре</w:t>
            </w:r>
            <w:r>
              <w:rPr>
                <w:rFonts w:ascii="Times New Roman" w:hAnsi="Times New Roman"/>
              </w:rPr>
              <w:t>вней Греции, одеждой, олимпийскими символами</w:t>
            </w:r>
            <w:r w:rsidRPr="00CA39CA">
              <w:rPr>
                <w:rFonts w:ascii="Times New Roman" w:hAnsi="Times New Roman"/>
              </w:rPr>
              <w:t>, посудой,</w:t>
            </w:r>
            <w:r>
              <w:rPr>
                <w:rFonts w:ascii="Times New Roman" w:hAnsi="Times New Roman"/>
              </w:rPr>
              <w:t xml:space="preserve"> танцем «Сиртаки»</w:t>
            </w:r>
            <w:r w:rsidRPr="00CA39CA">
              <w:rPr>
                <w:rFonts w:ascii="Times New Roman" w:hAnsi="Times New Roman"/>
              </w:rPr>
              <w:t xml:space="preserve"> растениями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CA39CA">
              <w:rPr>
                <w:rFonts w:ascii="Times New Roman" w:hAnsi="Times New Roman"/>
              </w:rPr>
              <w:t>ученым математиком Архимедом</w:t>
            </w:r>
            <w:r>
              <w:rPr>
                <w:rFonts w:ascii="Times New Roman" w:hAnsi="Times New Roman"/>
              </w:rPr>
              <w:t>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исследовательские опыты с водой в лабораторных условиях, изучить ее свойства.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Закрепить навыки конструирования по схеме.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4AFC">
              <w:rPr>
                <w:rFonts w:ascii="Times New Roman" w:hAnsi="Times New Roman"/>
                <w:b/>
              </w:rPr>
              <w:t>Социально-коммуникативное развитие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EF4AFC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закрепить навык общения детей друг с другом в небольшой группе , умение договариваться и распределять обязанности между собой при постройке стены по схеме.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F4AFC">
              <w:rPr>
                <w:rFonts w:ascii="Times New Roman" w:hAnsi="Times New Roman"/>
                <w:b/>
              </w:rPr>
              <w:t>Речевое развитие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EF4AFC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Познакомиться с новыми словами и понятиями.</w:t>
            </w:r>
          </w:p>
          <w:p w:rsidR="00321F5E" w:rsidRDefault="00321F5E" w:rsidP="00E93D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  <w:b/>
              </w:rPr>
              <w:t>Художественно-эстетическое развитие:</w:t>
            </w:r>
          </w:p>
          <w:p w:rsidR="00321F5E" w:rsidRPr="00AD7265" w:rsidRDefault="00321F5E" w:rsidP="00E93D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7265">
              <w:rPr>
                <w:rFonts w:ascii="Times New Roman" w:hAnsi="Times New Roman"/>
              </w:rPr>
              <w:t>Задача:</w:t>
            </w:r>
            <w:r>
              <w:rPr>
                <w:rFonts w:ascii="Times New Roman" w:hAnsi="Times New Roman"/>
              </w:rPr>
              <w:t xml:space="preserve"> </w:t>
            </w:r>
            <w:r w:rsidRPr="00F64172">
              <w:rPr>
                <w:rFonts w:ascii="Times New Roman" w:hAnsi="Times New Roman"/>
              </w:rPr>
              <w:t>Закрепить умение в</w:t>
            </w:r>
            <w:r>
              <w:rPr>
                <w:rFonts w:ascii="Times New Roman" w:hAnsi="Times New Roman"/>
              </w:rPr>
              <w:t>живаться в образ Архимеда, показать его характер, подче</w:t>
            </w:r>
            <w:r w:rsidRPr="00F64172">
              <w:rPr>
                <w:rFonts w:ascii="Times New Roman" w:hAnsi="Times New Roman"/>
              </w:rPr>
              <w:t>рк</w:t>
            </w:r>
            <w:r>
              <w:rPr>
                <w:rFonts w:ascii="Times New Roman" w:hAnsi="Times New Roman"/>
              </w:rPr>
              <w:t>ива</w:t>
            </w:r>
            <w:r w:rsidRPr="00F64172">
              <w:rPr>
                <w:rFonts w:ascii="Times New Roman" w:hAnsi="Times New Roman"/>
              </w:rPr>
              <w:t>ть его особенности посредством атрибутов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Pr="00EF4AFC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321F5E" w:rsidRPr="00875DC9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7265">
              <w:rPr>
                <w:rFonts w:ascii="Times New Roman" w:hAnsi="Times New Roman"/>
                <w:b/>
              </w:rPr>
              <w:t>Воспитатель</w:t>
            </w:r>
            <w:r>
              <w:rPr>
                <w:rFonts w:ascii="Times New Roman" w:hAnsi="Times New Roman"/>
              </w:rPr>
              <w:t xml:space="preserve"> </w:t>
            </w:r>
            <w:r w:rsidRPr="00875DC9">
              <w:rPr>
                <w:rFonts w:ascii="Times New Roman" w:hAnsi="Times New Roman"/>
                <w:i/>
              </w:rPr>
              <w:t>Ребята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875DC9">
              <w:rPr>
                <w:rFonts w:ascii="Times New Roman" w:hAnsi="Times New Roman"/>
                <w:i/>
              </w:rPr>
              <w:t xml:space="preserve"> наша конечная остановка город Афины, это столица Древней Греции.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875DC9">
              <w:rPr>
                <w:rFonts w:ascii="Times New Roman" w:hAnsi="Times New Roman"/>
                <w:i/>
              </w:rPr>
              <w:t>В Греции впервые проведены олимпийские игры, посмотрите какая архитектура</w:t>
            </w:r>
            <w:r>
              <w:rPr>
                <w:rFonts w:ascii="Times New Roman" w:hAnsi="Times New Roman"/>
                <w:i/>
              </w:rPr>
              <w:t xml:space="preserve"> с колоннами</w:t>
            </w:r>
            <w:r w:rsidRPr="00875DC9">
              <w:rPr>
                <w:rFonts w:ascii="Times New Roman" w:hAnsi="Times New Roman"/>
                <w:i/>
              </w:rPr>
              <w:t xml:space="preserve"> , посуда</w:t>
            </w:r>
            <w:r>
              <w:rPr>
                <w:rFonts w:ascii="Times New Roman" w:hAnsi="Times New Roman"/>
                <w:i/>
              </w:rPr>
              <w:t xml:space="preserve"> из глины вазы назывались амфоры, здесь растут ол</w:t>
            </w:r>
            <w:r w:rsidRPr="00875DC9"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вковые деревья</w:t>
            </w:r>
            <w:r w:rsidRPr="00875DC9">
              <w:rPr>
                <w:rFonts w:ascii="Times New Roman" w:hAnsi="Times New Roman"/>
                <w:i/>
              </w:rPr>
              <w:t xml:space="preserve"> и есть самое ласковое море, которое называется Эгейским</w:t>
            </w:r>
            <w:r>
              <w:rPr>
                <w:rFonts w:ascii="Times New Roman" w:hAnsi="Times New Roman"/>
              </w:rPr>
              <w:t xml:space="preserve">. </w:t>
            </w:r>
            <w:r w:rsidRPr="00D0063B">
              <w:rPr>
                <w:rFonts w:ascii="Times New Roman" w:hAnsi="Times New Roman"/>
                <w:i/>
              </w:rPr>
              <w:t>И конечно же здесь живет наш ученый Архимед</w:t>
            </w:r>
            <w:r>
              <w:rPr>
                <w:rFonts w:ascii="Times New Roman" w:hAnsi="Times New Roman"/>
              </w:rPr>
              <w:t>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(слайды с видами Греции: олимпиада, архитектура, амфоры, оливковая ветвь, , море)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Воспитатель участвует в опытах, так же как и дети.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285D7D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Воспитатель: </w:t>
            </w:r>
            <w:r w:rsidRPr="0053297D">
              <w:rPr>
                <w:rFonts w:ascii="Times New Roman" w:hAnsi="Times New Roman"/>
                <w:i/>
              </w:rPr>
              <w:t>ребята</w:t>
            </w:r>
            <w:r>
              <w:rPr>
                <w:rFonts w:ascii="Times New Roman" w:hAnsi="Times New Roman"/>
                <w:b/>
              </w:rPr>
              <w:t xml:space="preserve">,  </w:t>
            </w:r>
            <w:r w:rsidRPr="00285D7D">
              <w:rPr>
                <w:rFonts w:ascii="Times New Roman" w:hAnsi="Times New Roman"/>
                <w:i/>
              </w:rPr>
              <w:t>у нас есть три разные схемы для постройки. Вам нужно разделиться на три команды</w:t>
            </w:r>
            <w:r>
              <w:rPr>
                <w:rFonts w:ascii="Times New Roman" w:hAnsi="Times New Roman"/>
                <w:i/>
              </w:rPr>
              <w:t>. Выбрать схему по которой будете собирать стену, материал, который вам больше нравится и приступать к работе.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6A0D7A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69" w:type="dxa"/>
          </w:tcPr>
          <w:p w:rsidR="00321F5E" w:rsidRPr="00690F08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0F08">
              <w:rPr>
                <w:rFonts w:ascii="Times New Roman" w:hAnsi="Times New Roman"/>
                <w:b/>
              </w:rPr>
              <w:t>Дети выходят с корабля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B1238D">
              <w:rPr>
                <w:rFonts w:ascii="Times New Roman" w:hAnsi="Times New Roman"/>
                <w:b/>
              </w:rPr>
              <w:t>выходит ребенок в образе Архимеда</w:t>
            </w:r>
            <w:r>
              <w:rPr>
                <w:rFonts w:ascii="Times New Roman" w:hAnsi="Times New Roman"/>
              </w:rPr>
              <w:t>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A7F3B">
              <w:rPr>
                <w:rFonts w:ascii="Times New Roman" w:hAnsi="Times New Roman"/>
                <w:i/>
              </w:rPr>
              <w:t>Здравствуйте гости! Я ученый Архимед!</w:t>
            </w:r>
          </w:p>
          <w:p w:rsidR="00321F5E" w:rsidRPr="006A7F3B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A7F3B">
              <w:rPr>
                <w:rFonts w:ascii="Times New Roman" w:hAnsi="Times New Roman"/>
                <w:b/>
                <w:i/>
              </w:rPr>
              <w:t>Архимед  в новый мир  людям дверь открывает</w:t>
            </w:r>
          </w:p>
          <w:p w:rsidR="00321F5E" w:rsidRPr="006A7F3B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A7F3B">
              <w:rPr>
                <w:rFonts w:ascii="Times New Roman" w:hAnsi="Times New Roman"/>
                <w:b/>
                <w:i/>
              </w:rPr>
              <w:t>Мои опыты в путь за собой увлекают</w:t>
            </w:r>
          </w:p>
          <w:p w:rsidR="00321F5E" w:rsidRPr="006A7F3B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A7F3B">
              <w:rPr>
                <w:rFonts w:ascii="Times New Roman" w:hAnsi="Times New Roman"/>
                <w:b/>
                <w:i/>
              </w:rPr>
              <w:t xml:space="preserve">Ученый поможет вам знанья добыть </w:t>
            </w:r>
          </w:p>
          <w:p w:rsidR="00321F5E" w:rsidRPr="006A7F3B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A7F3B">
              <w:rPr>
                <w:rFonts w:ascii="Times New Roman" w:hAnsi="Times New Roman"/>
                <w:b/>
                <w:i/>
              </w:rPr>
              <w:t>на все « почему?» ответ получить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Pr="0064685A">
              <w:rPr>
                <w:rFonts w:ascii="Times New Roman" w:hAnsi="Times New Roman"/>
                <w:i/>
              </w:rPr>
              <w:t>Ребята, а как вы добрались ко мне?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Дети: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Pr="0064685A">
              <w:rPr>
                <w:rFonts w:ascii="Times New Roman" w:hAnsi="Times New Roman"/>
                <w:i/>
              </w:rPr>
              <w:t>По реке времени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Архимед: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  <w:r w:rsidRPr="0064685A">
              <w:rPr>
                <w:rFonts w:ascii="Times New Roman" w:hAnsi="Times New Roman"/>
                <w:i/>
              </w:rPr>
              <w:t>Значит по воде .это очень хорошо, с водой очень интересно работать, я приглашаю вас  в свою лабораторию провести опыты с водой.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85A">
              <w:rPr>
                <w:rFonts w:ascii="Times New Roman" w:hAnsi="Times New Roman"/>
                <w:b/>
              </w:rPr>
              <w:t>Дети проходят в лабораторию Архимеда</w:t>
            </w:r>
            <w:r>
              <w:rPr>
                <w:rFonts w:ascii="Times New Roman" w:hAnsi="Times New Roman"/>
                <w:b/>
              </w:rPr>
              <w:t xml:space="preserve"> Встают за столы на котором стоят стаканчики с водой и пустые стаканчики с трубочками.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Архимед:</w:t>
            </w:r>
          </w:p>
          <w:p w:rsidR="00321F5E" w:rsidRPr="006B77E4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B77E4">
              <w:rPr>
                <w:rFonts w:ascii="Times New Roman" w:hAnsi="Times New Roman"/>
                <w:i/>
              </w:rPr>
              <w:t>Нужно перелить воду из одного стакана в другой не дотрагиваясь руками до стаканчиков. Как это сделать?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241E">
              <w:rPr>
                <w:rFonts w:ascii="Times New Roman" w:hAnsi="Times New Roman"/>
                <w:b/>
              </w:rPr>
              <w:t>Дети предполагают как это сделать.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Архимед: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93DB1">
              <w:rPr>
                <w:rFonts w:ascii="Times New Roman" w:hAnsi="Times New Roman"/>
                <w:i/>
              </w:rPr>
              <w:t xml:space="preserve">Все верно, ребята, можно перенести воду из одного стаканчика в другой с помощью трубочки. Нужно опустить трубочку в стакан с водой , потом закрыть отверстие пальчиком и перенести в пустой стакан. Давайте посоревнуемся, кто быстрее перенесет водичку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93DB1">
              <w:rPr>
                <w:rFonts w:ascii="Times New Roman" w:hAnsi="Times New Roman"/>
                <w:i/>
              </w:rPr>
              <w:t>,для этого разбиваемся на пары и начинаем работать.</w:t>
            </w:r>
          </w:p>
          <w:p w:rsidR="00321F5E" w:rsidRPr="00693DB1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3DB1">
              <w:rPr>
                <w:rFonts w:ascii="Times New Roman" w:hAnsi="Times New Roman"/>
                <w:b/>
              </w:rPr>
              <w:t xml:space="preserve">Дети разбиваются на пары по желанию и после сигнала Архимеда начинают работать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199E">
              <w:rPr>
                <w:rFonts w:ascii="Times New Roman" w:hAnsi="Times New Roman"/>
                <w:b/>
              </w:rPr>
              <w:t>Архимед</w:t>
            </w:r>
            <w:r>
              <w:rPr>
                <w:rFonts w:ascii="Times New Roman" w:hAnsi="Times New Roman"/>
              </w:rPr>
              <w:t xml:space="preserve">: </w:t>
            </w:r>
            <w:r w:rsidRPr="001F199E">
              <w:rPr>
                <w:rFonts w:ascii="Times New Roman" w:hAnsi="Times New Roman"/>
                <w:i/>
              </w:rPr>
              <w:t>Какие молодцы у всех получилось!</w:t>
            </w:r>
            <w:r>
              <w:rPr>
                <w:rFonts w:ascii="Times New Roman" w:hAnsi="Times New Roman"/>
                <w:i/>
              </w:rPr>
              <w:t xml:space="preserve"> А у меня есть для вас еще один опыт. с водой. Нам понадобится прозрачный стакана с водой. Посмотрите, если я опущу виноград в воду, он утонет. А как нам достать его не вылив воды?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4F50">
              <w:rPr>
                <w:rFonts w:ascii="Times New Roman" w:hAnsi="Times New Roman"/>
                <w:b/>
              </w:rPr>
              <w:t>Предположения детей.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Архимед- </w:t>
            </w:r>
            <w:r w:rsidRPr="00F04EB0">
              <w:rPr>
                <w:rFonts w:ascii="Times New Roman" w:hAnsi="Times New Roman"/>
                <w:i/>
              </w:rPr>
              <w:t>В воду надо добавить соли!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04EB0">
              <w:rPr>
                <w:rFonts w:ascii="Times New Roman" w:hAnsi="Times New Roman"/>
                <w:b/>
              </w:rPr>
              <w:t xml:space="preserve">Размешивает соль в стакане, </w:t>
            </w:r>
            <w:r>
              <w:rPr>
                <w:rFonts w:ascii="Times New Roman" w:hAnsi="Times New Roman"/>
                <w:b/>
              </w:rPr>
              <w:t xml:space="preserve">виноград </w:t>
            </w:r>
            <w:r w:rsidRPr="00F04EB0">
              <w:rPr>
                <w:rFonts w:ascii="Times New Roman" w:hAnsi="Times New Roman"/>
                <w:b/>
              </w:rPr>
              <w:t>постепенно всплывает.</w:t>
            </w:r>
          </w:p>
          <w:p w:rsidR="00321F5E" w:rsidRPr="00F04EB0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Архимед: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-Свойство  соленой воды, в том, что она выталкивает на поверхность все предметы.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Вот такие опыты ребята, но у нас в Греции сейчас не простое время враги разрушили городские стены. И нам нужно заняться строительством. Вы не могли бы помочь нам в этом трудном деле?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665EE">
              <w:rPr>
                <w:rFonts w:ascii="Times New Roman" w:hAnsi="Times New Roman"/>
                <w:b/>
              </w:rPr>
              <w:t>Дети принимают решение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Архимед дает схемы построек воспитателю.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делятся на команды. Рассматривают схему. принимают решение каким строительным материалом будут пользоваться приступают к строительству по схеме.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Архимед</w:t>
            </w:r>
            <w:r w:rsidRPr="00AA415E">
              <w:rPr>
                <w:rFonts w:ascii="Times New Roman" w:hAnsi="Times New Roman"/>
                <w:i/>
              </w:rPr>
              <w:t>: Как здорово у вас получилось! Все жители нашего города будут очень рады таким прочным постройкам. Я от всей души приглашаю вас всех в наш дружный хоровод и станцевать наш танец Сиртаки.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A415E">
              <w:rPr>
                <w:rFonts w:ascii="Times New Roman" w:hAnsi="Times New Roman"/>
                <w:b/>
              </w:rPr>
              <w:t>Дети танцуют Сиртаки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Архимед: </w:t>
            </w:r>
            <w:r w:rsidRPr="00355FFE">
              <w:rPr>
                <w:rFonts w:ascii="Times New Roman" w:hAnsi="Times New Roman"/>
                <w:i/>
              </w:rPr>
              <w:t>А теперь я хочу угостить вас дарами нашей страны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Преподносит ребятам корзиночку с мандаринами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355FF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Ребенок: </w:t>
            </w:r>
            <w:r w:rsidRPr="00355FFE">
              <w:rPr>
                <w:rFonts w:ascii="Times New Roman" w:hAnsi="Times New Roman"/>
                <w:i/>
              </w:rPr>
              <w:t>А ,мы в свою очередь, хотим подарить вам арабские цифры, которыми пользуемся в наше время. Мы их сделали сами ,выложили на картонках горошком, гречкой и пшеном.</w:t>
            </w:r>
          </w:p>
          <w:p w:rsidR="00321F5E" w:rsidRPr="00AA41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Дарят Архимеду цифры на картонках</w:t>
            </w:r>
          </w:p>
        </w:tc>
        <w:tc>
          <w:tcPr>
            <w:tcW w:w="2344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 навык работы в лабораторных условиях, исследованы свойства воды.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Закреплены навыки работы в группе по схеме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создано хорошее настроение танцевальной композицией «Сиртаки»,  детьми разучены  соответствующие движения.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21F5E" w:rsidTr="00AD7265">
        <w:tc>
          <w:tcPr>
            <w:tcW w:w="1951" w:type="dxa"/>
          </w:tcPr>
          <w:p w:rsidR="00321F5E" w:rsidRDefault="00321F5E" w:rsidP="00AD7265">
            <w:pPr>
              <w:spacing w:after="0" w:line="240" w:lineRule="auto"/>
            </w:pPr>
            <w:r w:rsidRPr="00AD7265">
              <w:rPr>
                <w:rFonts w:ascii="Times New Roman" w:hAnsi="Times New Roman"/>
                <w:b/>
                <w:sz w:val="28"/>
                <w:szCs w:val="28"/>
              </w:rPr>
              <w:t>Заключитель-ный</w:t>
            </w:r>
          </w:p>
        </w:tc>
        <w:tc>
          <w:tcPr>
            <w:tcW w:w="2552" w:type="dxa"/>
          </w:tcPr>
          <w:p w:rsidR="00321F5E" w:rsidRDefault="00321F5E" w:rsidP="006764B2">
            <w:pPr>
              <w:spacing w:after="0" w:line="240" w:lineRule="auto"/>
              <w:rPr>
                <w:rFonts w:ascii="Times New Roman" w:hAnsi="Times New Roman"/>
              </w:rPr>
            </w:pPr>
            <w:r w:rsidRPr="00AD7265">
              <w:rPr>
                <w:rFonts w:ascii="Times New Roman" w:hAnsi="Times New Roman"/>
                <w:b/>
              </w:rPr>
              <w:t>Художественно-эстетическое развитие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Закрепить умение рассказывать стихотворение с выражением, эмоционально с пониманием смысла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Речевое развитие: </w:t>
            </w:r>
          </w:p>
          <w:p w:rsidR="00321F5E" w:rsidRPr="00792B50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 w:rsidRPr="00792B50">
              <w:rPr>
                <w:rFonts w:ascii="Times New Roman" w:hAnsi="Times New Roman"/>
              </w:rPr>
              <w:t>Задача: закрепить умение ра</w:t>
            </w:r>
            <w:r>
              <w:rPr>
                <w:rFonts w:ascii="Times New Roman" w:hAnsi="Times New Roman"/>
              </w:rPr>
              <w:t>ссказывать о своих впечатлениях. Выстраивать предложение правильно.</w:t>
            </w:r>
          </w:p>
        </w:tc>
        <w:tc>
          <w:tcPr>
            <w:tcW w:w="3970" w:type="dxa"/>
          </w:tcPr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Воспитатель: </w:t>
            </w:r>
            <w:r w:rsidRPr="00355FFE">
              <w:rPr>
                <w:rFonts w:ascii="Times New Roman" w:hAnsi="Times New Roman"/>
                <w:i/>
              </w:rPr>
              <w:t>Ну что ж, ребята, нам пора в обратный путь, нас ждут дома. Проходите на корабль</w:t>
            </w: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Pr="00014324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Воспитатель: </w:t>
            </w:r>
            <w:r w:rsidRPr="00014324">
              <w:rPr>
                <w:rFonts w:ascii="Times New Roman" w:hAnsi="Times New Roman"/>
                <w:i/>
              </w:rPr>
              <w:t xml:space="preserve">Вот  мы и прибыли в наше время. Ребята, вам понравилось наше путешествие? </w:t>
            </w: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14324">
              <w:rPr>
                <w:rFonts w:ascii="Times New Roman" w:hAnsi="Times New Roman"/>
                <w:i/>
              </w:rPr>
              <w:t>А что вам понравилось больше всего?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Pr="00F6201F" w:rsidRDefault="00321F5E" w:rsidP="00AD7265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 теперь прощаемся с нашими  гостями</w:t>
            </w:r>
            <w:r w:rsidRPr="0001432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 возвращаемся в группу пробовать сладкие призы от Архимеда!</w:t>
            </w:r>
          </w:p>
        </w:tc>
        <w:tc>
          <w:tcPr>
            <w:tcW w:w="3969" w:type="dxa"/>
          </w:tcPr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Дети проходят на корабль. Снимают костюмы.</w:t>
            </w: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Ребенок:</w:t>
            </w:r>
          </w:p>
          <w:p w:rsidR="00321F5E" w:rsidRPr="00067AE2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AE2">
              <w:rPr>
                <w:rFonts w:ascii="Times New Roman" w:hAnsi="Times New Roman"/>
                <w:i/>
              </w:rPr>
              <w:t>Смело рассекая волны океана</w:t>
            </w:r>
          </w:p>
          <w:p w:rsidR="00321F5E" w:rsidRPr="00067AE2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AE2">
              <w:rPr>
                <w:rFonts w:ascii="Times New Roman" w:hAnsi="Times New Roman"/>
                <w:i/>
              </w:rPr>
              <w:t>Наш корабль выходит гордо из тумана</w:t>
            </w:r>
          </w:p>
          <w:p w:rsidR="00321F5E" w:rsidRPr="00067AE2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AE2">
              <w:rPr>
                <w:rFonts w:ascii="Times New Roman" w:hAnsi="Times New Roman"/>
                <w:i/>
              </w:rPr>
              <w:t>Выглянуло солнце из-за серой тучки</w:t>
            </w:r>
          </w:p>
          <w:p w:rsidR="00321F5E" w:rsidRPr="00067AE2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7AE2">
              <w:rPr>
                <w:rFonts w:ascii="Times New Roman" w:hAnsi="Times New Roman"/>
                <w:i/>
              </w:rPr>
              <w:t>В глади океана отразился лучик</w:t>
            </w:r>
          </w:p>
          <w:p w:rsidR="00321F5E" w:rsidRPr="00067AE2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Ребенок: 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Все мы покоряем бурный океан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Я пока что юнга--- Саша капитан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Колесо штурвала крепко держит он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Может это сказка</w:t>
            </w:r>
            <w:r>
              <w:rPr>
                <w:rFonts w:ascii="Times New Roman" w:hAnsi="Times New Roman"/>
                <w:i/>
              </w:rPr>
              <w:t xml:space="preserve">, а </w:t>
            </w:r>
            <w:r w:rsidRPr="006C146F">
              <w:rPr>
                <w:rFonts w:ascii="Times New Roman" w:hAnsi="Times New Roman"/>
                <w:i/>
              </w:rPr>
              <w:t>быть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C146F">
              <w:rPr>
                <w:rFonts w:ascii="Times New Roman" w:hAnsi="Times New Roman"/>
                <w:i/>
              </w:rPr>
              <w:t>может сон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Ребенок: </w:t>
            </w:r>
            <w:r w:rsidRPr="006C146F">
              <w:rPr>
                <w:rFonts w:ascii="Times New Roman" w:hAnsi="Times New Roman"/>
                <w:i/>
              </w:rPr>
              <w:t>Смотрим мы в бинокли: в дымке голубой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Берег показался,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C146F">
              <w:rPr>
                <w:rFonts w:ascii="Times New Roman" w:hAnsi="Times New Roman"/>
                <w:i/>
              </w:rPr>
              <w:t>садик наш родной.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Все мечты сбываются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C146F">
              <w:rPr>
                <w:rFonts w:ascii="Times New Roman" w:hAnsi="Times New Roman"/>
                <w:i/>
              </w:rPr>
              <w:t>-точно знаю я!</w:t>
            </w:r>
          </w:p>
          <w:p w:rsidR="00321F5E" w:rsidRPr="006C146F" w:rsidRDefault="00321F5E" w:rsidP="00F6201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C146F">
              <w:rPr>
                <w:rFonts w:ascii="Times New Roman" w:hAnsi="Times New Roman"/>
                <w:i/>
              </w:rPr>
              <w:t>Мы приплыли к берегу, где нас ждут друзья!</w:t>
            </w: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 дети отвечают на вопросы о своих впечатлениях по очереди.</w:t>
            </w: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Default="00321F5E" w:rsidP="00F6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21F5E" w:rsidRPr="00AD7265" w:rsidRDefault="00321F5E" w:rsidP="00F62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Дети  прощаются и уходят из зала.</w:t>
            </w:r>
          </w:p>
        </w:tc>
        <w:tc>
          <w:tcPr>
            <w:tcW w:w="2344" w:type="dxa"/>
          </w:tcPr>
          <w:p w:rsidR="00321F5E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 навык рассказывать стихи с выражением </w:t>
            </w:r>
          </w:p>
          <w:p w:rsidR="00321F5E" w:rsidRPr="00AD7265" w:rsidRDefault="00321F5E" w:rsidP="00AD72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Обобщены и закреплены знания, полученные на занятии.</w:t>
            </w:r>
          </w:p>
        </w:tc>
      </w:tr>
    </w:tbl>
    <w:p w:rsidR="00321F5E" w:rsidRDefault="00321F5E" w:rsidP="00E264BC">
      <w:pPr>
        <w:spacing w:after="0"/>
      </w:pPr>
    </w:p>
    <w:sectPr w:rsidR="00321F5E" w:rsidSect="00CC1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2FD"/>
    <w:rsid w:val="000002CA"/>
    <w:rsid w:val="00014324"/>
    <w:rsid w:val="00017BAE"/>
    <w:rsid w:val="000211B9"/>
    <w:rsid w:val="000212D7"/>
    <w:rsid w:val="00037471"/>
    <w:rsid w:val="000458C0"/>
    <w:rsid w:val="00051BBF"/>
    <w:rsid w:val="00057865"/>
    <w:rsid w:val="00057E90"/>
    <w:rsid w:val="000674B4"/>
    <w:rsid w:val="000676BC"/>
    <w:rsid w:val="00067AE2"/>
    <w:rsid w:val="0008018C"/>
    <w:rsid w:val="000875C9"/>
    <w:rsid w:val="0009470D"/>
    <w:rsid w:val="000B1912"/>
    <w:rsid w:val="000C3B20"/>
    <w:rsid w:val="000D4F89"/>
    <w:rsid w:val="000F5DF1"/>
    <w:rsid w:val="00101CEC"/>
    <w:rsid w:val="00106F2C"/>
    <w:rsid w:val="001102BB"/>
    <w:rsid w:val="00135B89"/>
    <w:rsid w:val="0013688B"/>
    <w:rsid w:val="00154089"/>
    <w:rsid w:val="00154556"/>
    <w:rsid w:val="0015503C"/>
    <w:rsid w:val="00176C4F"/>
    <w:rsid w:val="00181312"/>
    <w:rsid w:val="00182636"/>
    <w:rsid w:val="00183C8B"/>
    <w:rsid w:val="001938CC"/>
    <w:rsid w:val="001A6D4E"/>
    <w:rsid w:val="001B1EEA"/>
    <w:rsid w:val="001B3110"/>
    <w:rsid w:val="001C0D90"/>
    <w:rsid w:val="001E5080"/>
    <w:rsid w:val="001F199E"/>
    <w:rsid w:val="002159DE"/>
    <w:rsid w:val="00222707"/>
    <w:rsid w:val="00222D03"/>
    <w:rsid w:val="002237FC"/>
    <w:rsid w:val="00233355"/>
    <w:rsid w:val="00237C9A"/>
    <w:rsid w:val="00245023"/>
    <w:rsid w:val="002461DB"/>
    <w:rsid w:val="002462B0"/>
    <w:rsid w:val="00252E21"/>
    <w:rsid w:val="00265F39"/>
    <w:rsid w:val="00280C4B"/>
    <w:rsid w:val="00285D7D"/>
    <w:rsid w:val="002A1B31"/>
    <w:rsid w:val="002D222D"/>
    <w:rsid w:val="002F25F1"/>
    <w:rsid w:val="00306E3D"/>
    <w:rsid w:val="00316323"/>
    <w:rsid w:val="00321F5E"/>
    <w:rsid w:val="003245D1"/>
    <w:rsid w:val="003523FD"/>
    <w:rsid w:val="00355FFE"/>
    <w:rsid w:val="00362E84"/>
    <w:rsid w:val="003665EE"/>
    <w:rsid w:val="00370EC9"/>
    <w:rsid w:val="00371EDF"/>
    <w:rsid w:val="003B7CB1"/>
    <w:rsid w:val="003C675A"/>
    <w:rsid w:val="003C6D3C"/>
    <w:rsid w:val="003E0B24"/>
    <w:rsid w:val="003F38A4"/>
    <w:rsid w:val="003F781D"/>
    <w:rsid w:val="00403462"/>
    <w:rsid w:val="004300B1"/>
    <w:rsid w:val="00450529"/>
    <w:rsid w:val="004529EF"/>
    <w:rsid w:val="00461632"/>
    <w:rsid w:val="00466C3B"/>
    <w:rsid w:val="0048682B"/>
    <w:rsid w:val="004953AF"/>
    <w:rsid w:val="004A1688"/>
    <w:rsid w:val="004C19AE"/>
    <w:rsid w:val="004D4689"/>
    <w:rsid w:val="004D47E4"/>
    <w:rsid w:val="004D7558"/>
    <w:rsid w:val="004F3A62"/>
    <w:rsid w:val="005041D4"/>
    <w:rsid w:val="0050734E"/>
    <w:rsid w:val="0053297D"/>
    <w:rsid w:val="00546BD0"/>
    <w:rsid w:val="00564212"/>
    <w:rsid w:val="00587025"/>
    <w:rsid w:val="00592501"/>
    <w:rsid w:val="005B24D0"/>
    <w:rsid w:val="005B49B4"/>
    <w:rsid w:val="005E0E08"/>
    <w:rsid w:val="005E1AA3"/>
    <w:rsid w:val="005F1B25"/>
    <w:rsid w:val="00613305"/>
    <w:rsid w:val="0061525F"/>
    <w:rsid w:val="006205F2"/>
    <w:rsid w:val="00635AC0"/>
    <w:rsid w:val="006463F8"/>
    <w:rsid w:val="0064685A"/>
    <w:rsid w:val="0066659B"/>
    <w:rsid w:val="006704C4"/>
    <w:rsid w:val="006764B2"/>
    <w:rsid w:val="00684360"/>
    <w:rsid w:val="00690F08"/>
    <w:rsid w:val="00693DB1"/>
    <w:rsid w:val="006A0D7A"/>
    <w:rsid w:val="006A19D9"/>
    <w:rsid w:val="006A1E11"/>
    <w:rsid w:val="006A7F3B"/>
    <w:rsid w:val="006B1CD8"/>
    <w:rsid w:val="006B77E4"/>
    <w:rsid w:val="006C11E6"/>
    <w:rsid w:val="006C146F"/>
    <w:rsid w:val="006C24D5"/>
    <w:rsid w:val="006C78AC"/>
    <w:rsid w:val="006F03FF"/>
    <w:rsid w:val="006F5623"/>
    <w:rsid w:val="00724F98"/>
    <w:rsid w:val="00734D50"/>
    <w:rsid w:val="00744314"/>
    <w:rsid w:val="007475F1"/>
    <w:rsid w:val="00747917"/>
    <w:rsid w:val="007552E4"/>
    <w:rsid w:val="00784FC1"/>
    <w:rsid w:val="00792B50"/>
    <w:rsid w:val="00794823"/>
    <w:rsid w:val="007C1EF5"/>
    <w:rsid w:val="007D4EA1"/>
    <w:rsid w:val="007D5AF7"/>
    <w:rsid w:val="007E1EB9"/>
    <w:rsid w:val="007F4EDD"/>
    <w:rsid w:val="00810864"/>
    <w:rsid w:val="00823361"/>
    <w:rsid w:val="00824611"/>
    <w:rsid w:val="0082781D"/>
    <w:rsid w:val="00830637"/>
    <w:rsid w:val="0087383E"/>
    <w:rsid w:val="00875DC9"/>
    <w:rsid w:val="00880626"/>
    <w:rsid w:val="00885C07"/>
    <w:rsid w:val="00894F50"/>
    <w:rsid w:val="008967A2"/>
    <w:rsid w:val="008B246F"/>
    <w:rsid w:val="008E3203"/>
    <w:rsid w:val="00910E2B"/>
    <w:rsid w:val="00930EC9"/>
    <w:rsid w:val="00936D4D"/>
    <w:rsid w:val="00951A1C"/>
    <w:rsid w:val="00952D9F"/>
    <w:rsid w:val="00954C2B"/>
    <w:rsid w:val="00957B4B"/>
    <w:rsid w:val="00977421"/>
    <w:rsid w:val="009914DA"/>
    <w:rsid w:val="00993BCA"/>
    <w:rsid w:val="009B2898"/>
    <w:rsid w:val="009D4500"/>
    <w:rsid w:val="009D4E66"/>
    <w:rsid w:val="009E763B"/>
    <w:rsid w:val="00A04CFE"/>
    <w:rsid w:val="00A0523B"/>
    <w:rsid w:val="00A066C6"/>
    <w:rsid w:val="00A12A7F"/>
    <w:rsid w:val="00A17243"/>
    <w:rsid w:val="00A24421"/>
    <w:rsid w:val="00A344BC"/>
    <w:rsid w:val="00A427F1"/>
    <w:rsid w:val="00A445CC"/>
    <w:rsid w:val="00A67675"/>
    <w:rsid w:val="00A7508D"/>
    <w:rsid w:val="00AA415E"/>
    <w:rsid w:val="00AB2589"/>
    <w:rsid w:val="00AB74B4"/>
    <w:rsid w:val="00AD7265"/>
    <w:rsid w:val="00AE6FDD"/>
    <w:rsid w:val="00AF3C8F"/>
    <w:rsid w:val="00AF40F7"/>
    <w:rsid w:val="00B1238D"/>
    <w:rsid w:val="00B42C75"/>
    <w:rsid w:val="00B52F8C"/>
    <w:rsid w:val="00B65AA5"/>
    <w:rsid w:val="00B6628D"/>
    <w:rsid w:val="00B80BA6"/>
    <w:rsid w:val="00B93334"/>
    <w:rsid w:val="00BA5A89"/>
    <w:rsid w:val="00BB6F14"/>
    <w:rsid w:val="00BC3C51"/>
    <w:rsid w:val="00BC5333"/>
    <w:rsid w:val="00BC547C"/>
    <w:rsid w:val="00BD7AE4"/>
    <w:rsid w:val="00BE5DC2"/>
    <w:rsid w:val="00BE68C7"/>
    <w:rsid w:val="00BF75C5"/>
    <w:rsid w:val="00C00FEB"/>
    <w:rsid w:val="00C1746D"/>
    <w:rsid w:val="00C274DA"/>
    <w:rsid w:val="00C62B46"/>
    <w:rsid w:val="00C62FDD"/>
    <w:rsid w:val="00CA39CA"/>
    <w:rsid w:val="00CA4774"/>
    <w:rsid w:val="00CA5608"/>
    <w:rsid w:val="00CC12FD"/>
    <w:rsid w:val="00CC3CF8"/>
    <w:rsid w:val="00CF205C"/>
    <w:rsid w:val="00D0063B"/>
    <w:rsid w:val="00D05F4F"/>
    <w:rsid w:val="00D10528"/>
    <w:rsid w:val="00D14656"/>
    <w:rsid w:val="00D16690"/>
    <w:rsid w:val="00D33648"/>
    <w:rsid w:val="00D350D4"/>
    <w:rsid w:val="00D77830"/>
    <w:rsid w:val="00D821C2"/>
    <w:rsid w:val="00D96911"/>
    <w:rsid w:val="00DB0EEF"/>
    <w:rsid w:val="00DB7679"/>
    <w:rsid w:val="00DD26D7"/>
    <w:rsid w:val="00DE2176"/>
    <w:rsid w:val="00DE2F9E"/>
    <w:rsid w:val="00DF7EF3"/>
    <w:rsid w:val="00E13144"/>
    <w:rsid w:val="00E20D35"/>
    <w:rsid w:val="00E264BC"/>
    <w:rsid w:val="00E31C20"/>
    <w:rsid w:val="00E34A1A"/>
    <w:rsid w:val="00E5644F"/>
    <w:rsid w:val="00E9268A"/>
    <w:rsid w:val="00E93DEA"/>
    <w:rsid w:val="00EA1153"/>
    <w:rsid w:val="00EA2021"/>
    <w:rsid w:val="00EA2716"/>
    <w:rsid w:val="00EB3509"/>
    <w:rsid w:val="00EB696C"/>
    <w:rsid w:val="00EB7E38"/>
    <w:rsid w:val="00EC2315"/>
    <w:rsid w:val="00EC37EF"/>
    <w:rsid w:val="00EC46EB"/>
    <w:rsid w:val="00EF4AFC"/>
    <w:rsid w:val="00F00191"/>
    <w:rsid w:val="00F04EB0"/>
    <w:rsid w:val="00F31EC5"/>
    <w:rsid w:val="00F33056"/>
    <w:rsid w:val="00F4241E"/>
    <w:rsid w:val="00F6201F"/>
    <w:rsid w:val="00F64172"/>
    <w:rsid w:val="00F71052"/>
    <w:rsid w:val="00F74BA3"/>
    <w:rsid w:val="00F801DD"/>
    <w:rsid w:val="00F8077D"/>
    <w:rsid w:val="00F81E07"/>
    <w:rsid w:val="00FA5596"/>
    <w:rsid w:val="00FB613A"/>
    <w:rsid w:val="00FE7A60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68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1426</TotalTime>
  <Pages>13</Pages>
  <Words>2635</Words>
  <Characters>15021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</cp:lastModifiedBy>
  <cp:revision>20</cp:revision>
  <dcterms:created xsi:type="dcterms:W3CDTF">2017-01-04T13:09:00Z</dcterms:created>
  <dcterms:modified xsi:type="dcterms:W3CDTF">2017-11-10T10:26:00Z</dcterms:modified>
</cp:coreProperties>
</file>