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144" w:rsidRDefault="007B6144" w:rsidP="00084D17">
      <w:pPr>
        <w:jc w:val="center"/>
        <w:rPr>
          <w:rFonts w:ascii="Times New Roman" w:hAnsi="Times New Roman"/>
          <w:sz w:val="28"/>
          <w:szCs w:val="28"/>
        </w:rPr>
      </w:pPr>
    </w:p>
    <w:p w:rsidR="007B6144" w:rsidRPr="00F216FD" w:rsidRDefault="007B6144" w:rsidP="00084D17">
      <w:pPr>
        <w:jc w:val="center"/>
        <w:rPr>
          <w:rFonts w:ascii="Times New Roman" w:hAnsi="Times New Roman"/>
          <w:sz w:val="28"/>
          <w:szCs w:val="28"/>
        </w:rPr>
      </w:pPr>
      <w:r w:rsidRPr="00F216FD">
        <w:rPr>
          <w:rFonts w:ascii="Times New Roman" w:hAnsi="Times New Roman"/>
          <w:sz w:val="28"/>
          <w:szCs w:val="28"/>
        </w:rPr>
        <w:t>СП «Детский сад №3 ГБОУ СОШ №30 г.о</w:t>
      </w:r>
      <w:r>
        <w:rPr>
          <w:rFonts w:ascii="Times New Roman" w:hAnsi="Times New Roman"/>
          <w:sz w:val="28"/>
          <w:szCs w:val="28"/>
        </w:rPr>
        <w:t>.</w:t>
      </w:r>
      <w:r w:rsidRPr="00F216FD">
        <w:rPr>
          <w:rFonts w:ascii="Times New Roman" w:hAnsi="Times New Roman"/>
          <w:sz w:val="28"/>
          <w:szCs w:val="28"/>
        </w:rPr>
        <w:t xml:space="preserve"> Сызрань»</w:t>
      </w:r>
    </w:p>
    <w:p w:rsidR="007B6144" w:rsidRPr="00084D17" w:rsidRDefault="007B6144">
      <w:pPr>
        <w:rPr>
          <w:rFonts w:ascii="Times New Roman" w:hAnsi="Times New Roman"/>
        </w:rPr>
      </w:pPr>
    </w:p>
    <w:p w:rsidR="007B6144" w:rsidRDefault="007B6144">
      <w:pPr>
        <w:rPr>
          <w:rFonts w:ascii="Times New Roman" w:hAnsi="Times New Roman"/>
        </w:rPr>
      </w:pPr>
    </w:p>
    <w:p w:rsidR="007B6144" w:rsidRDefault="007B6144">
      <w:pPr>
        <w:rPr>
          <w:rFonts w:ascii="Times New Roman" w:hAnsi="Times New Roman"/>
        </w:rPr>
      </w:pPr>
    </w:p>
    <w:p w:rsidR="007B6144" w:rsidRDefault="007B6144">
      <w:pPr>
        <w:rPr>
          <w:rFonts w:ascii="Times New Roman" w:hAnsi="Times New Roman"/>
        </w:rPr>
      </w:pPr>
    </w:p>
    <w:p w:rsidR="007B6144" w:rsidRPr="00084D17" w:rsidRDefault="007B6144">
      <w:pPr>
        <w:rPr>
          <w:rFonts w:ascii="Times New Roman" w:hAnsi="Times New Roman"/>
        </w:rPr>
      </w:pPr>
    </w:p>
    <w:p w:rsidR="007B6144" w:rsidRPr="004B7B24" w:rsidRDefault="007B6144" w:rsidP="00084D17">
      <w:pPr>
        <w:jc w:val="center"/>
        <w:rPr>
          <w:rFonts w:ascii="Times New Roman" w:hAnsi="Times New Roman"/>
          <w:b/>
          <w:sz w:val="48"/>
          <w:szCs w:val="48"/>
        </w:rPr>
      </w:pPr>
      <w:r w:rsidRPr="004B7B24">
        <w:rPr>
          <w:rFonts w:ascii="Times New Roman" w:hAnsi="Times New Roman"/>
          <w:b/>
          <w:sz w:val="48"/>
          <w:szCs w:val="48"/>
        </w:rPr>
        <w:t>Конспект</w:t>
      </w:r>
    </w:p>
    <w:p w:rsidR="007B6144" w:rsidRPr="004B7B24" w:rsidRDefault="007B6144" w:rsidP="00084D17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образовательной деятельности </w:t>
      </w:r>
      <w:r w:rsidRPr="004B7B24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 xml:space="preserve"> по формированию элементарных математических  представлений  для </w:t>
      </w:r>
      <w:r w:rsidRPr="004B7B24">
        <w:rPr>
          <w:rFonts w:ascii="Times New Roman" w:hAnsi="Times New Roman"/>
          <w:b/>
          <w:sz w:val="40"/>
          <w:szCs w:val="40"/>
        </w:rPr>
        <w:t>дет</w:t>
      </w:r>
      <w:r>
        <w:rPr>
          <w:rFonts w:ascii="Times New Roman" w:hAnsi="Times New Roman"/>
          <w:b/>
          <w:sz w:val="40"/>
          <w:szCs w:val="40"/>
        </w:rPr>
        <w:t xml:space="preserve">ей </w:t>
      </w:r>
      <w:r w:rsidRPr="004B7B24">
        <w:rPr>
          <w:rFonts w:ascii="Times New Roman" w:hAnsi="Times New Roman"/>
          <w:b/>
          <w:sz w:val="40"/>
          <w:szCs w:val="40"/>
        </w:rPr>
        <w:t xml:space="preserve"> </w:t>
      </w:r>
      <w:r w:rsidRPr="005A05C4">
        <w:rPr>
          <w:rFonts w:ascii="Times New Roman" w:hAnsi="Times New Roman"/>
          <w:b/>
          <w:sz w:val="40"/>
          <w:szCs w:val="40"/>
        </w:rPr>
        <w:t>подготовительной группы.</w:t>
      </w:r>
    </w:p>
    <w:p w:rsidR="007B6144" w:rsidRPr="004B7B24" w:rsidRDefault="007B6144" w:rsidP="00084D17">
      <w:pPr>
        <w:jc w:val="center"/>
        <w:rPr>
          <w:rFonts w:ascii="Times New Roman" w:hAnsi="Times New Roman"/>
          <w:b/>
          <w:sz w:val="40"/>
          <w:szCs w:val="40"/>
        </w:rPr>
      </w:pPr>
      <w:r w:rsidRPr="004B7B24">
        <w:rPr>
          <w:rFonts w:ascii="Times New Roman" w:hAnsi="Times New Roman"/>
          <w:b/>
          <w:sz w:val="40"/>
          <w:szCs w:val="40"/>
        </w:rPr>
        <w:t>Тема: «Путешествие в страну Оригами»</w:t>
      </w:r>
    </w:p>
    <w:p w:rsidR="007B6144" w:rsidRDefault="007B6144">
      <w:pPr>
        <w:rPr>
          <w:rFonts w:ascii="Times New Roman" w:hAnsi="Times New Roman"/>
        </w:rPr>
      </w:pPr>
    </w:p>
    <w:p w:rsidR="007B6144" w:rsidRDefault="007B6144">
      <w:pPr>
        <w:rPr>
          <w:rFonts w:ascii="Times New Roman" w:hAnsi="Times New Roman"/>
        </w:rPr>
      </w:pPr>
    </w:p>
    <w:p w:rsidR="007B6144" w:rsidRDefault="007B6144">
      <w:pPr>
        <w:rPr>
          <w:rFonts w:ascii="Times New Roman" w:hAnsi="Times New Roman"/>
        </w:rPr>
      </w:pPr>
    </w:p>
    <w:p w:rsidR="007B6144" w:rsidRPr="00F216FD" w:rsidRDefault="007B6144">
      <w:pPr>
        <w:rPr>
          <w:rFonts w:ascii="Times New Roman" w:hAnsi="Times New Roman"/>
          <w:sz w:val="28"/>
          <w:szCs w:val="28"/>
        </w:rPr>
      </w:pPr>
    </w:p>
    <w:p w:rsidR="007B6144" w:rsidRPr="00F216FD" w:rsidRDefault="007B6144" w:rsidP="00026D62">
      <w:pPr>
        <w:tabs>
          <w:tab w:val="center" w:pos="5386"/>
          <w:tab w:val="right" w:pos="1077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</w:t>
      </w:r>
      <w:r w:rsidRPr="00F216FD">
        <w:rPr>
          <w:rFonts w:ascii="Times New Roman" w:hAnsi="Times New Roman"/>
          <w:sz w:val="28"/>
          <w:szCs w:val="28"/>
        </w:rPr>
        <w:t>Составила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F216FD">
        <w:rPr>
          <w:rFonts w:ascii="Times New Roman" w:hAnsi="Times New Roman"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216FD">
        <w:rPr>
          <w:rFonts w:ascii="Times New Roman" w:hAnsi="Times New Roman"/>
          <w:sz w:val="28"/>
          <w:szCs w:val="28"/>
        </w:rPr>
        <w:t>Ермолаева Наталья Александровна</w:t>
      </w:r>
    </w:p>
    <w:p w:rsidR="007B6144" w:rsidRPr="00F216FD" w:rsidRDefault="007B6144">
      <w:pPr>
        <w:rPr>
          <w:sz w:val="28"/>
          <w:szCs w:val="28"/>
        </w:rPr>
      </w:pPr>
    </w:p>
    <w:p w:rsidR="007B6144" w:rsidRPr="00F216FD" w:rsidRDefault="007B6144" w:rsidP="00084D17">
      <w:pPr>
        <w:jc w:val="center"/>
        <w:rPr>
          <w:sz w:val="28"/>
          <w:szCs w:val="28"/>
        </w:rPr>
      </w:pPr>
    </w:p>
    <w:p w:rsidR="007B6144" w:rsidRPr="00F216FD" w:rsidRDefault="007B6144" w:rsidP="00084D17">
      <w:pPr>
        <w:jc w:val="center"/>
        <w:rPr>
          <w:sz w:val="28"/>
          <w:szCs w:val="28"/>
        </w:rPr>
      </w:pPr>
    </w:p>
    <w:p w:rsidR="007B6144" w:rsidRPr="00F216FD" w:rsidRDefault="007B6144" w:rsidP="00084D17">
      <w:pPr>
        <w:jc w:val="center"/>
        <w:rPr>
          <w:rFonts w:ascii="Times New Roman" w:hAnsi="Times New Roman"/>
          <w:sz w:val="28"/>
          <w:szCs w:val="28"/>
        </w:rPr>
      </w:pPr>
    </w:p>
    <w:p w:rsidR="007B6144" w:rsidRPr="00F216FD" w:rsidRDefault="007B6144" w:rsidP="00084D17">
      <w:pPr>
        <w:jc w:val="center"/>
        <w:rPr>
          <w:rFonts w:ascii="Times New Roman" w:hAnsi="Times New Roman"/>
          <w:sz w:val="28"/>
          <w:szCs w:val="28"/>
        </w:rPr>
      </w:pPr>
    </w:p>
    <w:p w:rsidR="007B6144" w:rsidRPr="00F216FD" w:rsidRDefault="007B6144">
      <w:pPr>
        <w:rPr>
          <w:rFonts w:ascii="Times New Roman" w:hAnsi="Times New Roman"/>
          <w:sz w:val="28"/>
          <w:szCs w:val="28"/>
        </w:rPr>
      </w:pPr>
      <w:r w:rsidRPr="00F216FD">
        <w:rPr>
          <w:rFonts w:ascii="Times New Roman" w:hAnsi="Times New Roman"/>
          <w:b/>
          <w:sz w:val="28"/>
          <w:szCs w:val="28"/>
        </w:rPr>
        <w:t>Интеграция образовательных областей</w:t>
      </w:r>
      <w:r w:rsidRPr="00F216FD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</w:t>
      </w:r>
      <w:r w:rsidRPr="00F216FD">
        <w:rPr>
          <w:rFonts w:ascii="Times New Roman" w:hAnsi="Times New Roman"/>
          <w:sz w:val="28"/>
          <w:szCs w:val="28"/>
        </w:rPr>
        <w:t xml:space="preserve">ознавательное развитие, социально-коммуникативное развитие, речевое развитие, художественно-эстетическое развитие, физическое развитие. </w:t>
      </w:r>
    </w:p>
    <w:p w:rsidR="007B6144" w:rsidRPr="00F216FD" w:rsidRDefault="007B6144">
      <w:pPr>
        <w:rPr>
          <w:rFonts w:ascii="Times New Roman" w:hAnsi="Times New Roman"/>
          <w:b/>
          <w:sz w:val="28"/>
          <w:szCs w:val="28"/>
        </w:rPr>
      </w:pPr>
      <w:r w:rsidRPr="00F216FD">
        <w:rPr>
          <w:rFonts w:ascii="Times New Roman" w:hAnsi="Times New Roman"/>
          <w:b/>
          <w:sz w:val="28"/>
          <w:szCs w:val="28"/>
        </w:rPr>
        <w:t>Задачи: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89"/>
        <w:gridCol w:w="11249"/>
      </w:tblGrid>
      <w:tr w:rsidR="007B6144" w:rsidRPr="00F216FD" w:rsidTr="00026D62">
        <w:trPr>
          <w:trHeight w:val="1501"/>
        </w:trPr>
        <w:tc>
          <w:tcPr>
            <w:tcW w:w="4189" w:type="dxa"/>
          </w:tcPr>
          <w:p w:rsidR="007B6144" w:rsidRPr="00F216FD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6FD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1249" w:type="dxa"/>
          </w:tcPr>
          <w:p w:rsidR="007B6144" w:rsidRPr="00286C67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C67">
              <w:rPr>
                <w:rFonts w:ascii="Times New Roman" w:hAnsi="Times New Roman"/>
                <w:sz w:val="28"/>
                <w:szCs w:val="28"/>
              </w:rPr>
              <w:t>Закрепить знания о числах до 10, умение правильно пользоваться математическими знаками &gt;;  &lt;;  =. Называть геометрические фигуры (круг, квадрат, прямоугольник, овал, треугольник) Уметь преобразовывать геометрические фигуры, использовать их в творческом задании. Закрепить умение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детей  работать с  картой.</w:t>
            </w:r>
          </w:p>
          <w:p w:rsidR="007B6144" w:rsidRPr="00286C67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C67">
              <w:rPr>
                <w:rFonts w:ascii="Times New Roman" w:hAnsi="Times New Roman"/>
                <w:sz w:val="28"/>
                <w:szCs w:val="28"/>
              </w:rPr>
              <w:t>Продолжать совершенствовать умения детей делить квадрат на части и сравнивать их.</w:t>
            </w:r>
          </w:p>
        </w:tc>
      </w:tr>
      <w:tr w:rsidR="007B6144" w:rsidRPr="00F216FD" w:rsidTr="00026D62">
        <w:trPr>
          <w:trHeight w:val="1306"/>
        </w:trPr>
        <w:tc>
          <w:tcPr>
            <w:tcW w:w="4189" w:type="dxa"/>
          </w:tcPr>
          <w:p w:rsidR="007B6144" w:rsidRPr="00F216FD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6FD"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1249" w:type="dxa"/>
          </w:tcPr>
          <w:p w:rsidR="007B6144" w:rsidRPr="00286C67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C67">
              <w:rPr>
                <w:rFonts w:ascii="Times New Roman" w:hAnsi="Times New Roman"/>
                <w:sz w:val="28"/>
                <w:szCs w:val="28"/>
              </w:rPr>
              <w:t>Развивать общение и взаимодействие ребенка со взрослыми и сверстниками. Формировать умение детей общаться в рамках команды, правильно выражать свои мысли. Формировать навык самоконтроля и самооценки</w:t>
            </w:r>
            <w:r>
              <w:rPr>
                <w:rFonts w:ascii="Times New Roman" w:hAnsi="Times New Roman"/>
                <w:sz w:val="28"/>
                <w:szCs w:val="28"/>
              </w:rPr>
              <w:t>; интерес к математической деятельности.</w:t>
            </w:r>
          </w:p>
        </w:tc>
      </w:tr>
      <w:tr w:rsidR="007B6144" w:rsidRPr="00F216FD" w:rsidTr="00026D62">
        <w:trPr>
          <w:trHeight w:val="972"/>
        </w:trPr>
        <w:tc>
          <w:tcPr>
            <w:tcW w:w="4189" w:type="dxa"/>
          </w:tcPr>
          <w:p w:rsidR="007B6144" w:rsidRPr="00F216FD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6FD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1249" w:type="dxa"/>
          </w:tcPr>
          <w:p w:rsidR="007B6144" w:rsidRPr="00286C67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C67">
              <w:rPr>
                <w:rFonts w:ascii="Times New Roman" w:hAnsi="Times New Roman"/>
                <w:sz w:val="28"/>
                <w:szCs w:val="28"/>
              </w:rPr>
              <w:t>Упражнять детей в умении делать правильные четкие сгибы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86C67">
              <w:rPr>
                <w:rFonts w:ascii="Times New Roman" w:hAnsi="Times New Roman"/>
                <w:sz w:val="28"/>
                <w:szCs w:val="28"/>
              </w:rPr>
              <w:t>складывать квадрат по диагонали. Закрепить умения и навыки в технике «оригами».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6C67">
              <w:rPr>
                <w:rFonts w:ascii="Times New Roman" w:hAnsi="Times New Roman"/>
                <w:sz w:val="28"/>
                <w:szCs w:val="28"/>
              </w:rPr>
              <w:t>Развивать умение составлять образы из геометрических фигур, развивать память, мышление. Закрепить навыки выразительного исполнения частушек.</w:t>
            </w:r>
          </w:p>
        </w:tc>
      </w:tr>
      <w:tr w:rsidR="007B6144" w:rsidRPr="00F216FD" w:rsidTr="00026D62">
        <w:trPr>
          <w:trHeight w:val="1290"/>
        </w:trPr>
        <w:tc>
          <w:tcPr>
            <w:tcW w:w="4189" w:type="dxa"/>
          </w:tcPr>
          <w:p w:rsidR="007B6144" w:rsidRPr="00F216FD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6FD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1249" w:type="dxa"/>
          </w:tcPr>
          <w:p w:rsidR="007B6144" w:rsidRPr="00286C67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C67">
              <w:rPr>
                <w:rFonts w:ascii="Times New Roman" w:hAnsi="Times New Roman"/>
                <w:sz w:val="28"/>
                <w:szCs w:val="28"/>
              </w:rPr>
              <w:t>Развивать связную, эмоционально-выразительную, грамматически правильную речь. Обогащать словарь детей словами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обозначающими </w:t>
            </w:r>
            <w:r w:rsidRPr="00286C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1782">
              <w:rPr>
                <w:rFonts w:ascii="Times New Roman" w:hAnsi="Times New Roman"/>
                <w:sz w:val="28"/>
                <w:szCs w:val="28"/>
              </w:rPr>
              <w:t xml:space="preserve"> математические знаки (больше, меньше, равно)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31782">
              <w:rPr>
                <w:rFonts w:ascii="Times New Roman" w:hAnsi="Times New Roman"/>
                <w:sz w:val="28"/>
                <w:szCs w:val="28"/>
              </w:rPr>
              <w:t xml:space="preserve"> названиями геометрических фигур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квадрат, треугольник и др.)</w:t>
            </w:r>
          </w:p>
        </w:tc>
      </w:tr>
      <w:tr w:rsidR="007B6144" w:rsidRPr="00F216FD" w:rsidTr="00026D62">
        <w:trPr>
          <w:trHeight w:val="652"/>
        </w:trPr>
        <w:tc>
          <w:tcPr>
            <w:tcW w:w="4189" w:type="dxa"/>
          </w:tcPr>
          <w:p w:rsidR="007B6144" w:rsidRPr="00F216FD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6FD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1249" w:type="dxa"/>
          </w:tcPr>
          <w:p w:rsidR="007B6144" w:rsidRPr="00F216FD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6FD">
              <w:rPr>
                <w:rFonts w:ascii="Times New Roman" w:hAnsi="Times New Roman"/>
                <w:sz w:val="28"/>
                <w:szCs w:val="28"/>
              </w:rPr>
              <w:t>Формировать правильную осанку, умение двигаться в соответствии с текстом физкультминутки.</w:t>
            </w:r>
          </w:p>
        </w:tc>
      </w:tr>
    </w:tbl>
    <w:p w:rsidR="007B6144" w:rsidRPr="00F216FD" w:rsidRDefault="007B6144" w:rsidP="00C757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16FD">
        <w:rPr>
          <w:rFonts w:ascii="Times New Roman" w:hAnsi="Times New Roman"/>
          <w:b/>
          <w:sz w:val="28"/>
          <w:szCs w:val="28"/>
        </w:rPr>
        <w:t>Методы и приемы:</w:t>
      </w:r>
    </w:p>
    <w:p w:rsidR="007B6144" w:rsidRPr="00F216FD" w:rsidRDefault="007B6144" w:rsidP="00C757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16FD">
        <w:rPr>
          <w:rFonts w:ascii="Times New Roman" w:hAnsi="Times New Roman"/>
          <w:i/>
          <w:sz w:val="28"/>
          <w:szCs w:val="28"/>
        </w:rPr>
        <w:t>Наглядные:</w:t>
      </w:r>
      <w:r w:rsidRPr="00F216FD">
        <w:rPr>
          <w:rFonts w:ascii="Times New Roman" w:hAnsi="Times New Roman"/>
          <w:sz w:val="28"/>
          <w:szCs w:val="28"/>
        </w:rPr>
        <w:t xml:space="preserve"> показ предметов, иллюстраций, схемы, способа действия во время исполнения физкультминутки, использование интерактивной доски.</w:t>
      </w:r>
    </w:p>
    <w:p w:rsidR="007B6144" w:rsidRPr="00F216FD" w:rsidRDefault="007B6144" w:rsidP="00C757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16FD">
        <w:rPr>
          <w:rFonts w:ascii="Times New Roman" w:hAnsi="Times New Roman"/>
          <w:i/>
          <w:sz w:val="28"/>
          <w:szCs w:val="28"/>
        </w:rPr>
        <w:t>Словесные:</w:t>
      </w:r>
      <w:r w:rsidRPr="00F216FD">
        <w:rPr>
          <w:rFonts w:ascii="Times New Roman" w:hAnsi="Times New Roman"/>
          <w:sz w:val="28"/>
          <w:szCs w:val="28"/>
        </w:rPr>
        <w:t xml:space="preserve"> беседа, объяснение, вопросы, чтение стихотворений.</w:t>
      </w:r>
    </w:p>
    <w:p w:rsidR="007B6144" w:rsidRDefault="007B6144" w:rsidP="00C757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16FD">
        <w:rPr>
          <w:rFonts w:ascii="Times New Roman" w:hAnsi="Times New Roman"/>
          <w:i/>
          <w:sz w:val="28"/>
          <w:szCs w:val="28"/>
        </w:rPr>
        <w:t>Игровые:</w:t>
      </w:r>
      <w:r w:rsidRPr="00F216FD">
        <w:rPr>
          <w:rFonts w:ascii="Times New Roman" w:hAnsi="Times New Roman"/>
          <w:sz w:val="28"/>
          <w:szCs w:val="28"/>
        </w:rPr>
        <w:t xml:space="preserve"> игра-путешествие, инсценировка.</w:t>
      </w:r>
    </w:p>
    <w:p w:rsidR="007B6144" w:rsidRDefault="007B6144" w:rsidP="00C757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16FD">
        <w:rPr>
          <w:rFonts w:ascii="Times New Roman" w:hAnsi="Times New Roman"/>
          <w:b/>
          <w:sz w:val="28"/>
          <w:szCs w:val="28"/>
        </w:rPr>
        <w:t>Материалы и оборудование</w:t>
      </w:r>
      <w:r>
        <w:rPr>
          <w:rFonts w:ascii="Times New Roman" w:hAnsi="Times New Roman"/>
          <w:b/>
          <w:sz w:val="28"/>
          <w:szCs w:val="28"/>
        </w:rPr>
        <w:t>:  с</w:t>
      </w:r>
      <w:r w:rsidRPr="00F216FD">
        <w:rPr>
          <w:rFonts w:ascii="Times New Roman" w:hAnsi="Times New Roman"/>
          <w:sz w:val="28"/>
          <w:szCs w:val="28"/>
        </w:rPr>
        <w:t xml:space="preserve">хема дороги в страну Оригами, интерактивная доска, магнитофон, картины-оригами, геометрические фигуры, ножницы, карточки для установления математических неравенств; цветная бумага для каждого ребенка, дерево, цветочная поляна, мешочек с гласными и согласными буквами, 2 обруча. </w:t>
      </w:r>
    </w:p>
    <w:p w:rsidR="007B6144" w:rsidRPr="00F216FD" w:rsidRDefault="007B6144" w:rsidP="00C757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6144" w:rsidRPr="00286C67" w:rsidRDefault="007B6144" w:rsidP="00C757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86C67"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7B6144" w:rsidRPr="00286C67" w:rsidRDefault="007B6144" w:rsidP="00C757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6C67">
        <w:rPr>
          <w:rFonts w:ascii="Times New Roman" w:hAnsi="Times New Roman"/>
          <w:sz w:val="28"/>
          <w:szCs w:val="28"/>
        </w:rPr>
        <w:t>Обучение по программе Е.В. Колесникова «Математические ступеньки», «Я считаю до 10»; работа с наглядным материалом, разучивание частушек.</w:t>
      </w:r>
    </w:p>
    <w:p w:rsidR="007B6144" w:rsidRPr="00286C67" w:rsidRDefault="007B6144" w:rsidP="00F03D5F">
      <w:pPr>
        <w:jc w:val="center"/>
        <w:rPr>
          <w:rFonts w:ascii="Times New Roman" w:hAnsi="Times New Roman"/>
          <w:b/>
          <w:sz w:val="28"/>
          <w:szCs w:val="28"/>
        </w:rPr>
      </w:pPr>
      <w:r w:rsidRPr="00286C67">
        <w:rPr>
          <w:rFonts w:ascii="Times New Roman" w:hAnsi="Times New Roman"/>
          <w:b/>
          <w:sz w:val="28"/>
          <w:szCs w:val="28"/>
        </w:rPr>
        <w:t>Формы организации совместной деятельности</w:t>
      </w:r>
    </w:p>
    <w:tbl>
      <w:tblPr>
        <w:tblW w:w="15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51"/>
        <w:gridCol w:w="10732"/>
      </w:tblGrid>
      <w:tr w:rsidR="007B6144" w:rsidRPr="00286C67" w:rsidTr="00026D62">
        <w:trPr>
          <w:trHeight w:val="311"/>
        </w:trPr>
        <w:tc>
          <w:tcPr>
            <w:tcW w:w="5251" w:type="dxa"/>
          </w:tcPr>
          <w:p w:rsidR="007B6144" w:rsidRPr="00286C67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C67">
              <w:rPr>
                <w:rFonts w:ascii="Times New Roman" w:hAnsi="Times New Roman"/>
                <w:sz w:val="28"/>
                <w:szCs w:val="28"/>
              </w:rPr>
              <w:t xml:space="preserve">Детская деятельность </w:t>
            </w:r>
          </w:p>
        </w:tc>
        <w:tc>
          <w:tcPr>
            <w:tcW w:w="10732" w:type="dxa"/>
          </w:tcPr>
          <w:p w:rsidR="007B6144" w:rsidRPr="00286C67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C67">
              <w:rPr>
                <w:rFonts w:ascii="Times New Roman" w:hAnsi="Times New Roman"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7B6144" w:rsidRPr="00286C67" w:rsidTr="003B4F2F">
        <w:trPr>
          <w:trHeight w:val="1428"/>
        </w:trPr>
        <w:tc>
          <w:tcPr>
            <w:tcW w:w="5251" w:type="dxa"/>
          </w:tcPr>
          <w:p w:rsidR="007B6144" w:rsidRPr="00286C67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C67">
              <w:rPr>
                <w:rFonts w:ascii="Times New Roman" w:hAnsi="Times New Roman"/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10732" w:type="dxa"/>
          </w:tcPr>
          <w:p w:rsidR="007B6144" w:rsidRPr="00286C67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C67">
              <w:rPr>
                <w:rFonts w:ascii="Times New Roman" w:hAnsi="Times New Roman"/>
                <w:sz w:val="28"/>
                <w:szCs w:val="28"/>
              </w:rPr>
              <w:t>Просмотр презентации на тему: «Оригами». Цель: Вызвать интерес к творчеству оригами, откуда пришло.</w:t>
            </w:r>
          </w:p>
          <w:p w:rsidR="007B6144" w:rsidRPr="00286C67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C67">
              <w:rPr>
                <w:rFonts w:ascii="Times New Roman" w:hAnsi="Times New Roman"/>
                <w:sz w:val="28"/>
                <w:szCs w:val="28"/>
              </w:rPr>
              <w:t xml:space="preserve">Наблюдение и рассматривание атрибутов в стране «оригами». Цель: Вызвать у детей интерес к технике «оригами» </w:t>
            </w:r>
          </w:p>
          <w:p w:rsidR="007B6144" w:rsidRPr="00286C67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C67">
              <w:rPr>
                <w:rFonts w:ascii="Times New Roman" w:hAnsi="Times New Roman"/>
                <w:sz w:val="28"/>
                <w:szCs w:val="28"/>
              </w:rPr>
              <w:t>Решение математических упражнений.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6C67">
              <w:rPr>
                <w:rFonts w:ascii="Times New Roman" w:hAnsi="Times New Roman"/>
                <w:sz w:val="28"/>
                <w:szCs w:val="28"/>
              </w:rPr>
              <w:t>Цель: Закрепление знаний по математике</w:t>
            </w:r>
          </w:p>
        </w:tc>
      </w:tr>
      <w:tr w:rsidR="007B6144" w:rsidRPr="00286C67" w:rsidTr="003B4F2F">
        <w:trPr>
          <w:trHeight w:val="1963"/>
        </w:trPr>
        <w:tc>
          <w:tcPr>
            <w:tcW w:w="5251" w:type="dxa"/>
          </w:tcPr>
          <w:p w:rsidR="007B6144" w:rsidRPr="00286C67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C67">
              <w:rPr>
                <w:rFonts w:ascii="Times New Roman" w:hAnsi="Times New Roman"/>
                <w:sz w:val="28"/>
                <w:szCs w:val="28"/>
              </w:rPr>
              <w:t xml:space="preserve">Игровая </w:t>
            </w:r>
          </w:p>
        </w:tc>
        <w:tc>
          <w:tcPr>
            <w:tcW w:w="10732" w:type="dxa"/>
          </w:tcPr>
          <w:p w:rsidR="007B6144" w:rsidRPr="00286C67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C67">
              <w:rPr>
                <w:rFonts w:ascii="Times New Roman" w:hAnsi="Times New Roman"/>
                <w:sz w:val="28"/>
                <w:szCs w:val="28"/>
              </w:rPr>
              <w:t>Математическая игра «Сложи квадрат». Цель: Закрепить умение преобразовывать квадрат в другие геометрические фигуры путем складывания и разрезания</w:t>
            </w:r>
          </w:p>
          <w:p w:rsidR="007B6144" w:rsidRPr="00286C67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C67">
              <w:rPr>
                <w:rFonts w:ascii="Times New Roman" w:hAnsi="Times New Roman"/>
                <w:sz w:val="28"/>
                <w:szCs w:val="28"/>
              </w:rPr>
              <w:t xml:space="preserve">Математическая игра «Считай, сравнивай, пиши». Цель: Закрепить умение пользоваться математическими знаками &gt;; &lt;; =. </w:t>
            </w:r>
          </w:p>
          <w:p w:rsidR="007B6144" w:rsidRPr="00286C67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C67">
              <w:rPr>
                <w:rFonts w:ascii="Times New Roman" w:hAnsi="Times New Roman"/>
                <w:sz w:val="28"/>
                <w:szCs w:val="28"/>
              </w:rPr>
              <w:t>Математическая игра «Собери по памяти». Цель: Закрепить умение преобразовывать геометрические фигуры в изображение предметов.</w:t>
            </w:r>
          </w:p>
        </w:tc>
      </w:tr>
      <w:tr w:rsidR="007B6144" w:rsidRPr="00286C67" w:rsidTr="003B4F2F">
        <w:trPr>
          <w:trHeight w:val="876"/>
        </w:trPr>
        <w:tc>
          <w:tcPr>
            <w:tcW w:w="5251" w:type="dxa"/>
          </w:tcPr>
          <w:p w:rsidR="007B6144" w:rsidRPr="00286C67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C67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10732" w:type="dxa"/>
          </w:tcPr>
          <w:p w:rsidR="007B6144" w:rsidRPr="00286C67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C67">
              <w:rPr>
                <w:rFonts w:ascii="Times New Roman" w:hAnsi="Times New Roman"/>
                <w:sz w:val="28"/>
                <w:szCs w:val="28"/>
              </w:rPr>
              <w:t>Рассказ воспитателя. Вопросы и ответы. Объяснения и обсуждения во время путешествия. Цель: Формировать речь детей, вести диалог, пополнить словарь детей новыми словами. Умение работать в команде.</w:t>
            </w:r>
          </w:p>
        </w:tc>
      </w:tr>
      <w:tr w:rsidR="007B6144" w:rsidRPr="00286C67" w:rsidTr="00026D62">
        <w:trPr>
          <w:trHeight w:val="589"/>
        </w:trPr>
        <w:tc>
          <w:tcPr>
            <w:tcW w:w="5251" w:type="dxa"/>
          </w:tcPr>
          <w:p w:rsidR="007B6144" w:rsidRPr="00286C67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C67">
              <w:rPr>
                <w:rFonts w:ascii="Times New Roman" w:hAnsi="Times New Roman"/>
                <w:sz w:val="28"/>
                <w:szCs w:val="28"/>
              </w:rPr>
              <w:t>Восприятие художественной литературы и фольклора</w:t>
            </w:r>
          </w:p>
        </w:tc>
        <w:tc>
          <w:tcPr>
            <w:tcW w:w="10732" w:type="dxa"/>
          </w:tcPr>
          <w:p w:rsidR="007B6144" w:rsidRPr="00286C67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C67">
              <w:rPr>
                <w:rFonts w:ascii="Times New Roman" w:hAnsi="Times New Roman"/>
                <w:sz w:val="28"/>
                <w:szCs w:val="28"/>
              </w:rPr>
              <w:t>Стихотворение королевы оригами.</w:t>
            </w:r>
          </w:p>
        </w:tc>
      </w:tr>
      <w:tr w:rsidR="007B6144" w:rsidRPr="00286C67" w:rsidTr="00026D62">
        <w:trPr>
          <w:trHeight w:val="665"/>
        </w:trPr>
        <w:tc>
          <w:tcPr>
            <w:tcW w:w="5251" w:type="dxa"/>
          </w:tcPr>
          <w:p w:rsidR="007B6144" w:rsidRPr="00286C67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C67">
              <w:rPr>
                <w:rFonts w:ascii="Times New Roman" w:hAnsi="Times New Roman"/>
                <w:sz w:val="28"/>
                <w:szCs w:val="28"/>
              </w:rPr>
              <w:t>Самообслуживание и элементарный бытовой труд</w:t>
            </w:r>
          </w:p>
        </w:tc>
        <w:tc>
          <w:tcPr>
            <w:tcW w:w="10732" w:type="dxa"/>
          </w:tcPr>
          <w:p w:rsidR="007B6144" w:rsidRPr="00286C67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C67">
              <w:rPr>
                <w:rFonts w:ascii="Times New Roman" w:hAnsi="Times New Roman"/>
                <w:sz w:val="28"/>
                <w:szCs w:val="28"/>
              </w:rPr>
              <w:t>Уборка за собой своего рабочего места</w:t>
            </w:r>
          </w:p>
          <w:p w:rsidR="007B6144" w:rsidRPr="00286C67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C67">
              <w:rPr>
                <w:rFonts w:ascii="Times New Roman" w:hAnsi="Times New Roman"/>
                <w:sz w:val="28"/>
                <w:szCs w:val="28"/>
              </w:rPr>
              <w:t>Цель: воспитывать аккуратность и стремление к чистоте.</w:t>
            </w:r>
          </w:p>
        </w:tc>
      </w:tr>
      <w:tr w:rsidR="007B6144" w:rsidRPr="00F216FD" w:rsidTr="00026D62">
        <w:trPr>
          <w:trHeight w:val="944"/>
        </w:trPr>
        <w:tc>
          <w:tcPr>
            <w:tcW w:w="5251" w:type="dxa"/>
          </w:tcPr>
          <w:p w:rsidR="007B6144" w:rsidRPr="00286C67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C67">
              <w:rPr>
                <w:rFonts w:ascii="Times New Roman" w:hAnsi="Times New Roman"/>
                <w:sz w:val="28"/>
                <w:szCs w:val="28"/>
              </w:rPr>
              <w:t>Изобразительная</w:t>
            </w:r>
          </w:p>
        </w:tc>
        <w:tc>
          <w:tcPr>
            <w:tcW w:w="10732" w:type="dxa"/>
          </w:tcPr>
          <w:p w:rsidR="007B6144" w:rsidRPr="00286C67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C67">
              <w:rPr>
                <w:rFonts w:ascii="Times New Roman" w:hAnsi="Times New Roman"/>
                <w:sz w:val="28"/>
                <w:szCs w:val="28"/>
              </w:rPr>
              <w:t xml:space="preserve">Изготовление птиц – оригами. </w:t>
            </w:r>
          </w:p>
          <w:p w:rsidR="007B6144" w:rsidRPr="00F216FD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C67">
              <w:rPr>
                <w:rFonts w:ascii="Times New Roman" w:hAnsi="Times New Roman"/>
                <w:sz w:val="28"/>
                <w:szCs w:val="28"/>
              </w:rPr>
              <w:t>Цель: развивать умение в сгибании бумаги в разных направлениях, приглаживании линии сгиба.</w:t>
            </w:r>
          </w:p>
        </w:tc>
      </w:tr>
      <w:tr w:rsidR="007B6144" w:rsidRPr="00F216FD" w:rsidTr="003B4F2F">
        <w:trPr>
          <w:trHeight w:val="702"/>
        </w:trPr>
        <w:tc>
          <w:tcPr>
            <w:tcW w:w="5251" w:type="dxa"/>
          </w:tcPr>
          <w:p w:rsidR="007B6144" w:rsidRPr="00F216FD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6FD">
              <w:rPr>
                <w:rFonts w:ascii="Times New Roman" w:hAnsi="Times New Roman"/>
                <w:sz w:val="28"/>
                <w:szCs w:val="28"/>
              </w:rPr>
              <w:t>Музыкальная</w:t>
            </w:r>
          </w:p>
        </w:tc>
        <w:tc>
          <w:tcPr>
            <w:tcW w:w="10732" w:type="dxa"/>
          </w:tcPr>
          <w:p w:rsidR="007B6144" w:rsidRPr="00F216FD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6FD">
              <w:rPr>
                <w:rFonts w:ascii="Times New Roman" w:hAnsi="Times New Roman"/>
                <w:sz w:val="28"/>
                <w:szCs w:val="28"/>
              </w:rPr>
              <w:t>Восприятие веселых мелодий по ходу путешествия.</w:t>
            </w:r>
          </w:p>
          <w:p w:rsidR="007B6144" w:rsidRPr="00F216FD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6FD">
              <w:rPr>
                <w:rFonts w:ascii="Times New Roman" w:hAnsi="Times New Roman"/>
                <w:sz w:val="28"/>
                <w:szCs w:val="28"/>
              </w:rPr>
              <w:t xml:space="preserve">Цель: создание непринужденной атмосферы, </w:t>
            </w:r>
            <w:r>
              <w:rPr>
                <w:rFonts w:ascii="Times New Roman" w:hAnsi="Times New Roman"/>
                <w:sz w:val="28"/>
                <w:szCs w:val="28"/>
              </w:rPr>
              <w:t>хорошего настроения.</w:t>
            </w:r>
          </w:p>
        </w:tc>
      </w:tr>
      <w:tr w:rsidR="007B6144" w:rsidRPr="00F216FD" w:rsidTr="003B4F2F">
        <w:trPr>
          <w:trHeight w:val="1012"/>
        </w:trPr>
        <w:tc>
          <w:tcPr>
            <w:tcW w:w="5251" w:type="dxa"/>
          </w:tcPr>
          <w:p w:rsidR="007B6144" w:rsidRPr="00F216FD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6FD">
              <w:rPr>
                <w:rFonts w:ascii="Times New Roman" w:hAnsi="Times New Roman"/>
                <w:sz w:val="28"/>
                <w:szCs w:val="28"/>
              </w:rPr>
              <w:t>Двигательная</w:t>
            </w:r>
          </w:p>
        </w:tc>
        <w:tc>
          <w:tcPr>
            <w:tcW w:w="10732" w:type="dxa"/>
          </w:tcPr>
          <w:p w:rsidR="007B6144" w:rsidRPr="00F216FD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6FD">
              <w:rPr>
                <w:rFonts w:ascii="Times New Roman" w:hAnsi="Times New Roman"/>
                <w:sz w:val="28"/>
                <w:szCs w:val="28"/>
              </w:rPr>
              <w:t>Физкультминутка.</w:t>
            </w:r>
          </w:p>
          <w:p w:rsidR="007B6144" w:rsidRPr="00F216FD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6FD">
              <w:rPr>
                <w:rFonts w:ascii="Times New Roman" w:hAnsi="Times New Roman"/>
                <w:sz w:val="28"/>
                <w:szCs w:val="28"/>
              </w:rPr>
              <w:t>Цель: снять напряжение, стимулировать работоспособность в течение образовательной деятельности.</w:t>
            </w:r>
          </w:p>
        </w:tc>
      </w:tr>
    </w:tbl>
    <w:p w:rsidR="007B6144" w:rsidRDefault="007B6144">
      <w:pPr>
        <w:rPr>
          <w:sz w:val="28"/>
          <w:szCs w:val="28"/>
        </w:rPr>
      </w:pPr>
    </w:p>
    <w:p w:rsidR="007B6144" w:rsidRPr="00F216FD" w:rsidRDefault="007B6144" w:rsidP="000C6944">
      <w:pPr>
        <w:jc w:val="center"/>
        <w:rPr>
          <w:rFonts w:ascii="Times New Roman" w:hAnsi="Times New Roman"/>
          <w:b/>
          <w:sz w:val="28"/>
          <w:szCs w:val="28"/>
        </w:rPr>
      </w:pPr>
      <w:r w:rsidRPr="00F216FD">
        <w:rPr>
          <w:rFonts w:ascii="Times New Roman" w:hAnsi="Times New Roman"/>
          <w:b/>
          <w:sz w:val="28"/>
          <w:szCs w:val="28"/>
        </w:rPr>
        <w:t>Логика образовательных областей</w:t>
      </w:r>
    </w:p>
    <w:tbl>
      <w:tblPr>
        <w:tblW w:w="160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6840"/>
        <w:gridCol w:w="6134"/>
        <w:gridCol w:w="2506"/>
      </w:tblGrid>
      <w:tr w:rsidR="007B6144" w:rsidRPr="00F216FD" w:rsidTr="00611335">
        <w:trPr>
          <w:trHeight w:val="145"/>
        </w:trPr>
        <w:tc>
          <w:tcPr>
            <w:tcW w:w="540" w:type="dxa"/>
          </w:tcPr>
          <w:p w:rsidR="007B6144" w:rsidRPr="00F216FD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6F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840" w:type="dxa"/>
          </w:tcPr>
          <w:p w:rsidR="007B6144" w:rsidRPr="00F216FD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6FD">
              <w:rPr>
                <w:rFonts w:ascii="Times New Roman" w:hAnsi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6134" w:type="dxa"/>
          </w:tcPr>
          <w:p w:rsidR="007B6144" w:rsidRPr="00F216FD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6FD">
              <w:rPr>
                <w:rFonts w:ascii="Times New Roman" w:hAnsi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506" w:type="dxa"/>
          </w:tcPr>
          <w:p w:rsidR="007B6144" w:rsidRPr="00F216FD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6FD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</w:tr>
      <w:tr w:rsidR="007B6144" w:rsidRPr="00F216FD" w:rsidTr="00611335">
        <w:trPr>
          <w:trHeight w:val="145"/>
        </w:trPr>
        <w:tc>
          <w:tcPr>
            <w:tcW w:w="540" w:type="dxa"/>
          </w:tcPr>
          <w:p w:rsidR="007B6144" w:rsidRPr="00F216FD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6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40" w:type="dxa"/>
          </w:tcPr>
          <w:p w:rsidR="007B6144" w:rsidRPr="00F216FD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F2F">
              <w:rPr>
                <w:rFonts w:ascii="Times New Roman" w:hAnsi="Times New Roman"/>
                <w:i/>
                <w:sz w:val="28"/>
                <w:szCs w:val="28"/>
              </w:rPr>
              <w:t xml:space="preserve">Воспитатель с детьми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Pr="003B4F2F">
              <w:rPr>
                <w:rFonts w:ascii="Times New Roman" w:hAnsi="Times New Roman"/>
                <w:i/>
                <w:sz w:val="28"/>
                <w:szCs w:val="28"/>
              </w:rPr>
              <w:t>ходят в зал.</w:t>
            </w:r>
            <w:r w:rsidRPr="00F216FD">
              <w:rPr>
                <w:rFonts w:ascii="Times New Roman" w:hAnsi="Times New Roman"/>
                <w:sz w:val="28"/>
                <w:szCs w:val="28"/>
              </w:rPr>
              <w:t xml:space="preserve"> Приветствие.</w:t>
            </w:r>
          </w:p>
          <w:p w:rsidR="007B6144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6FD">
              <w:rPr>
                <w:rFonts w:ascii="Times New Roman" w:hAnsi="Times New Roman"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16FD">
              <w:rPr>
                <w:rFonts w:ascii="Times New Roman" w:hAnsi="Times New Roman"/>
                <w:sz w:val="28"/>
                <w:szCs w:val="28"/>
              </w:rPr>
              <w:t xml:space="preserve">«Станем рядышком по кругу; </w:t>
            </w:r>
          </w:p>
          <w:p w:rsidR="007B6144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6FD">
              <w:rPr>
                <w:rFonts w:ascii="Times New Roman" w:hAnsi="Times New Roman"/>
                <w:sz w:val="28"/>
                <w:szCs w:val="28"/>
              </w:rPr>
              <w:t>Скажем «Здравствуйте!» друг другу.</w:t>
            </w:r>
          </w:p>
          <w:p w:rsidR="007B6144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6FD">
              <w:rPr>
                <w:rFonts w:ascii="Times New Roman" w:hAnsi="Times New Roman"/>
                <w:sz w:val="28"/>
                <w:szCs w:val="28"/>
              </w:rPr>
              <w:t xml:space="preserve"> Нам здороваться не лень: </w:t>
            </w:r>
          </w:p>
          <w:p w:rsidR="007B6144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6FD">
              <w:rPr>
                <w:rFonts w:ascii="Times New Roman" w:hAnsi="Times New Roman"/>
                <w:sz w:val="28"/>
                <w:szCs w:val="28"/>
              </w:rPr>
              <w:t>«Всем «Привет» и «Добрый день!»</w:t>
            </w:r>
          </w:p>
          <w:p w:rsidR="007B6144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6FD">
              <w:rPr>
                <w:rFonts w:ascii="Times New Roman" w:hAnsi="Times New Roman"/>
                <w:sz w:val="28"/>
                <w:szCs w:val="28"/>
              </w:rPr>
              <w:t xml:space="preserve"> Если каждый улыбнется – </w:t>
            </w:r>
          </w:p>
          <w:p w:rsidR="007B6144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6FD">
              <w:rPr>
                <w:rFonts w:ascii="Times New Roman" w:hAnsi="Times New Roman"/>
                <w:sz w:val="28"/>
                <w:szCs w:val="28"/>
              </w:rPr>
              <w:t>Утро доброе начнется.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F216FD">
              <w:rPr>
                <w:rFonts w:ascii="Times New Roman" w:hAnsi="Times New Roman"/>
                <w:sz w:val="28"/>
                <w:szCs w:val="28"/>
              </w:rPr>
              <w:t>- Доброе утро!</w:t>
            </w:r>
          </w:p>
          <w:p w:rsidR="007B6144" w:rsidRPr="00F216FD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6144" w:rsidRPr="00F216FD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6FD">
              <w:rPr>
                <w:rFonts w:ascii="Times New Roman" w:hAnsi="Times New Roman"/>
                <w:sz w:val="28"/>
                <w:szCs w:val="28"/>
              </w:rPr>
              <w:t>Ребята, давайте поздороваемся с нашими гостями. «Доброе утро»</w:t>
            </w:r>
          </w:p>
          <w:p w:rsidR="007B6144" w:rsidRPr="007B6DF2" w:rsidRDefault="007B6144" w:rsidP="00BA509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216FD">
              <w:rPr>
                <w:rFonts w:ascii="Times New Roman" w:hAnsi="Times New Roman"/>
                <w:sz w:val="28"/>
                <w:szCs w:val="28"/>
              </w:rPr>
              <w:t>- Ребята, посмотрите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216FD">
              <w:rPr>
                <w:rFonts w:ascii="Times New Roman" w:hAnsi="Times New Roman"/>
                <w:sz w:val="28"/>
                <w:szCs w:val="28"/>
              </w:rPr>
              <w:t xml:space="preserve"> куда это мы попали? Здесь много разных поделок, они все сделаны из бумаги.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6DF2">
              <w:rPr>
                <w:rFonts w:ascii="Times New Roman" w:hAnsi="Times New Roman"/>
                <w:i/>
                <w:sz w:val="28"/>
                <w:szCs w:val="28"/>
              </w:rPr>
              <w:t>На смену веселой музыке звучит торжественная. В зал входит Королева (ребенок подготовительной группы)</w:t>
            </w:r>
          </w:p>
          <w:p w:rsidR="007B6144" w:rsidRPr="00F216FD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6FD">
              <w:rPr>
                <w:rFonts w:ascii="Times New Roman" w:hAnsi="Times New Roman"/>
                <w:sz w:val="28"/>
                <w:szCs w:val="28"/>
              </w:rPr>
              <w:t xml:space="preserve">Воспитатель: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16FD">
              <w:rPr>
                <w:rFonts w:ascii="Times New Roman" w:hAnsi="Times New Roman"/>
                <w:sz w:val="28"/>
                <w:szCs w:val="28"/>
              </w:rPr>
              <w:t>Дети, кто это?</w:t>
            </w:r>
          </w:p>
          <w:p w:rsidR="007B6144" w:rsidRPr="00F216FD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6144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6FD">
              <w:rPr>
                <w:rFonts w:ascii="Times New Roman" w:hAnsi="Times New Roman"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16FD">
              <w:rPr>
                <w:rFonts w:ascii="Times New Roman" w:hAnsi="Times New Roman"/>
                <w:sz w:val="28"/>
                <w:szCs w:val="28"/>
              </w:rPr>
              <w:t>Ребята, да это же сама Королева «Оригами», повелительница этой Сказочной страны. Но, почему, вы такая грустная?</w:t>
            </w:r>
          </w:p>
          <w:p w:rsidR="007B6144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6144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6144" w:rsidRPr="00F216FD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216FD">
              <w:rPr>
                <w:rFonts w:ascii="Times New Roman" w:hAnsi="Times New Roman"/>
                <w:sz w:val="28"/>
                <w:szCs w:val="28"/>
              </w:rPr>
              <w:t xml:space="preserve">Ребята,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давайте </w:t>
            </w:r>
            <w:r w:rsidRPr="00F216FD">
              <w:rPr>
                <w:rFonts w:ascii="Times New Roman" w:hAnsi="Times New Roman"/>
                <w:sz w:val="28"/>
                <w:szCs w:val="28"/>
              </w:rPr>
              <w:t>поможем Королев</w:t>
            </w:r>
            <w:r>
              <w:rPr>
                <w:rFonts w:ascii="Times New Roman" w:hAnsi="Times New Roman"/>
                <w:sz w:val="28"/>
                <w:szCs w:val="28"/>
              </w:rPr>
              <w:t>е вернуть в её страну всё живое.</w:t>
            </w:r>
          </w:p>
        </w:tc>
        <w:tc>
          <w:tcPr>
            <w:tcW w:w="6134" w:type="dxa"/>
          </w:tcPr>
          <w:p w:rsidR="007B6144" w:rsidRPr="00F216FD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6FD">
              <w:rPr>
                <w:rFonts w:ascii="Times New Roman" w:hAnsi="Times New Roman"/>
                <w:sz w:val="28"/>
                <w:szCs w:val="28"/>
              </w:rPr>
              <w:t>Дети приветствуют друг друга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216FD">
              <w:rPr>
                <w:rFonts w:ascii="Times New Roman" w:hAnsi="Times New Roman"/>
                <w:sz w:val="28"/>
                <w:szCs w:val="28"/>
              </w:rPr>
              <w:t>здороваются с гостями.</w:t>
            </w:r>
          </w:p>
          <w:p w:rsidR="007B6144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6144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6FD">
              <w:rPr>
                <w:rFonts w:ascii="Times New Roman" w:hAnsi="Times New Roman"/>
                <w:sz w:val="28"/>
                <w:szCs w:val="28"/>
              </w:rPr>
              <w:t>Дети вместе с воспитателем гул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яют </w:t>
            </w:r>
            <w:r w:rsidRPr="00F216FD">
              <w:rPr>
                <w:rFonts w:ascii="Times New Roman" w:hAnsi="Times New Roman"/>
                <w:sz w:val="28"/>
                <w:szCs w:val="28"/>
              </w:rPr>
              <w:t xml:space="preserve"> по залу и рассматривают поделки. </w:t>
            </w:r>
          </w:p>
          <w:p w:rsidR="007B6144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6144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6FD">
              <w:rPr>
                <w:rFonts w:ascii="Times New Roman" w:hAnsi="Times New Roman"/>
                <w:sz w:val="28"/>
                <w:szCs w:val="28"/>
              </w:rPr>
              <w:t>Королева: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16FD">
              <w:rPr>
                <w:rFonts w:ascii="Times New Roman" w:hAnsi="Times New Roman"/>
                <w:sz w:val="28"/>
                <w:szCs w:val="28"/>
              </w:rPr>
              <w:t>Здравствуйте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216FD">
              <w:rPr>
                <w:rFonts w:ascii="Times New Roman" w:hAnsi="Times New Roman"/>
                <w:sz w:val="28"/>
                <w:szCs w:val="28"/>
              </w:rPr>
              <w:t xml:space="preserve"> ребята.</w:t>
            </w:r>
          </w:p>
          <w:p w:rsidR="007B6144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6FD">
              <w:rPr>
                <w:rFonts w:ascii="Times New Roman" w:hAnsi="Times New Roman"/>
                <w:sz w:val="28"/>
                <w:szCs w:val="28"/>
              </w:rPr>
              <w:t xml:space="preserve"> Я познакомиться сегодня рада с Вами. </w:t>
            </w:r>
          </w:p>
          <w:p w:rsidR="007B6144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6FD">
              <w:rPr>
                <w:rFonts w:ascii="Times New Roman" w:hAnsi="Times New Roman"/>
                <w:sz w:val="28"/>
                <w:szCs w:val="28"/>
              </w:rPr>
              <w:t xml:space="preserve">Зовут меня королева «Оригами». </w:t>
            </w:r>
          </w:p>
          <w:p w:rsidR="007B6144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6FD">
              <w:rPr>
                <w:rFonts w:ascii="Times New Roman" w:hAnsi="Times New Roman"/>
                <w:sz w:val="28"/>
                <w:szCs w:val="28"/>
              </w:rPr>
              <w:t>А вот журавлик на моей ладони,</w:t>
            </w:r>
          </w:p>
          <w:p w:rsidR="007B6144" w:rsidRPr="00F216FD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6FD">
              <w:rPr>
                <w:rFonts w:ascii="Times New Roman" w:hAnsi="Times New Roman"/>
                <w:sz w:val="28"/>
                <w:szCs w:val="28"/>
              </w:rPr>
              <w:t xml:space="preserve"> И, кажется, сейчас он оживет…</w:t>
            </w:r>
          </w:p>
          <w:p w:rsidR="007B6144" w:rsidRPr="00F216FD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6FD">
              <w:rPr>
                <w:rFonts w:ascii="Times New Roman" w:hAnsi="Times New Roman"/>
                <w:sz w:val="28"/>
                <w:szCs w:val="28"/>
              </w:rPr>
              <w:t>Он прилетел к вам из Японии</w:t>
            </w:r>
          </w:p>
          <w:p w:rsidR="007B6144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6FD">
              <w:rPr>
                <w:rFonts w:ascii="Times New Roman" w:hAnsi="Times New Roman"/>
                <w:sz w:val="28"/>
                <w:szCs w:val="28"/>
              </w:rPr>
              <w:t>Из той страны, где солнышко встаёт.</w:t>
            </w:r>
          </w:p>
          <w:p w:rsidR="007B6144" w:rsidRPr="00F216FD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6FD">
              <w:rPr>
                <w:rFonts w:ascii="Times New Roman" w:hAnsi="Times New Roman"/>
                <w:sz w:val="28"/>
                <w:szCs w:val="28"/>
              </w:rPr>
              <w:t xml:space="preserve"> Здесь не нужны волшебники и маги</w:t>
            </w:r>
          </w:p>
          <w:p w:rsidR="007B6144" w:rsidRPr="00F216FD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6FD">
              <w:rPr>
                <w:rFonts w:ascii="Times New Roman" w:hAnsi="Times New Roman"/>
                <w:sz w:val="28"/>
                <w:szCs w:val="28"/>
              </w:rPr>
              <w:t xml:space="preserve">Здесь нечего особенно мудрить, </w:t>
            </w:r>
          </w:p>
          <w:p w:rsidR="007B6144" w:rsidRPr="00F216FD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6FD">
              <w:rPr>
                <w:rFonts w:ascii="Times New Roman" w:hAnsi="Times New Roman"/>
                <w:sz w:val="28"/>
                <w:szCs w:val="28"/>
              </w:rPr>
              <w:t>А нужно просто взять листок бумаги</w:t>
            </w:r>
          </w:p>
          <w:p w:rsidR="007B6144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6FD">
              <w:rPr>
                <w:rFonts w:ascii="Times New Roman" w:hAnsi="Times New Roman"/>
                <w:sz w:val="28"/>
                <w:szCs w:val="28"/>
              </w:rPr>
              <w:t>И постараться что-нибудь сложить.</w:t>
            </w:r>
          </w:p>
          <w:p w:rsidR="007B6144" w:rsidRPr="00F216FD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6144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6FD">
              <w:rPr>
                <w:rFonts w:ascii="Times New Roman" w:hAnsi="Times New Roman"/>
                <w:sz w:val="28"/>
                <w:szCs w:val="28"/>
              </w:rPr>
              <w:t>Королева: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16FD">
              <w:rPr>
                <w:rFonts w:ascii="Times New Roman" w:hAnsi="Times New Roman"/>
                <w:sz w:val="28"/>
                <w:szCs w:val="28"/>
              </w:rPr>
              <w:t>Как же мне не грустить, злой волшебник нагнал серые тучи, ветер. И всё живое пропало: ни цветов, ни птиц, ничего не стало. А я их так люблю.</w:t>
            </w:r>
          </w:p>
          <w:p w:rsidR="007B6144" w:rsidRPr="00F216FD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6FD">
              <w:rPr>
                <w:rFonts w:ascii="Times New Roman" w:hAnsi="Times New Roman"/>
                <w:sz w:val="28"/>
                <w:szCs w:val="28"/>
              </w:rPr>
              <w:t>Королева: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16FD">
              <w:rPr>
                <w:rFonts w:ascii="Times New Roman" w:hAnsi="Times New Roman"/>
                <w:sz w:val="28"/>
                <w:szCs w:val="28"/>
              </w:rPr>
              <w:t xml:space="preserve">Но для этого вы должны отправиться в мою страну Оригами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вместе со мной </w:t>
            </w:r>
            <w:r w:rsidRPr="00F216FD">
              <w:rPr>
                <w:rFonts w:ascii="Times New Roman" w:hAnsi="Times New Roman"/>
                <w:sz w:val="28"/>
                <w:szCs w:val="28"/>
              </w:rPr>
              <w:t>и справиться с</w:t>
            </w:r>
            <w:r>
              <w:rPr>
                <w:rFonts w:ascii="Times New Roman" w:hAnsi="Times New Roman"/>
                <w:sz w:val="28"/>
                <w:szCs w:val="28"/>
              </w:rPr>
              <w:t>о всеми  з</w:t>
            </w:r>
            <w:r w:rsidRPr="00F216FD">
              <w:rPr>
                <w:rFonts w:ascii="Times New Roman" w:hAnsi="Times New Roman"/>
                <w:sz w:val="28"/>
                <w:szCs w:val="28"/>
              </w:rPr>
              <w:t xml:space="preserve">аданиями. </w:t>
            </w:r>
            <w:r>
              <w:rPr>
                <w:rFonts w:ascii="Times New Roman" w:hAnsi="Times New Roman"/>
                <w:sz w:val="28"/>
                <w:szCs w:val="28"/>
              </w:rPr>
              <w:t>А помогать нам в этом будет карта.</w:t>
            </w:r>
          </w:p>
        </w:tc>
        <w:tc>
          <w:tcPr>
            <w:tcW w:w="2506" w:type="dxa"/>
          </w:tcPr>
          <w:p w:rsidR="007B6144" w:rsidRPr="00F216FD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6FD">
              <w:rPr>
                <w:rFonts w:ascii="Times New Roman" w:hAnsi="Times New Roman"/>
                <w:sz w:val="28"/>
                <w:szCs w:val="28"/>
              </w:rPr>
              <w:t xml:space="preserve">Созданы условия </w:t>
            </w:r>
            <w:r w:rsidRPr="00286C67">
              <w:rPr>
                <w:rFonts w:ascii="Times New Roman" w:hAnsi="Times New Roman"/>
                <w:sz w:val="28"/>
                <w:szCs w:val="28"/>
              </w:rPr>
              <w:t>для взаимодействия воспитателя и  детей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7B6144" w:rsidRPr="00F216FD" w:rsidTr="00611335">
        <w:trPr>
          <w:trHeight w:val="145"/>
        </w:trPr>
        <w:tc>
          <w:tcPr>
            <w:tcW w:w="540" w:type="dxa"/>
          </w:tcPr>
          <w:p w:rsidR="007B6144" w:rsidRPr="00F216FD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6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40" w:type="dxa"/>
          </w:tcPr>
          <w:p w:rsidR="007B6144" w:rsidRPr="000540E6" w:rsidRDefault="007B6144" w:rsidP="00BA509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540E6">
              <w:rPr>
                <w:rFonts w:ascii="Times New Roman" w:hAnsi="Times New Roman"/>
                <w:i/>
                <w:sz w:val="28"/>
                <w:szCs w:val="28"/>
              </w:rPr>
              <w:t>Воспитатель предлагает посмотреть на экран, появляется карта с домами, квадрат с цифрой 1, треугольник с цифрой 2, прямоугольник с цифрой 3.</w:t>
            </w:r>
          </w:p>
          <w:p w:rsidR="007B6144" w:rsidRPr="00F216FD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6FD">
              <w:rPr>
                <w:rFonts w:ascii="Times New Roman" w:hAnsi="Times New Roman"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16FD">
              <w:rPr>
                <w:rFonts w:ascii="Times New Roman" w:hAnsi="Times New Roman"/>
                <w:sz w:val="28"/>
                <w:szCs w:val="28"/>
              </w:rPr>
              <w:t>У меня есть волшебная палочка. Сейчас я скажу заклинание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216FD">
              <w:rPr>
                <w:rFonts w:ascii="Times New Roman" w:hAnsi="Times New Roman"/>
                <w:sz w:val="28"/>
                <w:szCs w:val="28"/>
              </w:rPr>
              <w:t xml:space="preserve"> и мы переместимся в страну Оригами.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16FD">
              <w:rPr>
                <w:rFonts w:ascii="Times New Roman" w:hAnsi="Times New Roman"/>
                <w:sz w:val="28"/>
                <w:szCs w:val="28"/>
              </w:rPr>
              <w:t>Закроем глаза, повернемся вокруг себя 3 раза, повторяя заклинание: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16FD">
              <w:rPr>
                <w:rFonts w:ascii="Times New Roman" w:hAnsi="Times New Roman"/>
                <w:sz w:val="28"/>
                <w:szCs w:val="28"/>
              </w:rPr>
              <w:t>«Оригами, оригами одари нас чудесами!»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16FD">
              <w:rPr>
                <w:rFonts w:ascii="Times New Roman" w:hAnsi="Times New Roman"/>
                <w:sz w:val="28"/>
                <w:szCs w:val="28"/>
              </w:rPr>
              <w:t>(</w:t>
            </w:r>
            <w:r w:rsidRPr="000540E6">
              <w:rPr>
                <w:rFonts w:ascii="Times New Roman" w:hAnsi="Times New Roman"/>
                <w:i/>
                <w:sz w:val="28"/>
                <w:szCs w:val="28"/>
              </w:rPr>
              <w:t>звучит волшебная музыка)</w:t>
            </w:r>
          </w:p>
        </w:tc>
        <w:tc>
          <w:tcPr>
            <w:tcW w:w="6134" w:type="dxa"/>
          </w:tcPr>
          <w:p w:rsidR="007B6144" w:rsidRPr="00F216FD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6144" w:rsidRPr="00F216FD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6144" w:rsidRPr="00F216FD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6144" w:rsidRPr="00F216FD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6144" w:rsidRPr="00F216FD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6144" w:rsidRPr="00F216FD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6144" w:rsidRPr="00F216FD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6144" w:rsidRPr="00F216FD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6FD">
              <w:rPr>
                <w:rFonts w:ascii="Times New Roman" w:hAnsi="Times New Roman"/>
                <w:sz w:val="28"/>
                <w:szCs w:val="28"/>
              </w:rPr>
              <w:t>Дети закрывают глаза, повторяют заклинание.</w:t>
            </w:r>
          </w:p>
        </w:tc>
        <w:tc>
          <w:tcPr>
            <w:tcW w:w="2506" w:type="dxa"/>
          </w:tcPr>
          <w:p w:rsidR="007B6144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6144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6144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6144" w:rsidRPr="00F216FD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Создана атмосфера волшебства.</w:t>
            </w:r>
          </w:p>
        </w:tc>
      </w:tr>
      <w:tr w:rsidR="007B6144" w:rsidRPr="00F216FD" w:rsidTr="00611335">
        <w:trPr>
          <w:trHeight w:val="145"/>
        </w:trPr>
        <w:tc>
          <w:tcPr>
            <w:tcW w:w="540" w:type="dxa"/>
          </w:tcPr>
          <w:p w:rsidR="007B6144" w:rsidRPr="00F216FD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6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40" w:type="dxa"/>
          </w:tcPr>
          <w:p w:rsidR="007B6144" w:rsidRPr="00F216FD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6FD">
              <w:rPr>
                <w:rFonts w:ascii="Times New Roman" w:hAnsi="Times New Roman"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16FD">
              <w:rPr>
                <w:rFonts w:ascii="Times New Roman" w:hAnsi="Times New Roman"/>
                <w:sz w:val="28"/>
                <w:szCs w:val="28"/>
              </w:rPr>
              <w:t>Вот мы и очутились в волшебной стране Оригами. Нам нужно рассмотреть карту. Что вы видите на ней?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16FD">
              <w:rPr>
                <w:rFonts w:ascii="Times New Roman" w:hAnsi="Times New Roman"/>
                <w:sz w:val="28"/>
                <w:szCs w:val="28"/>
              </w:rPr>
              <w:t>Смотрите, в стране Оригами несколько королевств: королевство «треугольника», «прямоугольника», «квадрата».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16FD">
              <w:rPr>
                <w:rFonts w:ascii="Times New Roman" w:hAnsi="Times New Roman"/>
                <w:sz w:val="28"/>
                <w:szCs w:val="28"/>
              </w:rPr>
              <w:t xml:space="preserve">Возможно, именно в этих королевствах мы и найдем задания, с которыми нам надо справиться. Но в какое королевство мы отправимся в первую очередь, если нам надо </w:t>
            </w:r>
            <w:r>
              <w:rPr>
                <w:rFonts w:ascii="Times New Roman" w:hAnsi="Times New Roman"/>
                <w:sz w:val="28"/>
                <w:szCs w:val="28"/>
              </w:rPr>
              <w:t>идти в порядке возрастания цифр?</w:t>
            </w:r>
            <w:r w:rsidRPr="00F216FD">
              <w:rPr>
                <w:rFonts w:ascii="Times New Roman" w:hAnsi="Times New Roman"/>
                <w:sz w:val="28"/>
                <w:szCs w:val="28"/>
              </w:rPr>
              <w:t xml:space="preserve"> Мы пойдем в королевство квадрата, т.к. оно обозначено цифрой 1. По каким стрелочкам нужно идти? (по зеленым)</w:t>
            </w:r>
          </w:p>
        </w:tc>
        <w:tc>
          <w:tcPr>
            <w:tcW w:w="6134" w:type="dxa"/>
          </w:tcPr>
          <w:p w:rsidR="007B6144" w:rsidRPr="00F216FD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6144" w:rsidRPr="00F216FD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6144" w:rsidRPr="00F216FD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6144" w:rsidRPr="00F216FD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6FD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отвечают на вопросы, рассматривают карту и высказывают </w:t>
            </w:r>
            <w:r w:rsidRPr="00F216FD">
              <w:rPr>
                <w:rFonts w:ascii="Times New Roman" w:hAnsi="Times New Roman"/>
                <w:sz w:val="28"/>
                <w:szCs w:val="28"/>
              </w:rPr>
              <w:t xml:space="preserve"> предположения.</w:t>
            </w:r>
          </w:p>
          <w:p w:rsidR="007B6144" w:rsidRPr="00F216FD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6144" w:rsidRPr="00F216FD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6144" w:rsidRPr="00F216FD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6144" w:rsidRPr="00F216FD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6144" w:rsidRPr="00F216FD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6FD">
              <w:rPr>
                <w:rFonts w:ascii="Times New Roman" w:hAnsi="Times New Roman"/>
                <w:sz w:val="28"/>
                <w:szCs w:val="28"/>
              </w:rPr>
              <w:t>Дети дают ответы и вместе с воспитателем отправляются в путь.</w:t>
            </w:r>
          </w:p>
        </w:tc>
        <w:tc>
          <w:tcPr>
            <w:tcW w:w="2506" w:type="dxa"/>
          </w:tcPr>
          <w:p w:rsidR="007B6144" w:rsidRPr="00F216FD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6144" w:rsidRPr="00F216FD" w:rsidTr="00611335">
        <w:trPr>
          <w:trHeight w:val="145"/>
        </w:trPr>
        <w:tc>
          <w:tcPr>
            <w:tcW w:w="540" w:type="dxa"/>
          </w:tcPr>
          <w:p w:rsidR="007B6144" w:rsidRPr="00F216FD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6F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40" w:type="dxa"/>
          </w:tcPr>
          <w:p w:rsidR="007B6144" w:rsidRPr="009660CC" w:rsidRDefault="007B6144" w:rsidP="00BA509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216FD">
              <w:rPr>
                <w:rFonts w:ascii="Times New Roman" w:hAnsi="Times New Roman"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16FD">
              <w:rPr>
                <w:rFonts w:ascii="Times New Roman" w:hAnsi="Times New Roman"/>
                <w:sz w:val="28"/>
                <w:szCs w:val="28"/>
              </w:rPr>
              <w:t>Вот мы и в волшебном Королевстве квадрата. Он приготовил для нас задание: «Чтобы дальше в путь отправиться, Вам с заданием нужно справиться»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9660CC">
              <w:rPr>
                <w:rFonts w:ascii="Times New Roman" w:hAnsi="Times New Roman"/>
                <w:i/>
                <w:sz w:val="28"/>
                <w:szCs w:val="28"/>
              </w:rPr>
              <w:t>Воспитатель предлагает пройти к столам с заготовками и  дает задание:</w:t>
            </w:r>
          </w:p>
          <w:p w:rsidR="007B6144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6FD">
              <w:rPr>
                <w:rFonts w:ascii="Times New Roman" w:hAnsi="Times New Roman"/>
                <w:sz w:val="28"/>
                <w:szCs w:val="28"/>
              </w:rPr>
              <w:t>Сложите квадрат так, чтобы получилось два треугольника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216FD">
              <w:rPr>
                <w:rFonts w:ascii="Times New Roman" w:hAnsi="Times New Roman"/>
                <w:sz w:val="28"/>
                <w:szCs w:val="28"/>
              </w:rPr>
              <w:t xml:space="preserve"> и разрежьте его по линии сгиба. </w:t>
            </w:r>
          </w:p>
          <w:p w:rsidR="007B6144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6FD">
              <w:rPr>
                <w:rFonts w:ascii="Times New Roman" w:hAnsi="Times New Roman"/>
                <w:sz w:val="28"/>
                <w:szCs w:val="28"/>
              </w:rPr>
              <w:t>(Что больше, треугольник или квадрат?)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Чем они отличаются? </w:t>
            </w:r>
          </w:p>
          <w:p w:rsidR="007B6144" w:rsidRPr="00F216FD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16FD">
              <w:rPr>
                <w:rFonts w:ascii="Times New Roman" w:hAnsi="Times New Roman"/>
                <w:sz w:val="28"/>
                <w:szCs w:val="28"/>
              </w:rPr>
              <w:t>Сложите квадрат так, чтобы получилось два прямоугольника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216FD">
              <w:rPr>
                <w:rFonts w:ascii="Times New Roman" w:hAnsi="Times New Roman"/>
                <w:sz w:val="28"/>
                <w:szCs w:val="28"/>
              </w:rPr>
              <w:t xml:space="preserve"> и разрежьте по линии сгиба. (Что больше квадрат или прямоугольник?)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Чем они отличаются? </w:t>
            </w:r>
          </w:p>
          <w:p w:rsidR="007B6144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6FD">
              <w:rPr>
                <w:rFonts w:ascii="Times New Roman" w:hAnsi="Times New Roman"/>
                <w:sz w:val="28"/>
                <w:szCs w:val="28"/>
              </w:rPr>
              <w:t>Сложите квадрат так, чтобы получилось четыре маленьких квадрата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216FD">
              <w:rPr>
                <w:rFonts w:ascii="Times New Roman" w:hAnsi="Times New Roman"/>
                <w:sz w:val="28"/>
                <w:szCs w:val="28"/>
              </w:rPr>
              <w:t xml:space="preserve"> и разрежьте по линиям сгиба.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Что больше, целое или часть? </w:t>
            </w:r>
          </w:p>
          <w:p w:rsidR="007B6144" w:rsidRPr="00F216FD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6FD">
              <w:rPr>
                <w:rFonts w:ascii="Times New Roman" w:hAnsi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всех </w:t>
            </w:r>
            <w:r w:rsidRPr="00F216FD">
              <w:rPr>
                <w:rFonts w:ascii="Times New Roman" w:hAnsi="Times New Roman"/>
                <w:sz w:val="28"/>
                <w:szCs w:val="28"/>
              </w:rPr>
              <w:t>получившихся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 вас </w:t>
            </w:r>
            <w:r w:rsidRPr="00F216FD">
              <w:rPr>
                <w:rFonts w:ascii="Times New Roman" w:hAnsi="Times New Roman"/>
                <w:sz w:val="28"/>
                <w:szCs w:val="28"/>
              </w:rPr>
              <w:t xml:space="preserve"> фигур сложите три квадрата.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16FD">
              <w:rPr>
                <w:rFonts w:ascii="Times New Roman" w:hAnsi="Times New Roman"/>
                <w:sz w:val="28"/>
                <w:szCs w:val="28"/>
              </w:rPr>
              <w:t>Молодцы, справились с заданием.</w:t>
            </w:r>
          </w:p>
        </w:tc>
        <w:tc>
          <w:tcPr>
            <w:tcW w:w="6134" w:type="dxa"/>
          </w:tcPr>
          <w:p w:rsidR="007B6144" w:rsidRPr="00F216FD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6144" w:rsidRPr="00F216FD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6144" w:rsidRPr="00F216FD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6144" w:rsidRPr="00F216FD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6144" w:rsidRPr="00F216FD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6144" w:rsidRPr="00F216FD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6144" w:rsidRPr="00F216FD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6FD">
              <w:rPr>
                <w:rFonts w:ascii="Times New Roman" w:hAnsi="Times New Roman"/>
                <w:sz w:val="28"/>
                <w:szCs w:val="28"/>
              </w:rPr>
              <w:t>Дети проходят к столам, берут квадрат, складывают его пополам, разрезают по линии сгиба.</w:t>
            </w:r>
          </w:p>
          <w:p w:rsidR="007B6144" w:rsidRPr="00F216FD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B77">
              <w:rPr>
                <w:rFonts w:ascii="Times New Roman" w:hAnsi="Times New Roman"/>
                <w:sz w:val="28"/>
                <w:szCs w:val="28"/>
              </w:rPr>
              <w:t xml:space="preserve">Дети складывают квадраты в соответствии с указанием педагога, разрезают по сгибам, сравнивают части. </w:t>
            </w:r>
          </w:p>
        </w:tc>
        <w:tc>
          <w:tcPr>
            <w:tcW w:w="2506" w:type="dxa"/>
          </w:tcPr>
          <w:p w:rsidR="007B6144" w:rsidRPr="00F216FD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6FD">
              <w:rPr>
                <w:rFonts w:ascii="Times New Roman" w:hAnsi="Times New Roman"/>
                <w:sz w:val="28"/>
                <w:szCs w:val="28"/>
              </w:rPr>
              <w:t>Закреплены знания деления квадрата путем складывания, разрезания. Закрепили, что часть меньше целого, а целое больше части</w:t>
            </w:r>
          </w:p>
        </w:tc>
      </w:tr>
      <w:tr w:rsidR="007B6144" w:rsidRPr="00F216FD" w:rsidTr="00611335">
        <w:trPr>
          <w:trHeight w:val="145"/>
        </w:trPr>
        <w:tc>
          <w:tcPr>
            <w:tcW w:w="540" w:type="dxa"/>
          </w:tcPr>
          <w:p w:rsidR="007B6144" w:rsidRPr="00F216FD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6F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40" w:type="dxa"/>
          </w:tcPr>
          <w:p w:rsidR="007B6144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6FD">
              <w:rPr>
                <w:rFonts w:ascii="Times New Roman" w:hAnsi="Times New Roman"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B6144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  веселые напевы повернемся вправо,  влево.</w:t>
            </w:r>
          </w:p>
          <w:p w:rsidR="007B6144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Руки - вверх, руки- вниз, а теперь ты наклонись!</w:t>
            </w:r>
          </w:p>
          <w:p w:rsidR="007B6144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Вправо, влево головою, руки вверх перед собою.</w:t>
            </w:r>
          </w:p>
          <w:p w:rsidR="007B6144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Топни правою ногою, вправо – шаг, на месте – стой!</w:t>
            </w:r>
          </w:p>
          <w:p w:rsidR="007B6144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Топни левою ногой,  влево -  шаг,  снова стой!</w:t>
            </w:r>
          </w:p>
          <w:p w:rsidR="007B6144" w:rsidRPr="00F216FD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Повернись скорее к другу, правую дай руку другу.</w:t>
            </w:r>
          </w:p>
        </w:tc>
        <w:tc>
          <w:tcPr>
            <w:tcW w:w="6134" w:type="dxa"/>
          </w:tcPr>
          <w:p w:rsidR="007B6144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6144" w:rsidRPr="00F216FD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6FD">
              <w:rPr>
                <w:rFonts w:ascii="Times New Roman" w:hAnsi="Times New Roman"/>
                <w:sz w:val="28"/>
                <w:szCs w:val="28"/>
              </w:rPr>
              <w:t>Дети выполняют движения по тексту</w:t>
            </w:r>
          </w:p>
        </w:tc>
        <w:tc>
          <w:tcPr>
            <w:tcW w:w="2506" w:type="dxa"/>
          </w:tcPr>
          <w:p w:rsidR="007B6144" w:rsidRPr="00F216FD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6144" w:rsidRPr="00F216FD" w:rsidTr="00611335">
        <w:trPr>
          <w:trHeight w:val="145"/>
        </w:trPr>
        <w:tc>
          <w:tcPr>
            <w:tcW w:w="540" w:type="dxa"/>
          </w:tcPr>
          <w:p w:rsidR="007B6144" w:rsidRPr="00F216FD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6F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40" w:type="dxa"/>
          </w:tcPr>
          <w:p w:rsidR="007B6144" w:rsidRPr="00F216FD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6FD">
              <w:rPr>
                <w:rFonts w:ascii="Times New Roman" w:hAnsi="Times New Roman"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16FD">
              <w:rPr>
                <w:rFonts w:ascii="Times New Roman" w:hAnsi="Times New Roman"/>
                <w:sz w:val="28"/>
                <w:szCs w:val="28"/>
              </w:rPr>
              <w:t>Молодцы, отдохнули! И теперь опять в путь. Давайте посмотрим на карту. Как вы думаете, куда нам надо идти дальше? (по синим стрелочкам)</w:t>
            </w:r>
          </w:p>
          <w:p w:rsidR="007B6144" w:rsidRPr="00F216FD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6FD">
              <w:rPr>
                <w:rFonts w:ascii="Times New Roman" w:hAnsi="Times New Roman"/>
                <w:sz w:val="28"/>
                <w:szCs w:val="28"/>
              </w:rPr>
              <w:t>Почему? Придем в Королевство прямоугольника под цифрой 2.</w:t>
            </w:r>
          </w:p>
        </w:tc>
        <w:tc>
          <w:tcPr>
            <w:tcW w:w="6134" w:type="dxa"/>
          </w:tcPr>
          <w:p w:rsidR="007B6144" w:rsidRPr="00F216FD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6144" w:rsidRPr="00F216FD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6144" w:rsidRPr="00F216FD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6FD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16FD">
              <w:rPr>
                <w:rFonts w:ascii="Times New Roman" w:hAnsi="Times New Roman"/>
                <w:sz w:val="28"/>
                <w:szCs w:val="28"/>
              </w:rPr>
              <w:t>идут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16FD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16FD">
              <w:rPr>
                <w:rFonts w:ascii="Times New Roman" w:hAnsi="Times New Roman"/>
                <w:sz w:val="28"/>
                <w:szCs w:val="28"/>
              </w:rPr>
              <w:t>синим стрелочкам и приходят в королевство прямоугольника.</w:t>
            </w:r>
          </w:p>
        </w:tc>
        <w:tc>
          <w:tcPr>
            <w:tcW w:w="2506" w:type="dxa"/>
          </w:tcPr>
          <w:p w:rsidR="007B6144" w:rsidRPr="00F216FD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6144" w:rsidRPr="00F216FD" w:rsidTr="00611335">
        <w:trPr>
          <w:trHeight w:val="145"/>
        </w:trPr>
        <w:tc>
          <w:tcPr>
            <w:tcW w:w="540" w:type="dxa"/>
          </w:tcPr>
          <w:p w:rsidR="007B6144" w:rsidRPr="00F216FD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6F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840" w:type="dxa"/>
          </w:tcPr>
          <w:p w:rsidR="007B6144" w:rsidRPr="00F216FD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6FD">
              <w:rPr>
                <w:rFonts w:ascii="Times New Roman" w:hAnsi="Times New Roman"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16FD">
              <w:rPr>
                <w:rFonts w:ascii="Times New Roman" w:hAnsi="Times New Roman"/>
                <w:sz w:val="28"/>
                <w:szCs w:val="28"/>
              </w:rPr>
              <w:t xml:space="preserve">Вот мы и пришли. Король прямоугольник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тоже </w:t>
            </w:r>
            <w:r w:rsidRPr="00F216FD">
              <w:rPr>
                <w:rFonts w:ascii="Times New Roman" w:hAnsi="Times New Roman"/>
                <w:sz w:val="28"/>
                <w:szCs w:val="28"/>
              </w:rPr>
              <w:t xml:space="preserve">приготовил </w:t>
            </w:r>
            <w:r>
              <w:rPr>
                <w:rFonts w:ascii="Times New Roman" w:hAnsi="Times New Roman"/>
                <w:sz w:val="28"/>
                <w:szCs w:val="28"/>
              </w:rPr>
              <w:t>нам задания:</w:t>
            </w:r>
            <w:r w:rsidRPr="00F216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B6144" w:rsidRPr="00F216FD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6FD">
              <w:rPr>
                <w:rFonts w:ascii="Times New Roman" w:hAnsi="Times New Roman"/>
                <w:sz w:val="28"/>
                <w:szCs w:val="28"/>
              </w:rPr>
              <w:t>«Некоторые жители этой страны необычные. Они выглядят вот так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6079">
              <w:rPr>
                <w:rFonts w:ascii="Times New Roman" w:hAnsi="Times New Roman"/>
                <w:i/>
                <w:sz w:val="28"/>
                <w:szCs w:val="28"/>
              </w:rPr>
              <w:t>(на экране появляется изображение жителей из геометрических фигур)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Pr="00F216FD">
              <w:rPr>
                <w:rFonts w:ascii="Times New Roman" w:hAnsi="Times New Roman"/>
                <w:sz w:val="28"/>
                <w:szCs w:val="28"/>
              </w:rPr>
              <w:t>Но злой волшебник нагнал сильный ветер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216FD">
              <w:rPr>
                <w:rFonts w:ascii="Times New Roman" w:hAnsi="Times New Roman"/>
                <w:sz w:val="28"/>
                <w:szCs w:val="28"/>
              </w:rPr>
              <w:t xml:space="preserve"> всё перепутал. Вам нужно помочь жителям выглядеть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216FD">
              <w:rPr>
                <w:rFonts w:ascii="Times New Roman" w:hAnsi="Times New Roman"/>
                <w:sz w:val="28"/>
                <w:szCs w:val="28"/>
              </w:rPr>
              <w:t xml:space="preserve"> как раньше.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F216FD">
              <w:rPr>
                <w:rFonts w:ascii="Times New Roman" w:hAnsi="Times New Roman"/>
                <w:sz w:val="28"/>
                <w:szCs w:val="28"/>
              </w:rPr>
              <w:t>ля этого нужно разделиться на две команды. Вы будете доставать из мешочка буквы гласные и согласные. Согласные встают в синий обруч, гласные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F216FD">
              <w:rPr>
                <w:rFonts w:ascii="Times New Roman" w:hAnsi="Times New Roman"/>
                <w:sz w:val="28"/>
                <w:szCs w:val="28"/>
              </w:rPr>
              <w:t xml:space="preserve"> в красный. Теперь посмотрите ещё раз на картинки и по памяти соберите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жителей королевства</w:t>
            </w:r>
            <w:r w:rsidRPr="00F216FD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Pr="00E36A9A">
              <w:rPr>
                <w:rFonts w:ascii="Times New Roman" w:hAnsi="Times New Roman"/>
                <w:i/>
                <w:sz w:val="28"/>
                <w:szCs w:val="28"/>
              </w:rPr>
              <w:t>Поощряет детей.</w:t>
            </w:r>
          </w:p>
        </w:tc>
        <w:tc>
          <w:tcPr>
            <w:tcW w:w="6134" w:type="dxa"/>
          </w:tcPr>
          <w:p w:rsidR="007B6144" w:rsidRPr="00F216FD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6144" w:rsidRPr="00F216FD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6144" w:rsidRPr="00F216FD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6144" w:rsidRPr="00F216FD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6144" w:rsidRPr="00F216FD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6FD">
              <w:rPr>
                <w:rFonts w:ascii="Times New Roman" w:hAnsi="Times New Roman"/>
                <w:sz w:val="28"/>
                <w:szCs w:val="28"/>
              </w:rPr>
              <w:t xml:space="preserve">Дети рассматривают изображение жителей. Делятся на две команды. По сигналу воспитателя дети собирают на полу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216FD">
              <w:rPr>
                <w:rFonts w:ascii="Times New Roman" w:hAnsi="Times New Roman"/>
                <w:sz w:val="28"/>
                <w:szCs w:val="28"/>
              </w:rPr>
              <w:t>жителей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216FD">
              <w:rPr>
                <w:rFonts w:ascii="Times New Roman" w:hAnsi="Times New Roman"/>
                <w:sz w:val="28"/>
                <w:szCs w:val="28"/>
              </w:rPr>
              <w:t xml:space="preserve"> из геометрических фигур по памяти.</w:t>
            </w:r>
          </w:p>
        </w:tc>
        <w:tc>
          <w:tcPr>
            <w:tcW w:w="2506" w:type="dxa"/>
          </w:tcPr>
          <w:p w:rsidR="007B6144" w:rsidRPr="00F216FD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6FD">
              <w:rPr>
                <w:rFonts w:ascii="Times New Roman" w:hAnsi="Times New Roman"/>
                <w:sz w:val="28"/>
                <w:szCs w:val="28"/>
              </w:rPr>
              <w:t>Закреплены знания детей о геометрических фигурах, умение складывать из геометрических фигур картинку. (самооценка, самоконтроль)</w:t>
            </w:r>
          </w:p>
        </w:tc>
      </w:tr>
      <w:tr w:rsidR="007B6144" w:rsidRPr="00F216FD" w:rsidTr="00611335">
        <w:trPr>
          <w:trHeight w:val="145"/>
        </w:trPr>
        <w:tc>
          <w:tcPr>
            <w:tcW w:w="540" w:type="dxa"/>
          </w:tcPr>
          <w:p w:rsidR="007B6144" w:rsidRPr="00F216FD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6F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840" w:type="dxa"/>
          </w:tcPr>
          <w:p w:rsidR="007B6144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6FD">
              <w:rPr>
                <w:rFonts w:ascii="Times New Roman" w:hAnsi="Times New Roman"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16FD">
              <w:rPr>
                <w:rFonts w:ascii="Times New Roman" w:hAnsi="Times New Roman"/>
                <w:sz w:val="28"/>
                <w:szCs w:val="28"/>
              </w:rPr>
              <w:t>Ребята, куда нам дальше идти? (по красным стрелочкам) Почему?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16FD">
              <w:rPr>
                <w:rFonts w:ascii="Times New Roman" w:hAnsi="Times New Roman"/>
                <w:sz w:val="28"/>
                <w:szCs w:val="28"/>
              </w:rPr>
              <w:t xml:space="preserve">Вот мы и пришли в королевство треугольника.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Здесь тоже есть здания для нас: </w:t>
            </w:r>
            <w:r w:rsidRPr="00F216FD">
              <w:rPr>
                <w:rFonts w:ascii="Times New Roman" w:hAnsi="Times New Roman"/>
                <w:sz w:val="28"/>
                <w:szCs w:val="28"/>
              </w:rPr>
              <w:t>«Поспорили между собой знаки &lt;, &gt;, =.</w:t>
            </w:r>
          </w:p>
          <w:p w:rsidR="007B6144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6FD">
              <w:rPr>
                <w:rFonts w:ascii="Times New Roman" w:hAnsi="Times New Roman"/>
                <w:sz w:val="28"/>
                <w:szCs w:val="28"/>
              </w:rPr>
              <w:t xml:space="preserve"> Знаки спорят: Где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чьё место, где здесь &gt;, где =?</w:t>
            </w:r>
          </w:p>
          <w:p w:rsidR="007B6144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16FD">
              <w:rPr>
                <w:rFonts w:ascii="Times New Roman" w:hAnsi="Times New Roman"/>
                <w:sz w:val="28"/>
                <w:szCs w:val="28"/>
              </w:rPr>
              <w:t>Нужно им помочь ребята, знаю вам не все равно.</w:t>
            </w:r>
          </w:p>
          <w:p w:rsidR="007B6144" w:rsidRPr="00F216FD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6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Карточки сравните </w:t>
            </w:r>
            <w:r w:rsidRPr="00F216FD">
              <w:rPr>
                <w:rFonts w:ascii="Times New Roman" w:hAnsi="Times New Roman"/>
                <w:sz w:val="28"/>
                <w:szCs w:val="28"/>
              </w:rPr>
              <w:t>так, чтоб поставить нужный знак</w:t>
            </w:r>
            <w:r>
              <w:rPr>
                <w:rFonts w:ascii="Times New Roman" w:hAnsi="Times New Roman"/>
                <w:sz w:val="28"/>
                <w:szCs w:val="28"/>
              </w:rPr>
              <w:t>!</w:t>
            </w:r>
            <w:r w:rsidRPr="00F216F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134" w:type="dxa"/>
          </w:tcPr>
          <w:p w:rsidR="007B6144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6144" w:rsidRPr="00F216FD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6FD">
              <w:rPr>
                <w:rFonts w:ascii="Times New Roman" w:hAnsi="Times New Roman"/>
                <w:sz w:val="28"/>
                <w:szCs w:val="28"/>
              </w:rPr>
              <w:t>Дети проходят за стол, вспоминают знаки, которые нужны для сравнения чисел и выполняют задание.</w:t>
            </w:r>
          </w:p>
          <w:p w:rsidR="007B6144" w:rsidRPr="00F216FD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6FD">
              <w:rPr>
                <w:rFonts w:ascii="Times New Roman" w:hAnsi="Times New Roman"/>
                <w:sz w:val="28"/>
                <w:szCs w:val="28"/>
              </w:rPr>
              <w:t xml:space="preserve">5…4;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216FD">
              <w:rPr>
                <w:rFonts w:ascii="Times New Roman" w:hAnsi="Times New Roman"/>
                <w:sz w:val="28"/>
                <w:szCs w:val="28"/>
              </w:rPr>
              <w:t xml:space="preserve">3…4;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216FD">
              <w:rPr>
                <w:rFonts w:ascii="Times New Roman" w:hAnsi="Times New Roman"/>
                <w:sz w:val="28"/>
                <w:szCs w:val="28"/>
              </w:rPr>
              <w:t>8…8;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216FD">
              <w:rPr>
                <w:rFonts w:ascii="Times New Roman" w:hAnsi="Times New Roman"/>
                <w:sz w:val="28"/>
                <w:szCs w:val="28"/>
              </w:rPr>
              <w:t xml:space="preserve"> 3…2;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216FD">
              <w:rPr>
                <w:rFonts w:ascii="Times New Roman" w:hAnsi="Times New Roman"/>
                <w:sz w:val="28"/>
                <w:szCs w:val="28"/>
              </w:rPr>
              <w:t xml:space="preserve"> 6…7;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216FD">
              <w:rPr>
                <w:rFonts w:ascii="Times New Roman" w:hAnsi="Times New Roman"/>
                <w:sz w:val="28"/>
                <w:szCs w:val="28"/>
              </w:rPr>
              <w:t>5…5.</w:t>
            </w:r>
          </w:p>
        </w:tc>
        <w:tc>
          <w:tcPr>
            <w:tcW w:w="2506" w:type="dxa"/>
          </w:tcPr>
          <w:p w:rsidR="007B6144" w:rsidRPr="00F216FD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6FD">
              <w:rPr>
                <w:rFonts w:ascii="Times New Roman" w:hAnsi="Times New Roman"/>
                <w:sz w:val="28"/>
                <w:szCs w:val="28"/>
              </w:rPr>
              <w:t xml:space="preserve">Закреплено умение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F216FD">
              <w:rPr>
                <w:rFonts w:ascii="Times New Roman" w:hAnsi="Times New Roman"/>
                <w:sz w:val="28"/>
                <w:szCs w:val="28"/>
              </w:rPr>
              <w:t>аписывать решения с помощью математических знаков  &gt;; &lt;; =.</w:t>
            </w:r>
          </w:p>
        </w:tc>
      </w:tr>
      <w:tr w:rsidR="007B6144" w:rsidRPr="00F216FD" w:rsidTr="00D947B5">
        <w:trPr>
          <w:trHeight w:val="2286"/>
        </w:trPr>
        <w:tc>
          <w:tcPr>
            <w:tcW w:w="540" w:type="dxa"/>
          </w:tcPr>
          <w:p w:rsidR="007B6144" w:rsidRPr="00F216FD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6F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840" w:type="dxa"/>
          </w:tcPr>
          <w:p w:rsidR="007B6144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6FD">
              <w:rPr>
                <w:rFonts w:ascii="Times New Roman" w:hAnsi="Times New Roman"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16FD">
              <w:rPr>
                <w:rFonts w:ascii="Times New Roman" w:hAnsi="Times New Roman"/>
                <w:sz w:val="28"/>
                <w:szCs w:val="28"/>
              </w:rPr>
              <w:t>У нас ещё осталась одна дорога. Какая? (желтая)</w:t>
            </w:r>
          </w:p>
          <w:p w:rsidR="007B6144" w:rsidRPr="00611335" w:rsidRDefault="007B6144" w:rsidP="00BA509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1335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дорога</w:t>
            </w:r>
            <w:r w:rsidRPr="00611335">
              <w:rPr>
                <w:rFonts w:ascii="Times New Roman" w:hAnsi="Times New Roman"/>
                <w:i/>
                <w:sz w:val="28"/>
                <w:szCs w:val="28"/>
              </w:rPr>
              <w:t xml:space="preserve"> ведет к столам, где дети будут делать птиц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 технике «</w:t>
            </w:r>
            <w:r w:rsidRPr="00611335">
              <w:rPr>
                <w:rFonts w:ascii="Times New Roman" w:hAnsi="Times New Roman"/>
                <w:i/>
                <w:sz w:val="28"/>
                <w:szCs w:val="28"/>
              </w:rPr>
              <w:t>оригами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 w:rsidRPr="00611335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7B6144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6FD">
              <w:rPr>
                <w:rFonts w:ascii="Times New Roman" w:hAnsi="Times New Roman"/>
                <w:sz w:val="28"/>
                <w:szCs w:val="28"/>
              </w:rPr>
              <w:t>Здесь нам осталось выполнить последнее задание</w:t>
            </w:r>
            <w:r>
              <w:rPr>
                <w:rFonts w:ascii="Times New Roman" w:hAnsi="Times New Roman"/>
                <w:sz w:val="28"/>
                <w:szCs w:val="28"/>
              </w:rPr>
              <w:t>: вернуть птиц в королевство Оригами, чтобы ожила вся природа. Давайте сделаем птиц в технике «оригами».</w:t>
            </w:r>
          </w:p>
          <w:p w:rsidR="007B6144" w:rsidRPr="000D5A6E" w:rsidRDefault="007B6144" w:rsidP="00BA509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D5A6E">
              <w:rPr>
                <w:rFonts w:ascii="Times New Roman" w:hAnsi="Times New Roman"/>
                <w:i/>
                <w:sz w:val="28"/>
                <w:szCs w:val="28"/>
              </w:rPr>
              <w:t>В ходе работы педагог оказывает индивидуальную помощь детям.</w:t>
            </w:r>
          </w:p>
        </w:tc>
        <w:tc>
          <w:tcPr>
            <w:tcW w:w="6134" w:type="dxa"/>
          </w:tcPr>
          <w:p w:rsidR="007B6144" w:rsidRPr="00F216FD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6144" w:rsidRPr="00F216FD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6144" w:rsidRPr="00F216FD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6144" w:rsidRPr="00F216FD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9E5">
              <w:rPr>
                <w:rFonts w:ascii="Times New Roman" w:hAnsi="Times New Roman"/>
                <w:sz w:val="28"/>
                <w:szCs w:val="28"/>
              </w:rPr>
              <w:t>Дети проходят за столы и по выбору изготавливают птиц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D79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06" w:type="dxa"/>
          </w:tcPr>
          <w:p w:rsidR="007B6144" w:rsidRPr="00F216FD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6FD">
              <w:rPr>
                <w:rFonts w:ascii="Times New Roman" w:hAnsi="Times New Roman"/>
                <w:sz w:val="28"/>
                <w:szCs w:val="28"/>
              </w:rPr>
              <w:t>Закреплено умение создавать поделки в технике оригами, делать сгибы, складывать квадрат по диагонали.</w:t>
            </w:r>
          </w:p>
        </w:tc>
      </w:tr>
      <w:tr w:rsidR="007B6144" w:rsidRPr="00F216FD" w:rsidTr="00611335">
        <w:trPr>
          <w:trHeight w:val="145"/>
        </w:trPr>
        <w:tc>
          <w:tcPr>
            <w:tcW w:w="540" w:type="dxa"/>
          </w:tcPr>
          <w:p w:rsidR="007B6144" w:rsidRPr="00F216FD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6F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840" w:type="dxa"/>
          </w:tcPr>
          <w:p w:rsidR="007B6144" w:rsidRPr="00F216FD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6FD">
              <w:rPr>
                <w:rFonts w:ascii="Times New Roman" w:hAnsi="Times New Roman"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16FD">
              <w:rPr>
                <w:rFonts w:ascii="Times New Roman" w:hAnsi="Times New Roman"/>
                <w:sz w:val="28"/>
                <w:szCs w:val="28"/>
              </w:rPr>
              <w:t>Ну вот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216FD">
              <w:rPr>
                <w:rFonts w:ascii="Times New Roman" w:hAnsi="Times New Roman"/>
                <w:sz w:val="28"/>
                <w:szCs w:val="28"/>
              </w:rPr>
              <w:t xml:space="preserve"> мы и справились. Ребята, посмотрите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216FD">
              <w:rPr>
                <w:rFonts w:ascii="Times New Roman" w:hAnsi="Times New Roman"/>
                <w:sz w:val="28"/>
                <w:szCs w:val="28"/>
              </w:rPr>
              <w:t xml:space="preserve"> как</w:t>
            </w:r>
            <w:r>
              <w:rPr>
                <w:rFonts w:ascii="Times New Roman" w:hAnsi="Times New Roman"/>
                <w:sz w:val="28"/>
                <w:szCs w:val="28"/>
              </w:rPr>
              <w:t>ая красивая цветочная поляна, а на ней растет дерево.</w:t>
            </w:r>
            <w:r w:rsidRPr="00F216FD">
              <w:rPr>
                <w:rFonts w:ascii="Times New Roman" w:hAnsi="Times New Roman"/>
                <w:sz w:val="28"/>
                <w:szCs w:val="28"/>
              </w:rPr>
              <w:t xml:space="preserve">  Давайте </w:t>
            </w:r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r w:rsidRPr="00F216FD">
              <w:rPr>
                <w:rFonts w:ascii="Times New Roman" w:hAnsi="Times New Roman"/>
                <w:sz w:val="28"/>
                <w:szCs w:val="28"/>
              </w:rPr>
              <w:t xml:space="preserve">садим на него наших птиц. </w:t>
            </w:r>
          </w:p>
        </w:tc>
        <w:tc>
          <w:tcPr>
            <w:tcW w:w="6134" w:type="dxa"/>
          </w:tcPr>
          <w:p w:rsidR="007B6144" w:rsidRPr="00F216FD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6144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6FD">
              <w:rPr>
                <w:rFonts w:ascii="Times New Roman" w:hAnsi="Times New Roman"/>
                <w:sz w:val="28"/>
                <w:szCs w:val="28"/>
              </w:rPr>
              <w:t>Дети берут птиц, сажают на дерево.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7B6144" w:rsidRPr="00D5116C" w:rsidRDefault="007B6144" w:rsidP="00BA509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06" w:type="dxa"/>
          </w:tcPr>
          <w:p w:rsidR="007B6144" w:rsidRPr="00F216FD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умеют создавать коллективную композицию.</w:t>
            </w:r>
          </w:p>
        </w:tc>
      </w:tr>
      <w:tr w:rsidR="007B6144" w:rsidRPr="00F216FD" w:rsidTr="00611335">
        <w:trPr>
          <w:trHeight w:val="145"/>
        </w:trPr>
        <w:tc>
          <w:tcPr>
            <w:tcW w:w="540" w:type="dxa"/>
          </w:tcPr>
          <w:p w:rsidR="007B6144" w:rsidRPr="00F216FD" w:rsidRDefault="007B6144" w:rsidP="00BA509C">
            <w:pPr>
              <w:spacing w:after="0" w:line="240" w:lineRule="auto"/>
              <w:rPr>
                <w:sz w:val="28"/>
                <w:szCs w:val="28"/>
              </w:rPr>
            </w:pPr>
            <w:r w:rsidRPr="00F216FD">
              <w:rPr>
                <w:sz w:val="28"/>
                <w:szCs w:val="28"/>
              </w:rPr>
              <w:t>11</w:t>
            </w:r>
          </w:p>
        </w:tc>
        <w:tc>
          <w:tcPr>
            <w:tcW w:w="6840" w:type="dxa"/>
          </w:tcPr>
          <w:p w:rsidR="007B6144" w:rsidRPr="00F216FD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6FD">
              <w:rPr>
                <w:rFonts w:ascii="Times New Roman" w:hAnsi="Times New Roman"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16FD">
              <w:rPr>
                <w:rFonts w:ascii="Times New Roman" w:hAnsi="Times New Roman"/>
                <w:sz w:val="28"/>
                <w:szCs w:val="28"/>
              </w:rPr>
              <w:t xml:space="preserve">Королева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216FD">
              <w:rPr>
                <w:rFonts w:ascii="Times New Roman" w:hAnsi="Times New Roman"/>
                <w:sz w:val="28"/>
                <w:szCs w:val="28"/>
              </w:rPr>
              <w:t>Оригами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216FD">
              <w:rPr>
                <w:rFonts w:ascii="Times New Roman" w:hAnsi="Times New Roman"/>
                <w:sz w:val="28"/>
                <w:szCs w:val="28"/>
              </w:rPr>
              <w:t>, ребята справились с заданиями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216FD">
              <w:rPr>
                <w:rFonts w:ascii="Times New Roman" w:hAnsi="Times New Roman"/>
                <w:sz w:val="28"/>
                <w:szCs w:val="28"/>
              </w:rPr>
              <w:t xml:space="preserve"> и хотят тебе и нашим гостям исполнить частушки.</w:t>
            </w:r>
          </w:p>
        </w:tc>
        <w:tc>
          <w:tcPr>
            <w:tcW w:w="6134" w:type="dxa"/>
          </w:tcPr>
          <w:p w:rsidR="007B6144" w:rsidRPr="00FD0436" w:rsidRDefault="007B6144" w:rsidP="00D5116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D0436">
              <w:rPr>
                <w:rFonts w:ascii="Times New Roman" w:hAnsi="Times New Roman"/>
                <w:i/>
                <w:sz w:val="28"/>
                <w:szCs w:val="28"/>
              </w:rPr>
              <w:t>Дети исполняют частушки:</w:t>
            </w:r>
          </w:p>
          <w:p w:rsidR="007B6144" w:rsidRPr="00FD0436" w:rsidRDefault="007B6144" w:rsidP="00D51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436">
              <w:rPr>
                <w:rFonts w:ascii="Times New Roman" w:hAnsi="Times New Roman"/>
                <w:sz w:val="28"/>
                <w:szCs w:val="28"/>
              </w:rPr>
              <w:t xml:space="preserve">1. Что такое оригами. Мы сейчас вам объясним. </w:t>
            </w:r>
          </w:p>
          <w:p w:rsidR="007B6144" w:rsidRPr="00FD0436" w:rsidRDefault="007B6144" w:rsidP="00D51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436">
              <w:rPr>
                <w:rFonts w:ascii="Times New Roman" w:hAnsi="Times New Roman"/>
                <w:sz w:val="28"/>
                <w:szCs w:val="28"/>
              </w:rPr>
              <w:t xml:space="preserve">    Это значит, из бумаги делаем мы, что хотим.</w:t>
            </w:r>
          </w:p>
          <w:p w:rsidR="007B6144" w:rsidRPr="00FD0436" w:rsidRDefault="007B6144" w:rsidP="00E14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436">
              <w:rPr>
                <w:rFonts w:ascii="Times New Roman" w:hAnsi="Times New Roman"/>
                <w:sz w:val="28"/>
                <w:szCs w:val="28"/>
              </w:rPr>
              <w:t>2.Прямоугольники, квадраты  мы сгибаем много раз.</w:t>
            </w:r>
          </w:p>
          <w:p w:rsidR="007B6144" w:rsidRPr="00FD0436" w:rsidRDefault="007B6144" w:rsidP="00E14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436">
              <w:rPr>
                <w:rFonts w:ascii="Times New Roman" w:hAnsi="Times New Roman"/>
                <w:sz w:val="28"/>
                <w:szCs w:val="28"/>
              </w:rPr>
              <w:t xml:space="preserve">    Получаются игрушки для прогулок и проказ.</w:t>
            </w:r>
          </w:p>
          <w:p w:rsidR="007B6144" w:rsidRPr="00FD0436" w:rsidRDefault="007B6144" w:rsidP="00E14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436">
              <w:rPr>
                <w:rFonts w:ascii="Times New Roman" w:hAnsi="Times New Roman"/>
                <w:sz w:val="28"/>
                <w:szCs w:val="28"/>
              </w:rPr>
              <w:t>3. Нам сказали: оригами родилось в Японии.</w:t>
            </w:r>
          </w:p>
          <w:p w:rsidR="007B6144" w:rsidRPr="00FD0436" w:rsidRDefault="007B6144" w:rsidP="00E14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436">
              <w:rPr>
                <w:rFonts w:ascii="Times New Roman" w:hAnsi="Times New Roman"/>
                <w:sz w:val="28"/>
                <w:szCs w:val="28"/>
              </w:rPr>
              <w:t xml:space="preserve">    Очень рады, что и нас с ним здесь познакомили.</w:t>
            </w:r>
          </w:p>
          <w:p w:rsidR="007B6144" w:rsidRPr="00FD0436" w:rsidRDefault="007B6144" w:rsidP="00E14A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6144" w:rsidRPr="00FD0436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436">
              <w:rPr>
                <w:rFonts w:ascii="Times New Roman" w:hAnsi="Times New Roman"/>
                <w:b/>
                <w:sz w:val="28"/>
                <w:szCs w:val="28"/>
              </w:rPr>
              <w:t>Королева Оригами</w:t>
            </w:r>
            <w:r w:rsidRPr="00FD0436">
              <w:rPr>
                <w:rFonts w:ascii="Times New Roman" w:hAnsi="Times New Roman"/>
                <w:sz w:val="28"/>
                <w:szCs w:val="28"/>
              </w:rPr>
              <w:t xml:space="preserve">: Я очень вам благодарна, что вы спасли мою страну и вернули птиц, цветы.  И за это я хочу вас отблагодарить. </w:t>
            </w:r>
          </w:p>
          <w:p w:rsidR="007B6144" w:rsidRPr="00FD0436" w:rsidRDefault="007B6144" w:rsidP="00BA509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D0436">
              <w:rPr>
                <w:rFonts w:ascii="Times New Roman" w:hAnsi="Times New Roman"/>
                <w:i/>
                <w:sz w:val="28"/>
                <w:szCs w:val="28"/>
              </w:rPr>
              <w:t xml:space="preserve">        (королева раздает угощение детям)</w:t>
            </w:r>
          </w:p>
        </w:tc>
        <w:tc>
          <w:tcPr>
            <w:tcW w:w="2506" w:type="dxa"/>
          </w:tcPr>
          <w:p w:rsidR="007B6144" w:rsidRPr="00553598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553598">
              <w:rPr>
                <w:rFonts w:ascii="Times New Roman" w:hAnsi="Times New Roman"/>
                <w:sz w:val="28"/>
                <w:szCs w:val="28"/>
              </w:rPr>
              <w:t xml:space="preserve">ети </w:t>
            </w:r>
            <w:r>
              <w:rPr>
                <w:rFonts w:ascii="Times New Roman" w:hAnsi="Times New Roman"/>
                <w:sz w:val="28"/>
                <w:szCs w:val="28"/>
              </w:rPr>
              <w:t>выразительно исполняют частушки.</w:t>
            </w:r>
          </w:p>
        </w:tc>
      </w:tr>
      <w:tr w:rsidR="007B6144" w:rsidRPr="00F216FD" w:rsidTr="00611335">
        <w:trPr>
          <w:trHeight w:val="3248"/>
        </w:trPr>
        <w:tc>
          <w:tcPr>
            <w:tcW w:w="540" w:type="dxa"/>
          </w:tcPr>
          <w:p w:rsidR="007B6144" w:rsidRPr="00F216FD" w:rsidRDefault="007B6144" w:rsidP="00BA509C">
            <w:pPr>
              <w:spacing w:after="0" w:line="240" w:lineRule="auto"/>
              <w:rPr>
                <w:sz w:val="28"/>
                <w:szCs w:val="28"/>
              </w:rPr>
            </w:pPr>
            <w:r w:rsidRPr="00F216FD">
              <w:rPr>
                <w:sz w:val="28"/>
                <w:szCs w:val="28"/>
              </w:rPr>
              <w:t>12</w:t>
            </w:r>
          </w:p>
        </w:tc>
        <w:tc>
          <w:tcPr>
            <w:tcW w:w="6840" w:type="dxa"/>
          </w:tcPr>
          <w:p w:rsidR="007B6144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6FD">
              <w:rPr>
                <w:rFonts w:ascii="Times New Roman" w:hAnsi="Times New Roman"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16FD">
              <w:rPr>
                <w:rFonts w:ascii="Times New Roman" w:hAnsi="Times New Roman"/>
                <w:sz w:val="28"/>
                <w:szCs w:val="28"/>
              </w:rPr>
              <w:t xml:space="preserve">А нам пора возвращаться домой. Закроем глаза, повернемся вокруг себя 3 раза и скажем </w:t>
            </w:r>
            <w:r w:rsidRPr="000D5A6E">
              <w:rPr>
                <w:rFonts w:ascii="Times New Roman" w:hAnsi="Times New Roman"/>
                <w:sz w:val="28"/>
                <w:szCs w:val="28"/>
              </w:rPr>
              <w:t>заклинание.</w:t>
            </w:r>
          </w:p>
          <w:p w:rsidR="007B6144" w:rsidRPr="00D947B5" w:rsidRDefault="007B6144" w:rsidP="00D947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947B5">
              <w:rPr>
                <w:rFonts w:ascii="Times New Roman" w:hAnsi="Times New Roman"/>
                <w:i/>
                <w:sz w:val="28"/>
                <w:szCs w:val="28"/>
              </w:rPr>
              <w:t>(звучит веселая музыка)</w:t>
            </w:r>
          </w:p>
          <w:p w:rsidR="007B6144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6FD">
              <w:rPr>
                <w:rFonts w:ascii="Times New Roman" w:hAnsi="Times New Roman"/>
                <w:sz w:val="28"/>
                <w:szCs w:val="28"/>
              </w:rPr>
              <w:t>Вот мы и дома. Вы такие мол</w:t>
            </w:r>
            <w:r>
              <w:rPr>
                <w:rFonts w:ascii="Times New Roman" w:hAnsi="Times New Roman"/>
                <w:sz w:val="28"/>
                <w:szCs w:val="28"/>
              </w:rPr>
              <w:t>одцы, столько заданий выполнили!  Вам понравилось путешествие? Что понравилось больше всего?</w:t>
            </w:r>
          </w:p>
          <w:p w:rsidR="007B6144" w:rsidRPr="00F216FD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4" w:type="dxa"/>
          </w:tcPr>
          <w:p w:rsidR="007B6144" w:rsidRPr="00F216FD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6FD">
              <w:rPr>
                <w:rFonts w:ascii="Times New Roman" w:hAnsi="Times New Roman"/>
                <w:sz w:val="28"/>
                <w:szCs w:val="28"/>
              </w:rPr>
              <w:t>Дети закрывают глаза, говорят заклинание.</w:t>
            </w:r>
          </w:p>
        </w:tc>
        <w:tc>
          <w:tcPr>
            <w:tcW w:w="2506" w:type="dxa"/>
          </w:tcPr>
          <w:p w:rsidR="007B6144" w:rsidRPr="00553598" w:rsidRDefault="007B6144" w:rsidP="00BA50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помощью игры-путешествия у детей создано хорошее настроение.</w:t>
            </w:r>
          </w:p>
        </w:tc>
      </w:tr>
    </w:tbl>
    <w:p w:rsidR="007B6144" w:rsidRDefault="007B6144">
      <w:pPr>
        <w:rPr>
          <w:sz w:val="28"/>
          <w:szCs w:val="28"/>
        </w:rPr>
      </w:pPr>
    </w:p>
    <w:p w:rsidR="007B6144" w:rsidRDefault="007B61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7B6144" w:rsidRDefault="007B6144">
      <w:pPr>
        <w:rPr>
          <w:sz w:val="28"/>
          <w:szCs w:val="28"/>
        </w:rPr>
      </w:pPr>
    </w:p>
    <w:p w:rsidR="007B6144" w:rsidRDefault="007B6144">
      <w:pPr>
        <w:rPr>
          <w:sz w:val="28"/>
          <w:szCs w:val="28"/>
        </w:rPr>
      </w:pPr>
    </w:p>
    <w:p w:rsidR="007B6144" w:rsidRDefault="007B6144">
      <w:pPr>
        <w:rPr>
          <w:sz w:val="28"/>
          <w:szCs w:val="28"/>
        </w:rPr>
      </w:pPr>
    </w:p>
    <w:p w:rsidR="007B6144" w:rsidRDefault="007B61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7B6144" w:rsidRDefault="007B6144">
      <w:pPr>
        <w:rPr>
          <w:sz w:val="28"/>
          <w:szCs w:val="28"/>
        </w:rPr>
      </w:pPr>
    </w:p>
    <w:p w:rsidR="007B6144" w:rsidRPr="00287FE5" w:rsidRDefault="007B61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sectPr w:rsidR="007B6144" w:rsidRPr="00287FE5" w:rsidSect="0007739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39B2"/>
    <w:multiLevelType w:val="hybridMultilevel"/>
    <w:tmpl w:val="AAD08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6AF"/>
    <w:rsid w:val="00026D62"/>
    <w:rsid w:val="000540E6"/>
    <w:rsid w:val="0006462F"/>
    <w:rsid w:val="00077392"/>
    <w:rsid w:val="000842D9"/>
    <w:rsid w:val="00084D17"/>
    <w:rsid w:val="00086408"/>
    <w:rsid w:val="000C6211"/>
    <w:rsid w:val="000C6944"/>
    <w:rsid w:val="000C7DEC"/>
    <w:rsid w:val="000D5A6E"/>
    <w:rsid w:val="000F07E4"/>
    <w:rsid w:val="00140AA3"/>
    <w:rsid w:val="00181A37"/>
    <w:rsid w:val="001A4D67"/>
    <w:rsid w:val="001C69F1"/>
    <w:rsid w:val="001F4FB3"/>
    <w:rsid w:val="001F6F97"/>
    <w:rsid w:val="002258A4"/>
    <w:rsid w:val="00236390"/>
    <w:rsid w:val="00286C67"/>
    <w:rsid w:val="00287FE5"/>
    <w:rsid w:val="002E79D9"/>
    <w:rsid w:val="002F3A0F"/>
    <w:rsid w:val="00304859"/>
    <w:rsid w:val="0033690F"/>
    <w:rsid w:val="00357653"/>
    <w:rsid w:val="00376454"/>
    <w:rsid w:val="003B4F2F"/>
    <w:rsid w:val="003C3679"/>
    <w:rsid w:val="003F54C7"/>
    <w:rsid w:val="004110F4"/>
    <w:rsid w:val="0042792D"/>
    <w:rsid w:val="00444691"/>
    <w:rsid w:val="004570AA"/>
    <w:rsid w:val="004B7B24"/>
    <w:rsid w:val="004D138B"/>
    <w:rsid w:val="004E38DD"/>
    <w:rsid w:val="00507D58"/>
    <w:rsid w:val="00521774"/>
    <w:rsid w:val="00553598"/>
    <w:rsid w:val="00557881"/>
    <w:rsid w:val="00564B76"/>
    <w:rsid w:val="0059688F"/>
    <w:rsid w:val="005A05C4"/>
    <w:rsid w:val="005F6128"/>
    <w:rsid w:val="00601B77"/>
    <w:rsid w:val="00601E83"/>
    <w:rsid w:val="006067B3"/>
    <w:rsid w:val="00611335"/>
    <w:rsid w:val="00626159"/>
    <w:rsid w:val="00644C70"/>
    <w:rsid w:val="006918FD"/>
    <w:rsid w:val="006A2970"/>
    <w:rsid w:val="006B0A87"/>
    <w:rsid w:val="006B1FD1"/>
    <w:rsid w:val="006B7387"/>
    <w:rsid w:val="00730581"/>
    <w:rsid w:val="0073789A"/>
    <w:rsid w:val="007636AF"/>
    <w:rsid w:val="00775CD7"/>
    <w:rsid w:val="00787F64"/>
    <w:rsid w:val="00794F71"/>
    <w:rsid w:val="007B228B"/>
    <w:rsid w:val="007B6144"/>
    <w:rsid w:val="007B6DF2"/>
    <w:rsid w:val="008118D5"/>
    <w:rsid w:val="008346E7"/>
    <w:rsid w:val="00861AFD"/>
    <w:rsid w:val="00872336"/>
    <w:rsid w:val="008E3595"/>
    <w:rsid w:val="009660CC"/>
    <w:rsid w:val="009763D6"/>
    <w:rsid w:val="00986B0F"/>
    <w:rsid w:val="009A3D6B"/>
    <w:rsid w:val="009B09D9"/>
    <w:rsid w:val="009C3BD3"/>
    <w:rsid w:val="009E6703"/>
    <w:rsid w:val="00A13FDE"/>
    <w:rsid w:val="00A40F90"/>
    <w:rsid w:val="00AB67B2"/>
    <w:rsid w:val="00AE15F6"/>
    <w:rsid w:val="00B0733D"/>
    <w:rsid w:val="00B257FF"/>
    <w:rsid w:val="00B75485"/>
    <w:rsid w:val="00BA509C"/>
    <w:rsid w:val="00BA6F69"/>
    <w:rsid w:val="00BB5049"/>
    <w:rsid w:val="00BC6079"/>
    <w:rsid w:val="00BD79E5"/>
    <w:rsid w:val="00BE248D"/>
    <w:rsid w:val="00BF1E41"/>
    <w:rsid w:val="00C14271"/>
    <w:rsid w:val="00C20594"/>
    <w:rsid w:val="00C31782"/>
    <w:rsid w:val="00C4693A"/>
    <w:rsid w:val="00C55A83"/>
    <w:rsid w:val="00C7571A"/>
    <w:rsid w:val="00CD668A"/>
    <w:rsid w:val="00D01165"/>
    <w:rsid w:val="00D5116C"/>
    <w:rsid w:val="00D63258"/>
    <w:rsid w:val="00D7023B"/>
    <w:rsid w:val="00D83DA7"/>
    <w:rsid w:val="00D947B5"/>
    <w:rsid w:val="00DA3F68"/>
    <w:rsid w:val="00E14A8B"/>
    <w:rsid w:val="00E36A9A"/>
    <w:rsid w:val="00E708E3"/>
    <w:rsid w:val="00E7764B"/>
    <w:rsid w:val="00E839FE"/>
    <w:rsid w:val="00EF1E6B"/>
    <w:rsid w:val="00F03D5F"/>
    <w:rsid w:val="00F216FD"/>
    <w:rsid w:val="00F82932"/>
    <w:rsid w:val="00F85CB1"/>
    <w:rsid w:val="00FC0DCA"/>
    <w:rsid w:val="00FD0436"/>
    <w:rsid w:val="00FE1C0C"/>
    <w:rsid w:val="00FE6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0F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15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C69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471</TotalTime>
  <Pages>8</Pages>
  <Words>1810</Words>
  <Characters>10317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</cp:lastModifiedBy>
  <cp:revision>16</cp:revision>
  <cp:lastPrinted>2016-07-22T05:56:00Z</cp:lastPrinted>
  <dcterms:created xsi:type="dcterms:W3CDTF">2016-04-02T12:06:00Z</dcterms:created>
  <dcterms:modified xsi:type="dcterms:W3CDTF">2016-11-18T12:03:00Z</dcterms:modified>
</cp:coreProperties>
</file>